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039E" w14:textId="0663D8AE" w:rsidR="003F4B93" w:rsidRDefault="00391DB0" w:rsidP="00CA3F3D">
      <w:pPr>
        <w:pStyle w:val="Rubrik1"/>
      </w:pPr>
      <w:bookmarkStart w:id="0" w:name="bkmRubrik"/>
      <w:bookmarkStart w:id="1" w:name="delRubrik"/>
      <w:r>
        <w:t xml:space="preserve">Instruktion till styrelse inför </w:t>
      </w:r>
      <w:r w:rsidR="00377396">
        <w:t xml:space="preserve">stämma </w:t>
      </w:r>
      <w:r w:rsidR="000543E0">
        <w:t xml:space="preserve">som genomförs </w:t>
      </w:r>
      <w:r w:rsidR="00377396">
        <w:t xml:space="preserve">med enbart </w:t>
      </w:r>
      <w:r>
        <w:t>poströstning</w:t>
      </w:r>
      <w:bookmarkEnd w:id="0"/>
    </w:p>
    <w:p w14:paraId="45F7A654" w14:textId="4B634F48" w:rsidR="00391DB0" w:rsidRPr="000D73FB" w:rsidRDefault="00391DB0" w:rsidP="00391DB0">
      <w:pPr>
        <w:pStyle w:val="Rubrik4"/>
      </w:pPr>
      <w:bookmarkStart w:id="2" w:name="bkmStart"/>
      <w:bookmarkStart w:id="3" w:name="_Hlk36800320"/>
      <w:bookmarkEnd w:id="1"/>
      <w:bookmarkEnd w:id="2"/>
      <w:r w:rsidRPr="000D73FB">
        <w:t>Tillfällig lag medger</w:t>
      </w:r>
      <w:r w:rsidR="00377396">
        <w:t xml:space="preserve"> enbart</w:t>
      </w:r>
      <w:r w:rsidRPr="000D73FB">
        <w:t xml:space="preserve"> poströstning efter beslut av styrelsen</w:t>
      </w:r>
    </w:p>
    <w:p w14:paraId="363A8926" w14:textId="77777777" w:rsidR="00EA218A" w:rsidRDefault="005421E9" w:rsidP="00EA218A">
      <w:pPr>
        <w:shd w:val="clear" w:color="auto" w:fill="FFFFFF"/>
        <w:rPr>
          <w:rFonts w:eastAsia="Times New Roman" w:cs="Times New Roman"/>
          <w:color w:val="3A3A38"/>
          <w:lang w:eastAsia="sv-SE"/>
        </w:rPr>
      </w:pPr>
      <w:r w:rsidRPr="00BC10BA">
        <w:rPr>
          <w:rFonts w:eastAsia="Times New Roman" w:cs="Times New Roman"/>
          <w:color w:val="3A3A38"/>
          <w:lang w:eastAsia="sv-SE"/>
        </w:rPr>
        <w:t>De</w:t>
      </w:r>
      <w:r w:rsidR="00CC379F">
        <w:rPr>
          <w:rFonts w:eastAsia="Times New Roman" w:cs="Times New Roman"/>
          <w:color w:val="3A3A38"/>
          <w:lang w:eastAsia="sv-SE"/>
        </w:rPr>
        <w:t>n</w:t>
      </w:r>
      <w:r w:rsidRPr="00BC10BA">
        <w:rPr>
          <w:rFonts w:eastAsia="Times New Roman" w:cs="Times New Roman"/>
          <w:color w:val="3A3A38"/>
          <w:lang w:eastAsia="sv-SE"/>
        </w:rPr>
        <w:t xml:space="preserve"> nya tillfälliga </w:t>
      </w:r>
      <w:r w:rsidR="00CC379F">
        <w:rPr>
          <w:rFonts w:eastAsia="Times New Roman" w:cs="Times New Roman"/>
          <w:color w:val="3A3A38"/>
          <w:lang w:eastAsia="sv-SE"/>
        </w:rPr>
        <w:t>lagen</w:t>
      </w:r>
      <w:r w:rsidRPr="00BC10BA">
        <w:rPr>
          <w:rFonts w:eastAsia="Times New Roman" w:cs="Times New Roman"/>
          <w:color w:val="3A3A38"/>
          <w:lang w:eastAsia="sv-SE"/>
        </w:rPr>
        <w:t xml:space="preserve"> börja</w:t>
      </w:r>
      <w:r w:rsidRPr="006B3B74">
        <w:rPr>
          <w:rFonts w:eastAsia="Times New Roman" w:cs="Times New Roman"/>
          <w:color w:val="3A3A38"/>
          <w:lang w:eastAsia="sv-SE"/>
        </w:rPr>
        <w:t>r att</w:t>
      </w:r>
      <w:r w:rsidRPr="00BC10BA">
        <w:rPr>
          <w:rFonts w:eastAsia="Times New Roman" w:cs="Times New Roman"/>
          <w:color w:val="3A3A38"/>
          <w:lang w:eastAsia="sv-SE"/>
        </w:rPr>
        <w:t xml:space="preserve"> gälla den 18 maj, och kan alltså tillämpas på stämmor som hålls </w:t>
      </w:r>
      <w:r w:rsidRPr="006B3B74">
        <w:rPr>
          <w:rFonts w:eastAsia="Times New Roman" w:cs="Times New Roman"/>
          <w:color w:val="3A3A38"/>
          <w:lang w:eastAsia="sv-SE"/>
        </w:rPr>
        <w:t>tidigast från det datumet</w:t>
      </w:r>
      <w:r w:rsidRPr="00BC10BA">
        <w:rPr>
          <w:rFonts w:eastAsia="Times New Roman" w:cs="Times New Roman"/>
          <w:color w:val="3A3A38"/>
          <w:lang w:eastAsia="sv-SE"/>
        </w:rPr>
        <w:t>.</w:t>
      </w:r>
      <w:r w:rsidRPr="006B3B74">
        <w:rPr>
          <w:rFonts w:cs="Times New Roman"/>
          <w:sz w:val="20"/>
          <w:szCs w:val="20"/>
        </w:rPr>
        <w:t xml:space="preserve"> </w:t>
      </w:r>
      <w:r w:rsidRPr="00C77A7B">
        <w:rPr>
          <w:rFonts w:eastAsia="Times New Roman" w:cs="Times New Roman"/>
          <w:color w:val="3A3A38"/>
          <w:lang w:eastAsia="sv-SE"/>
        </w:rPr>
        <w:t>Lagändringen syftar till att motverka spridningen av det virus som orsakar covid-19 och underlätta för föreningar att genomföra stämmorna utan hälsorisker för medlemmar och andra. Lagen kompletterar de regler som nyligen införts genom lagen (2020:198) om tillfälliga undantag för att underlätta genomförandet av bolags- och föreningsstämmor.</w:t>
      </w:r>
      <w:r w:rsidRPr="00012971">
        <w:t xml:space="preserve"> </w:t>
      </w:r>
      <w:r w:rsidRPr="00012971">
        <w:rPr>
          <w:rFonts w:eastAsia="Times New Roman" w:cs="Times New Roman"/>
          <w:color w:val="3A3A38"/>
          <w:lang w:eastAsia="sv-SE"/>
        </w:rPr>
        <w:t>Det är ytterst angeläget att föreningsstämmor i det rådande</w:t>
      </w:r>
      <w:r>
        <w:rPr>
          <w:rFonts w:eastAsia="Times New Roman" w:cs="Times New Roman"/>
          <w:color w:val="3A3A38"/>
          <w:lang w:eastAsia="sv-SE"/>
        </w:rPr>
        <w:t xml:space="preserve"> </w:t>
      </w:r>
      <w:r w:rsidRPr="00012971">
        <w:rPr>
          <w:rFonts w:eastAsia="Times New Roman" w:cs="Times New Roman"/>
          <w:color w:val="3A3A38"/>
          <w:lang w:eastAsia="sv-SE"/>
        </w:rPr>
        <w:t>läget kan genomföras på ett sådant sätt att risken för smittspridning</w:t>
      </w:r>
      <w:r>
        <w:rPr>
          <w:rFonts w:eastAsia="Times New Roman" w:cs="Times New Roman"/>
          <w:color w:val="3A3A38"/>
          <w:lang w:eastAsia="sv-SE"/>
        </w:rPr>
        <w:t xml:space="preserve"> </w:t>
      </w:r>
      <w:r w:rsidRPr="00012971">
        <w:rPr>
          <w:rFonts w:eastAsia="Times New Roman" w:cs="Times New Roman"/>
          <w:color w:val="3A3A38"/>
          <w:lang w:eastAsia="sv-SE"/>
        </w:rPr>
        <w:t>minimeras.</w:t>
      </w:r>
      <w:r w:rsidRPr="00582D09">
        <w:t xml:space="preserve"> </w:t>
      </w:r>
      <w:r>
        <w:rPr>
          <w:rFonts w:eastAsia="Times New Roman" w:cs="Times New Roman"/>
          <w:color w:val="3A3A38"/>
          <w:lang w:eastAsia="sv-SE"/>
        </w:rPr>
        <w:t>D</w:t>
      </w:r>
      <w:r w:rsidRPr="00582D09">
        <w:rPr>
          <w:rFonts w:eastAsia="Times New Roman" w:cs="Times New Roman"/>
          <w:color w:val="3A3A38"/>
          <w:lang w:eastAsia="sv-SE"/>
        </w:rPr>
        <w:t xml:space="preserve">et </w:t>
      </w:r>
      <w:r>
        <w:rPr>
          <w:rFonts w:eastAsia="Times New Roman" w:cs="Times New Roman"/>
          <w:color w:val="3A3A38"/>
          <w:lang w:eastAsia="sv-SE"/>
        </w:rPr>
        <w:t xml:space="preserve">finns </w:t>
      </w:r>
      <w:r w:rsidRPr="00582D09">
        <w:rPr>
          <w:rFonts w:eastAsia="Times New Roman" w:cs="Times New Roman"/>
          <w:color w:val="3A3A38"/>
          <w:lang w:eastAsia="sv-SE"/>
        </w:rPr>
        <w:t>starka skäl att begränsa det fysiska deltagandet vid föreningsstämmor i så stor utsträckning som möjligt</w:t>
      </w:r>
      <w:r>
        <w:rPr>
          <w:rFonts w:eastAsia="Times New Roman" w:cs="Times New Roman"/>
          <w:color w:val="3A3A38"/>
          <w:lang w:eastAsia="sv-SE"/>
        </w:rPr>
        <w:t xml:space="preserve"> under den rådande situationen</w:t>
      </w:r>
      <w:r w:rsidRPr="00582D09">
        <w:rPr>
          <w:rFonts w:eastAsia="Times New Roman" w:cs="Times New Roman"/>
          <w:color w:val="3A3A38"/>
          <w:lang w:eastAsia="sv-SE"/>
        </w:rPr>
        <w:t>.</w:t>
      </w:r>
    </w:p>
    <w:p w14:paraId="34119671" w14:textId="77777777" w:rsidR="00EA218A" w:rsidRDefault="00EA218A" w:rsidP="00EA218A">
      <w:pPr>
        <w:shd w:val="clear" w:color="auto" w:fill="FFFFFF"/>
        <w:rPr>
          <w:rFonts w:eastAsia="Times New Roman" w:cs="Times New Roman"/>
          <w:color w:val="3A3A38"/>
          <w:lang w:eastAsia="sv-SE"/>
        </w:rPr>
      </w:pPr>
    </w:p>
    <w:p w14:paraId="390856A7" w14:textId="77777777" w:rsidR="00160DC1" w:rsidRDefault="002E2DD4" w:rsidP="00EA218A">
      <w:pPr>
        <w:shd w:val="clear" w:color="auto" w:fill="FFFFFF"/>
        <w:rPr>
          <w:rFonts w:eastAsia="Times New Roman" w:cs="Times New Roman"/>
          <w:color w:val="3A3A38"/>
          <w:lang w:eastAsia="sv-SE"/>
        </w:rPr>
      </w:pPr>
      <w:r w:rsidRPr="00F742F2">
        <w:rPr>
          <w:rFonts w:eastAsia="Times New Roman" w:cs="Times New Roman"/>
          <w:color w:val="3A3A38"/>
          <w:lang w:eastAsia="sv-SE"/>
        </w:rPr>
        <w:t>Lagen innebär att det finns ytterligare två valmöjligheter</w:t>
      </w:r>
      <w:r w:rsidRPr="00EA218A">
        <w:rPr>
          <w:rFonts w:eastAsia="Times New Roman" w:cs="Times New Roman"/>
          <w:color w:val="3A3A38"/>
          <w:lang w:eastAsia="sv-SE"/>
        </w:rPr>
        <w:t xml:space="preserve"> </w:t>
      </w:r>
      <w:r w:rsidRPr="00F742F2">
        <w:rPr>
          <w:rFonts w:eastAsia="Times New Roman" w:cs="Times New Roman"/>
          <w:color w:val="3A3A38"/>
          <w:lang w:eastAsia="sv-SE"/>
        </w:rPr>
        <w:t>när det gäller hur en</w:t>
      </w:r>
      <w:r>
        <w:rPr>
          <w:rFonts w:eastAsia="Times New Roman" w:cs="Times New Roman"/>
          <w:color w:val="3A3A38"/>
          <w:lang w:eastAsia="sv-SE"/>
        </w:rPr>
        <w:t xml:space="preserve"> stämma kan</w:t>
      </w:r>
      <w:r w:rsidRPr="00994978">
        <w:rPr>
          <w:rFonts w:eastAsia="Times New Roman" w:cs="Times New Roman"/>
          <w:color w:val="3A3A38"/>
          <w:lang w:eastAsia="sv-SE"/>
        </w:rPr>
        <w:t xml:space="preserve"> </w:t>
      </w:r>
      <w:r>
        <w:rPr>
          <w:rFonts w:eastAsia="Times New Roman" w:cs="Times New Roman"/>
          <w:color w:val="3A3A38"/>
          <w:lang w:eastAsia="sv-SE"/>
        </w:rPr>
        <w:t>genomföras,</w:t>
      </w:r>
      <w:r w:rsidRPr="00994978">
        <w:rPr>
          <w:rFonts w:eastAsia="Times New Roman" w:cs="Times New Roman"/>
          <w:color w:val="3A3A38"/>
          <w:lang w:eastAsia="sv-SE"/>
        </w:rPr>
        <w:t xml:space="preserve"> </w:t>
      </w:r>
      <w:r>
        <w:rPr>
          <w:rFonts w:eastAsia="Times New Roman" w:cs="Times New Roman"/>
          <w:color w:val="3A3A38"/>
          <w:lang w:eastAsia="sv-SE"/>
        </w:rPr>
        <w:t>antingen genom</w:t>
      </w:r>
      <w:r w:rsidRPr="00994978">
        <w:rPr>
          <w:rFonts w:eastAsia="Times New Roman" w:cs="Times New Roman"/>
          <w:color w:val="3A3A38"/>
          <w:lang w:eastAsia="sv-SE"/>
        </w:rPr>
        <w:t xml:space="preserve"> elektronisk uppkoppling i kombination med poströstning eller genom att medlemmarna enbart deltar genom poströstning</w:t>
      </w:r>
      <w:r>
        <w:rPr>
          <w:rFonts w:eastAsia="Times New Roman" w:cs="Times New Roman"/>
          <w:color w:val="3A3A38"/>
          <w:lang w:eastAsia="sv-SE"/>
        </w:rPr>
        <w:t xml:space="preserve">. </w:t>
      </w:r>
    </w:p>
    <w:p w14:paraId="2E940544" w14:textId="77777777" w:rsidR="00160DC1" w:rsidRDefault="00160DC1" w:rsidP="00EA218A">
      <w:pPr>
        <w:shd w:val="clear" w:color="auto" w:fill="FFFFFF"/>
        <w:rPr>
          <w:rFonts w:eastAsia="Times New Roman" w:cs="Times New Roman"/>
          <w:color w:val="3A3A38"/>
          <w:lang w:eastAsia="sv-SE"/>
        </w:rPr>
      </w:pPr>
    </w:p>
    <w:p w14:paraId="69186F32" w14:textId="0FF113DF" w:rsidR="005421E9" w:rsidRPr="00160DC1" w:rsidRDefault="002E2DD4" w:rsidP="00EA218A">
      <w:pPr>
        <w:shd w:val="clear" w:color="auto" w:fill="FFFFFF"/>
        <w:rPr>
          <w:rFonts w:eastAsia="Times New Roman" w:cs="Times New Roman"/>
          <w:b/>
          <w:bCs/>
          <w:color w:val="3A3A38"/>
          <w:lang w:eastAsia="sv-SE"/>
        </w:rPr>
      </w:pPr>
      <w:r w:rsidRPr="00160DC1">
        <w:rPr>
          <w:rFonts w:eastAsia="Times New Roman" w:cs="Times New Roman"/>
          <w:b/>
          <w:bCs/>
          <w:color w:val="3A3A38"/>
          <w:lang w:eastAsia="sv-SE"/>
        </w:rPr>
        <w:t xml:space="preserve">Denna information och mall för poströstning gäller för de föreningar som önskar genomföra sin stämma med </w:t>
      </w:r>
      <w:r w:rsidRPr="00160DC1">
        <w:rPr>
          <w:rFonts w:eastAsia="Times New Roman" w:cs="Times New Roman"/>
          <w:b/>
          <w:bCs/>
          <w:color w:val="3A3A38"/>
          <w:u w:val="single"/>
          <w:lang w:eastAsia="sv-SE"/>
        </w:rPr>
        <w:t>endast</w:t>
      </w:r>
      <w:r w:rsidRPr="00160DC1">
        <w:rPr>
          <w:rFonts w:eastAsia="Times New Roman" w:cs="Times New Roman"/>
          <w:b/>
          <w:bCs/>
          <w:color w:val="3A3A38"/>
          <w:lang w:eastAsia="sv-SE"/>
        </w:rPr>
        <w:t xml:space="preserve"> post</w:t>
      </w:r>
      <w:r w:rsidR="00E6586E" w:rsidRPr="00160DC1">
        <w:rPr>
          <w:rFonts w:eastAsia="Times New Roman" w:cs="Times New Roman"/>
          <w:b/>
          <w:bCs/>
          <w:color w:val="3A3A38"/>
          <w:lang w:eastAsia="sv-SE"/>
        </w:rPr>
        <w:t>röstning.</w:t>
      </w:r>
    </w:p>
    <w:p w14:paraId="2670F99B" w14:textId="4BACF31E" w:rsidR="00391DB0" w:rsidRPr="000D73FB" w:rsidRDefault="00560897" w:rsidP="00391DB0">
      <w:pPr>
        <w:pStyle w:val="Rubrik4"/>
      </w:pPr>
      <w:r>
        <w:t xml:space="preserve">Förutsättningar för </w:t>
      </w:r>
      <w:r w:rsidR="00734B6E">
        <w:t xml:space="preserve">stämma </w:t>
      </w:r>
      <w:r w:rsidR="00D94B58">
        <w:t>g</w:t>
      </w:r>
      <w:r w:rsidR="00F36502">
        <w:t>enom d</w:t>
      </w:r>
      <w:r w:rsidR="00461266">
        <w:t xml:space="preserve">eltagande </w:t>
      </w:r>
      <w:r w:rsidR="00F36502">
        <w:t>med</w:t>
      </w:r>
      <w:r w:rsidR="00461266">
        <w:t xml:space="preserve"> </w:t>
      </w:r>
      <w:r w:rsidR="0063299E">
        <w:t xml:space="preserve">enbart </w:t>
      </w:r>
      <w:r w:rsidR="00391DB0" w:rsidRPr="000D73FB">
        <w:t xml:space="preserve">poströstning </w:t>
      </w:r>
    </w:p>
    <w:p w14:paraId="3665AD47" w14:textId="232FA8BD" w:rsidR="00EA218A"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Styrelsen </w:t>
      </w:r>
      <w:r>
        <w:rPr>
          <w:rFonts w:eastAsia="Times New Roman" w:cs="Times New Roman"/>
          <w:color w:val="3A3A38"/>
          <w:lang w:eastAsia="sv-SE"/>
        </w:rPr>
        <w:t>ska</w:t>
      </w:r>
      <w:r w:rsidRPr="00E55280">
        <w:rPr>
          <w:rFonts w:eastAsia="Times New Roman" w:cs="Times New Roman"/>
          <w:color w:val="3A3A38"/>
          <w:lang w:eastAsia="sv-SE"/>
        </w:rPr>
        <w:t xml:space="preserve"> besluta att stämman ska genomföras utan fysisk närvaro med enbart poströstning</w:t>
      </w:r>
      <w:r w:rsidR="001800C2">
        <w:rPr>
          <w:rFonts w:eastAsia="Times New Roman" w:cs="Times New Roman"/>
          <w:color w:val="3A3A38"/>
          <w:lang w:eastAsia="sv-SE"/>
        </w:rPr>
        <w:t xml:space="preserve"> och att utomstående inte ska ha rätt att närvara</w:t>
      </w:r>
      <w:r>
        <w:rPr>
          <w:rFonts w:eastAsia="Times New Roman" w:cs="Times New Roman"/>
          <w:color w:val="3A3A38"/>
          <w:lang w:eastAsia="sv-SE"/>
        </w:rPr>
        <w:t>.</w:t>
      </w:r>
    </w:p>
    <w:p w14:paraId="0797913A" w14:textId="77777777" w:rsidR="00EA218A" w:rsidRDefault="00EA218A" w:rsidP="00EA218A">
      <w:pPr>
        <w:shd w:val="clear" w:color="auto" w:fill="FFFFFF"/>
        <w:rPr>
          <w:rFonts w:eastAsia="Times New Roman" w:cs="Times New Roman"/>
          <w:color w:val="3A3A38"/>
          <w:lang w:eastAsia="sv-SE"/>
        </w:rPr>
      </w:pPr>
    </w:p>
    <w:p w14:paraId="4ACBA087" w14:textId="42F7082E" w:rsidR="00D67F8C"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När det gäller styrelsens upplysningsplikt kan medlem lämna begäran om upplysning skriftligt 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1A019F22" w14:textId="77777777" w:rsidR="00EA218A" w:rsidRPr="00E55280" w:rsidRDefault="00EA218A" w:rsidP="00EA218A">
      <w:pPr>
        <w:shd w:val="clear" w:color="auto" w:fill="FFFFFF"/>
        <w:rPr>
          <w:rFonts w:eastAsia="Times New Roman" w:cs="Times New Roman"/>
          <w:color w:val="3A3A38"/>
          <w:lang w:eastAsia="sv-SE"/>
        </w:rPr>
      </w:pPr>
    </w:p>
    <w:p w14:paraId="00DA3F00" w14:textId="77777777" w:rsidR="00D67F8C" w:rsidRPr="00E55280"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p>
    <w:p w14:paraId="4FAFA250" w14:textId="77777777" w:rsidR="00D67F8C" w:rsidRPr="00E55280"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1FF2C390" w14:textId="77777777" w:rsidR="00D67F8C" w:rsidRPr="00E55280"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3F452ADA" w14:textId="3FEC5696" w:rsidR="00D67F8C"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om sådan finns</w:t>
      </w:r>
    </w:p>
    <w:p w14:paraId="68C28FDB" w14:textId="77777777" w:rsidR="00EA218A" w:rsidRPr="00E55280" w:rsidRDefault="00EA218A" w:rsidP="00EA218A">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5B89C83B" w14:textId="0B15BCD2" w:rsidR="00D67F8C" w:rsidRDefault="00D67F8C" w:rsidP="00EA218A">
      <w:pPr>
        <w:shd w:val="clear" w:color="auto" w:fill="FFFFFF"/>
        <w:rPr>
          <w:rFonts w:eastAsia="Times New Roman" w:cs="Times New Roman"/>
          <w:color w:val="3A3A38"/>
          <w:lang w:eastAsia="sv-SE"/>
        </w:rPr>
      </w:pPr>
      <w:r>
        <w:rPr>
          <w:rFonts w:eastAsia="Times New Roman" w:cs="Times New Roman"/>
          <w:color w:val="3A3A38"/>
          <w:lang w:eastAsia="sv-SE"/>
        </w:rPr>
        <w:t>Formuläret</w:t>
      </w:r>
      <w:r w:rsidRPr="00E55280">
        <w:rPr>
          <w:rFonts w:eastAsia="Times New Roman" w:cs="Times New Roman"/>
          <w:color w:val="3A3A38"/>
          <w:lang w:eastAsia="sv-SE"/>
        </w:rPr>
        <w:t xml:space="preserve"> för poströstning och information ska hållas tillgänglig på webbplats under minst en vecka närmast före stämman och dagen för stämman. I stället för att publiceras på föreningens webbplats får formuläret och informationen tillhandahållas medlemmarna genom att senast en vecka före stämman lämnas till dem på det sätt som föreningen annars använder för att lämna information till medlemmarna. Oavsett hur formuläret och informationen tillhandahålls ska det ske </w:t>
      </w:r>
      <w:r w:rsidRPr="00EA218A">
        <w:rPr>
          <w:rFonts w:eastAsia="Times New Roman" w:cs="Times New Roman"/>
          <w:b/>
          <w:bCs/>
          <w:color w:val="3A3A38"/>
          <w:lang w:eastAsia="sv-SE"/>
        </w:rPr>
        <w:t>senast en vecka</w:t>
      </w:r>
      <w:r w:rsidRPr="00E55280">
        <w:rPr>
          <w:rFonts w:eastAsia="Times New Roman" w:cs="Times New Roman"/>
          <w:color w:val="3A3A38"/>
          <w:lang w:eastAsia="sv-SE"/>
        </w:rPr>
        <w:t xml:space="preserve"> före stämman. </w:t>
      </w:r>
    </w:p>
    <w:p w14:paraId="5BF98C38" w14:textId="77777777" w:rsidR="00EA218A" w:rsidRPr="00E55280" w:rsidRDefault="00EA218A" w:rsidP="00EA218A">
      <w:pPr>
        <w:shd w:val="clear" w:color="auto" w:fill="FFFFFF"/>
        <w:spacing w:line="300" w:lineRule="atLeast"/>
        <w:rPr>
          <w:rFonts w:eastAsia="Times New Roman" w:cs="Times New Roman"/>
          <w:color w:val="3A3A38"/>
          <w:lang w:eastAsia="sv-SE"/>
        </w:rPr>
      </w:pPr>
    </w:p>
    <w:p w14:paraId="5FCB4AD0" w14:textId="77777777" w:rsidR="00EA218A" w:rsidRPr="000C2221" w:rsidRDefault="005131D0" w:rsidP="00EA218A">
      <w:pPr>
        <w:shd w:val="clear" w:color="auto" w:fill="FFFFFF"/>
        <w:spacing w:after="150"/>
        <w:rPr>
          <w:rFonts w:eastAsia="Times New Roman" w:cs="Times New Roman"/>
          <w:color w:val="3A3A38"/>
          <w:lang w:eastAsia="sv-SE"/>
        </w:rPr>
      </w:pPr>
      <w:r w:rsidRPr="001E58B1">
        <w:rPr>
          <w:rFonts w:eastAsia="Times New Roman" w:cs="Times New Roman"/>
          <w:color w:val="3A3A38"/>
          <w:lang w:eastAsia="sv-SE"/>
        </w:rPr>
        <w:t xml:space="preserve">För att ett ärende om medrevisor, begäran om att en auktoriserad/ </w:t>
      </w:r>
      <w:r w:rsidRPr="000C2221">
        <w:rPr>
          <w:rFonts w:eastAsia="Times New Roman" w:cs="Times New Roman"/>
          <w:color w:val="3A3A38"/>
          <w:lang w:eastAsia="sv-SE"/>
        </w:rPr>
        <w:t>godkänd revisor, eller ett förslag om granskning genom en särskild granskare ska kunna behandlas vid stämman måste det ha tagits upp i kallelsen.</w:t>
      </w:r>
    </w:p>
    <w:p w14:paraId="4FD373DF" w14:textId="05E93CB9" w:rsidR="00D67F8C" w:rsidRPr="00EA218A" w:rsidRDefault="00D67F8C" w:rsidP="00EA218A">
      <w:pPr>
        <w:shd w:val="clear" w:color="auto" w:fill="FFFFFF"/>
        <w:spacing w:after="150"/>
        <w:rPr>
          <w:rFonts w:eastAsia="Times New Roman" w:cs="Times New Roman"/>
          <w:color w:val="3A3A38"/>
          <w:lang w:eastAsia="sv-SE"/>
        </w:rPr>
      </w:pPr>
      <w:r w:rsidRPr="00F742F2">
        <w:rPr>
          <w:rFonts w:eastAsia="Times New Roman" w:cs="Times New Roman"/>
          <w:color w:val="3A3A38"/>
          <w:lang w:eastAsia="sv-SE"/>
        </w:rPr>
        <w:t xml:space="preserve">Vid enbart poströstning ska poströsten ha inkommit till föreningen </w:t>
      </w:r>
      <w:r w:rsidRPr="00F742F2">
        <w:rPr>
          <w:rFonts w:eastAsia="Times New Roman" w:cs="Times New Roman"/>
          <w:b/>
          <w:bCs/>
          <w:color w:val="3A3A38"/>
          <w:lang w:eastAsia="sv-SE"/>
        </w:rPr>
        <w:t>senast den sista helgfria vardagen</w:t>
      </w:r>
      <w:r w:rsidRPr="00F742F2">
        <w:rPr>
          <w:rFonts w:eastAsia="Times New Roman" w:cs="Times New Roman"/>
          <w:color w:val="3A3A38"/>
          <w:lang w:eastAsia="sv-SE"/>
        </w:rPr>
        <w:t xml:space="preserve"> närmast före stämman.</w:t>
      </w:r>
    </w:p>
    <w:p w14:paraId="7C737EB4" w14:textId="77777777" w:rsidR="00487241" w:rsidRDefault="00487241" w:rsidP="00487241">
      <w:pPr>
        <w:pStyle w:val="Brdtext"/>
        <w:rPr>
          <w:rFonts w:cs="Times New Roman"/>
        </w:rPr>
      </w:pPr>
    </w:p>
    <w:p w14:paraId="619602EA" w14:textId="094A24D4" w:rsidR="00D67F8C" w:rsidRPr="00E55280" w:rsidRDefault="00D67F8C" w:rsidP="00487241">
      <w:pPr>
        <w:pStyle w:val="Brdtext"/>
        <w:rPr>
          <w:rFonts w:eastAsia="Times New Roman" w:cs="Times New Roman"/>
          <w:color w:val="3A3A38"/>
          <w:lang w:eastAsia="sv-SE"/>
        </w:rPr>
      </w:pPr>
      <w:r w:rsidRPr="00E55280">
        <w:rPr>
          <w:rFonts w:cs="Times New Roman"/>
        </w:rPr>
        <w:lastRenderedPageBreak/>
        <w:t>Vid u</w:t>
      </w:r>
      <w:r w:rsidRPr="00E55280">
        <w:rPr>
          <w:rFonts w:eastAsia="Times New Roman" w:cs="Times New Roman"/>
          <w:color w:val="3A3A38"/>
          <w:lang w:eastAsia="sv-SE"/>
        </w:rPr>
        <w:t>tformning av protokollet ska föreningen</w:t>
      </w:r>
      <w:r>
        <w:rPr>
          <w:rFonts w:eastAsia="Times New Roman" w:cs="Times New Roman"/>
          <w:color w:val="3A3A38"/>
          <w:lang w:eastAsia="sv-SE"/>
        </w:rPr>
        <w:t>,</w:t>
      </w:r>
      <w:r w:rsidRPr="00E55280">
        <w:rPr>
          <w:rFonts w:eastAsia="Times New Roman" w:cs="Times New Roman"/>
          <w:color w:val="3A3A38"/>
          <w:lang w:eastAsia="sv-SE"/>
        </w:rPr>
        <w:t xml:space="preserve"> </w:t>
      </w:r>
      <w:r>
        <w:rPr>
          <w:rFonts w:eastAsia="Times New Roman" w:cs="Times New Roman"/>
          <w:color w:val="3A3A38"/>
          <w:lang w:eastAsia="sv-SE"/>
        </w:rPr>
        <w:t xml:space="preserve">enligt den tillfälliga lagen, </w:t>
      </w:r>
      <w:r w:rsidRPr="00E55280">
        <w:rPr>
          <w:rFonts w:eastAsia="Times New Roman" w:cs="Times New Roman"/>
          <w:color w:val="3A3A38"/>
          <w:lang w:eastAsia="sv-SE"/>
        </w:rPr>
        <w:t xml:space="preserve">för varje beslut, i stämmoprotokollet eller i en bilaga till protokollet redovisa: </w:t>
      </w:r>
    </w:p>
    <w:p w14:paraId="52FAAA8A" w14:textId="77777777" w:rsidR="00D67F8C" w:rsidRPr="00E55280" w:rsidRDefault="00D67F8C" w:rsidP="00D67F8C">
      <w:pPr>
        <w:pStyle w:val="Default"/>
        <w:ind w:left="993"/>
        <w:rPr>
          <w:rFonts w:eastAsia="Times New Roman"/>
          <w:color w:val="3A3A38"/>
          <w:sz w:val="22"/>
          <w:szCs w:val="22"/>
          <w:lang w:eastAsia="sv-SE"/>
        </w:rPr>
      </w:pPr>
      <w:r w:rsidRPr="00E55280">
        <w:rPr>
          <w:rFonts w:eastAsia="Times New Roman"/>
          <w:color w:val="3A3A38"/>
          <w:sz w:val="22"/>
          <w:szCs w:val="22"/>
          <w:lang w:eastAsia="sv-SE"/>
        </w:rPr>
        <w:t xml:space="preserve">1. antalet röster för och mot förslaget till beslut, och </w:t>
      </w:r>
    </w:p>
    <w:p w14:paraId="537992EC" w14:textId="6FE59B52" w:rsidR="00C54C22" w:rsidRPr="0060644F" w:rsidRDefault="00D67F8C" w:rsidP="00487241">
      <w:pPr>
        <w:pStyle w:val="Liststycke"/>
        <w:shd w:val="clear" w:color="auto" w:fill="FFFFFF"/>
        <w:spacing w:after="150" w:line="240" w:lineRule="auto"/>
        <w:ind w:left="993"/>
      </w:pPr>
      <w:r w:rsidRPr="00E55280">
        <w:rPr>
          <w:rFonts w:ascii="Times New Roman" w:eastAsia="Times New Roman" w:hAnsi="Times New Roman" w:cs="Times New Roman"/>
          <w:color w:val="3A3A38"/>
          <w:lang w:eastAsia="sv-SE"/>
        </w:rPr>
        <w:t>2. antalet röster som medlemmar som upptagits i röstlängden har avstått från att avge</w:t>
      </w:r>
      <w:r>
        <w:rPr>
          <w:rFonts w:ascii="Times New Roman" w:eastAsia="Times New Roman" w:hAnsi="Times New Roman" w:cs="Times New Roman"/>
          <w:color w:val="3A3A38"/>
          <w:lang w:eastAsia="sv-SE"/>
        </w:rPr>
        <w:t>, (det vill säga hur många som röstat blankt)</w:t>
      </w:r>
      <w:r w:rsidRPr="00E55280">
        <w:rPr>
          <w:rFonts w:ascii="Times New Roman" w:eastAsia="Times New Roman" w:hAnsi="Times New Roman" w:cs="Times New Roman"/>
          <w:color w:val="3A3A38"/>
          <w:lang w:eastAsia="sv-SE"/>
        </w:rPr>
        <w:t xml:space="preserve">. </w:t>
      </w:r>
    </w:p>
    <w:p w14:paraId="3121797F" w14:textId="77777777" w:rsidR="00391DB0" w:rsidRPr="00653524" w:rsidRDefault="00391DB0" w:rsidP="00391DB0">
      <w:pPr>
        <w:pStyle w:val="Rubrik4"/>
      </w:pPr>
      <w:r w:rsidRPr="00653524">
        <w:t>Utformning av formuläret</w:t>
      </w:r>
    </w:p>
    <w:p w14:paraId="53714746" w14:textId="5D1F6BA7" w:rsidR="00C114FF" w:rsidRPr="00E55280" w:rsidRDefault="00C114FF" w:rsidP="00C114FF">
      <w:pPr>
        <w:pStyle w:val="Brdtext"/>
        <w:rPr>
          <w:rFonts w:cs="Times New Roman"/>
        </w:rPr>
      </w:pPr>
      <w:r w:rsidRPr="00E55280">
        <w:rPr>
          <w:rFonts w:cs="Times New Roman"/>
        </w:rPr>
        <w:t>Om föreningsstämman ska genomföras med enbart poströstning har medlemmarna rätt att rösta om något eller några av ärendena på dagordningen ska anstå till fortsatt stämma och därmed behandlas vid ett senare tillfälle som medlemmarna har rätt att närvara vid</w:t>
      </w:r>
      <w:r>
        <w:rPr>
          <w:rFonts w:cs="Times New Roman"/>
        </w:rPr>
        <w:t xml:space="preserve">, det vill säga där endast poströstning </w:t>
      </w:r>
      <w:r w:rsidRPr="00487241">
        <w:rPr>
          <w:rFonts w:cs="Times New Roman"/>
          <w:b/>
          <w:bCs/>
        </w:rPr>
        <w:t>inte</w:t>
      </w:r>
      <w:r>
        <w:rPr>
          <w:rFonts w:cs="Times New Roman"/>
        </w:rPr>
        <w:t xml:space="preserve"> är tillåtet</w:t>
      </w:r>
      <w:r w:rsidRPr="00E55280">
        <w:rPr>
          <w:rFonts w:cs="Times New Roman"/>
        </w:rPr>
        <w:t xml:space="preserve">. Ett ärende ska anstå till fortsatt </w:t>
      </w:r>
      <w:r w:rsidRPr="00427C42">
        <w:rPr>
          <w:rFonts w:cs="Times New Roman"/>
        </w:rPr>
        <w:t>stämma om stämman beslutar om det eller om minst en tiondel av samtliga medlemmar i bostadsrättsföreningen</w:t>
      </w:r>
      <w:r w:rsidRPr="00E55280">
        <w:rPr>
          <w:rFonts w:cs="Times New Roman"/>
        </w:rPr>
        <w:t xml:space="preserve"> begär det. </w:t>
      </w:r>
    </w:p>
    <w:p w14:paraId="6C3ECAAF" w14:textId="74CDD79C" w:rsidR="00391DB0" w:rsidRDefault="00391DB0" w:rsidP="00391DB0">
      <w:pPr>
        <w:pStyle w:val="Brdtext"/>
      </w:pPr>
      <w:r w:rsidRPr="00F023FB">
        <w:t>Formuläret för poströstning ska innehålla hänvisningar till de förslag till beslut som anges i kallelsen.</w:t>
      </w:r>
      <w:r>
        <w:t xml:space="preserve"> I anslutning till varje förslag ska det finnas t</w:t>
      </w:r>
      <w:r w:rsidR="001574D7">
        <w:t>re</w:t>
      </w:r>
      <w:r>
        <w:t xml:space="preserve"> likvärdigt presenterade svarsalternativ med rubrikerna </w:t>
      </w:r>
      <w:r w:rsidR="001574D7">
        <w:t>”</w:t>
      </w:r>
      <w:r w:rsidRPr="00487241">
        <w:rPr>
          <w:b/>
          <w:bCs/>
        </w:rPr>
        <w:t>Ja</w:t>
      </w:r>
      <w:r w:rsidR="001574D7">
        <w:t>”, ”</w:t>
      </w:r>
      <w:r w:rsidRPr="00487241">
        <w:rPr>
          <w:b/>
          <w:bCs/>
        </w:rPr>
        <w:t>Nej</w:t>
      </w:r>
      <w:r w:rsidR="001574D7">
        <w:t>” och ”</w:t>
      </w:r>
      <w:r w:rsidR="001574D7" w:rsidRPr="00487241">
        <w:rPr>
          <w:b/>
          <w:bCs/>
        </w:rPr>
        <w:t>Anstå till fortsatt stämma</w:t>
      </w:r>
      <w:r w:rsidR="001574D7">
        <w:t>”</w:t>
      </w:r>
      <w:r>
        <w:t xml:space="preserve">. Styrelsen måste se till att utformningen av formuläret och hanteringen av poströsterna inte gynnar eller missgynnar vissa </w:t>
      </w:r>
      <w:r w:rsidRPr="00133D60">
        <w:t>medlemmar</w:t>
      </w:r>
      <w:r w:rsidRPr="00E50D24">
        <w:t>. Som regel bör samtliga ärenden som ska behandlas vid stämman tas upp i formuläret.</w:t>
      </w:r>
      <w:r w:rsidRPr="00133D60">
        <w:t xml:space="preserve"> Se</w:t>
      </w:r>
      <w:r>
        <w:t xml:space="preserve"> exempel på formulär för poströstning nedan</w:t>
      </w:r>
      <w:r w:rsidR="0045790A">
        <w:t>.</w:t>
      </w:r>
    </w:p>
    <w:p w14:paraId="2F8F340D" w14:textId="7A9F2D24" w:rsidR="005A5EBD" w:rsidRPr="0097510A" w:rsidRDefault="005A5EBD" w:rsidP="005A5EBD">
      <w:pPr>
        <w:pStyle w:val="Rubrik4"/>
      </w:pPr>
      <w:r w:rsidRPr="0097510A">
        <w:t>Var uppmärksam vid val</w:t>
      </w:r>
    </w:p>
    <w:p w14:paraId="4793C194" w14:textId="70A9D931" w:rsidR="005A5EBD" w:rsidRPr="005A5EBD" w:rsidRDefault="00650532" w:rsidP="005A5EBD">
      <w:pPr>
        <w:pStyle w:val="Brdtext"/>
      </w:pPr>
      <w:r w:rsidRPr="0097510A">
        <w:t xml:space="preserve">Vid val anses den som har fått flest röster vara vald. Vid lika röstetal avgörs valet genom lottning. Om </w:t>
      </w:r>
      <w:r w:rsidR="00192741" w:rsidRPr="0097510A">
        <w:t>föreningen inte beslutar att bordlägga frågorna om val</w:t>
      </w:r>
      <w:r w:rsidR="00CA7FE2" w:rsidRPr="0097510A">
        <w:t xml:space="preserve"> bör, f</w:t>
      </w:r>
      <w:r w:rsidR="00EC19E2" w:rsidRPr="0097510A">
        <w:t>ör att inte sätta föreningsdemokratin ur spel</w:t>
      </w:r>
      <w:r w:rsidR="00CA7FE2" w:rsidRPr="0097510A">
        <w:t>,</w:t>
      </w:r>
      <w:r w:rsidR="00EC19E2" w:rsidRPr="0097510A">
        <w:t xml:space="preserve"> </w:t>
      </w:r>
      <w:r w:rsidR="003F3CEE" w:rsidRPr="0097510A">
        <w:t>samtliga nominerade som accepterat nomineringen vara valbara i poströstningsformuläret</w:t>
      </w:r>
      <w:r w:rsidR="00FD17D5" w:rsidRPr="0097510A">
        <w:t xml:space="preserve">. </w:t>
      </w:r>
      <w:r w:rsidR="00125BDD" w:rsidRPr="0097510A">
        <w:t>Om inte några övriga nominerade</w:t>
      </w:r>
      <w:r w:rsidR="009A4C0F">
        <w:t>, utöver valberedningens förslag</w:t>
      </w:r>
      <w:r w:rsidR="00724D01">
        <w:t>,</w:t>
      </w:r>
      <w:r w:rsidR="00125BDD" w:rsidRPr="0097510A">
        <w:t xml:space="preserve"> finns är e</w:t>
      </w:r>
      <w:r w:rsidR="00FD17D5" w:rsidRPr="0097510A">
        <w:t>tt annat</w:t>
      </w:r>
      <w:r w:rsidR="0021595D" w:rsidRPr="0097510A">
        <w:t xml:space="preserve"> alternativt </w:t>
      </w:r>
      <w:r w:rsidR="0010373E" w:rsidRPr="0097510A">
        <w:t xml:space="preserve">att endast ange </w:t>
      </w:r>
      <w:r w:rsidR="0021595D" w:rsidRPr="0097510A">
        <w:t>ja eller nej till valberedningens förslag</w:t>
      </w:r>
      <w:r w:rsidR="0010373E" w:rsidRPr="0097510A">
        <w:t xml:space="preserve"> i dess helhet</w:t>
      </w:r>
      <w:r w:rsidR="0021595D" w:rsidRPr="0097510A">
        <w:t>.</w:t>
      </w:r>
      <w:r w:rsidR="008537E1">
        <w:t xml:space="preserve"> </w:t>
      </w:r>
    </w:p>
    <w:p w14:paraId="5845191D" w14:textId="77777777" w:rsidR="009E312F" w:rsidRPr="00D85187" w:rsidRDefault="009E312F" w:rsidP="009E312F">
      <w:pPr>
        <w:pStyle w:val="Rubrik5"/>
        <w:rPr>
          <w:color w:val="00257A"/>
          <w:sz w:val="26"/>
        </w:rPr>
      </w:pPr>
      <w:r w:rsidRPr="00D85187">
        <w:rPr>
          <w:color w:val="00257A"/>
          <w:sz w:val="26"/>
        </w:rPr>
        <w:t>Obligatoriska ärenden på stämma</w:t>
      </w:r>
    </w:p>
    <w:p w14:paraId="6DE15469" w14:textId="09E9E2BE" w:rsidR="009E312F" w:rsidRDefault="009E312F" w:rsidP="009E312F">
      <w:pPr>
        <w:pStyle w:val="Brdtext"/>
      </w:pPr>
      <w:r>
        <w:t xml:space="preserve">Bostadsrättsföreningen bör överväga att avvakta med beslut till en senare föreningsstämma i frågor </w:t>
      </w:r>
      <w:r w:rsidR="00031A38">
        <w:t xml:space="preserve">som inte är obligatoriska </w:t>
      </w:r>
      <w:r w:rsidR="00724D01">
        <w:t>och</w:t>
      </w:r>
      <w:r w:rsidR="00031A38">
        <w:t xml:space="preserve"> </w:t>
      </w:r>
      <w:r w:rsidR="0005662B">
        <w:t>som kan av</w:t>
      </w:r>
      <w:r w:rsidR="00220792">
        <w:t>vakta utan olägenhet</w:t>
      </w:r>
      <w:r w:rsidR="00031A38">
        <w:t xml:space="preserve"> </w:t>
      </w:r>
      <w:r w:rsidR="00724D01">
        <w:t>samt</w:t>
      </w:r>
      <w:r w:rsidR="00031A38">
        <w:t xml:space="preserve"> är av stor vikt och bör föregås av diskussion</w:t>
      </w:r>
      <w:r>
        <w:t xml:space="preserve">. </w:t>
      </w:r>
    </w:p>
    <w:p w14:paraId="7870290B" w14:textId="77777777" w:rsidR="009E312F" w:rsidRDefault="009E312F" w:rsidP="0097510A">
      <w:pPr>
        <w:pStyle w:val="Brdtext"/>
        <w:spacing w:after="0"/>
      </w:pPr>
      <w:r>
        <w:t>Vid ordinarie föreningsstämma ska beslut fattas om:</w:t>
      </w:r>
    </w:p>
    <w:p w14:paraId="01E3703A" w14:textId="77777777" w:rsidR="009E312F" w:rsidRDefault="009E312F" w:rsidP="0097510A">
      <w:pPr>
        <w:pStyle w:val="Punktlista"/>
        <w:numPr>
          <w:ilvl w:val="0"/>
          <w:numId w:val="9"/>
        </w:numPr>
        <w:spacing w:before="0" w:after="0"/>
        <w:ind w:left="709" w:hanging="283"/>
      </w:pPr>
      <w:r>
        <w:t>f</w:t>
      </w:r>
      <w:r w:rsidRPr="00037F48">
        <w:t>astställande av resultat</w:t>
      </w:r>
      <w:r>
        <w:t xml:space="preserve">- </w:t>
      </w:r>
      <w:r w:rsidRPr="00037F48">
        <w:t xml:space="preserve">och balansräkning, </w:t>
      </w:r>
    </w:p>
    <w:p w14:paraId="0D5523D6" w14:textId="77777777" w:rsidR="009E312F" w:rsidRDefault="009E312F" w:rsidP="0097510A">
      <w:pPr>
        <w:pStyle w:val="Punktlista"/>
        <w:numPr>
          <w:ilvl w:val="0"/>
          <w:numId w:val="9"/>
        </w:numPr>
        <w:spacing w:before="0" w:after="0"/>
        <w:ind w:left="709" w:hanging="283"/>
      </w:pPr>
      <w:r w:rsidRPr="00037F48">
        <w:t>dispositioner av föreningens vinst eller förl</w:t>
      </w:r>
      <w:r>
        <w:t>u</w:t>
      </w:r>
      <w:r w:rsidRPr="00037F48">
        <w:t xml:space="preserve">st enligt fastställd balansräkning, </w:t>
      </w:r>
    </w:p>
    <w:p w14:paraId="164C7627" w14:textId="77777777" w:rsidR="009E312F" w:rsidRDefault="009E312F" w:rsidP="0097510A">
      <w:pPr>
        <w:pStyle w:val="Punktlista"/>
        <w:numPr>
          <w:ilvl w:val="0"/>
          <w:numId w:val="9"/>
        </w:numPr>
        <w:spacing w:before="0" w:after="0"/>
        <w:ind w:left="709" w:hanging="283"/>
      </w:pPr>
      <w:r w:rsidRPr="00037F48">
        <w:t>beslut om ansvarsfrihet</w:t>
      </w:r>
      <w:r>
        <w:t>,</w:t>
      </w:r>
      <w:r w:rsidRPr="00037F48">
        <w:t xml:space="preserve"> </w:t>
      </w:r>
    </w:p>
    <w:p w14:paraId="0E5D837D" w14:textId="464CFEDE" w:rsidR="009E312F" w:rsidRDefault="009E312F" w:rsidP="0097510A">
      <w:pPr>
        <w:pStyle w:val="Punktlista"/>
        <w:numPr>
          <w:ilvl w:val="0"/>
          <w:numId w:val="9"/>
        </w:numPr>
        <w:spacing w:before="0" w:after="0"/>
        <w:ind w:left="709" w:hanging="283"/>
      </w:pPr>
      <w:r w:rsidRPr="00037F48">
        <w:t>de punkter som enligt stadgarna ska behandlas på en ordinarie föreningsstämma.</w:t>
      </w:r>
    </w:p>
    <w:p w14:paraId="0CDD9DAF" w14:textId="77777777" w:rsidR="00A218C0" w:rsidRDefault="00A218C0" w:rsidP="00A218C0">
      <w:pPr>
        <w:pStyle w:val="Punktlista"/>
        <w:numPr>
          <w:ilvl w:val="0"/>
          <w:numId w:val="0"/>
        </w:numPr>
        <w:spacing w:before="0" w:after="0"/>
        <w:ind w:left="284" w:hanging="284"/>
      </w:pPr>
    </w:p>
    <w:p w14:paraId="19B75D7C" w14:textId="121A33AB" w:rsidR="00A218C0" w:rsidRDefault="00A218C0" w:rsidP="009730BF">
      <w:r w:rsidRPr="00A218C0">
        <w:t>För de som önskar göra ett minimum av beslut kan med fördel bara besluta om a</w:t>
      </w:r>
      <w:r w:rsidR="00285D5A">
        <w:t>)</w:t>
      </w:r>
      <w:r w:rsidRPr="00A218C0">
        <w:t>-c</w:t>
      </w:r>
      <w:r w:rsidR="00285D5A">
        <w:t>) ovan</w:t>
      </w:r>
      <w:r w:rsidRPr="00A218C0">
        <w:t xml:space="preserve"> samt </w:t>
      </w:r>
      <w:r>
        <w:t>bordlägga</w:t>
      </w:r>
      <w:r w:rsidRPr="00A218C0">
        <w:t xml:space="preserve"> punkterna i d</w:t>
      </w:r>
      <w:r>
        <w:t>)</w:t>
      </w:r>
      <w:r w:rsidR="00285D5A">
        <w:t xml:space="preserve"> ovan</w:t>
      </w:r>
      <w:r w:rsidRPr="00A218C0">
        <w:t xml:space="preserve"> </w:t>
      </w:r>
      <w:r w:rsidR="007C7F52">
        <w:t xml:space="preserve">som </w:t>
      </w:r>
      <w:r w:rsidR="00680DA6">
        <w:t xml:space="preserve">kan vänta utan olägenhet </w:t>
      </w:r>
      <w:r w:rsidRPr="00A218C0">
        <w:t xml:space="preserve">till en stämma vid ett senare tillfälle. I mallen som följer motsvarar </w:t>
      </w:r>
      <w:r w:rsidR="00DE4886">
        <w:t xml:space="preserve">a)-c) ovan </w:t>
      </w:r>
      <w:r w:rsidRPr="00A218C0">
        <w:t xml:space="preserve">dagordningspunkterna 1-14 samt punkt 25. Övriga punkter, förutsatt att </w:t>
      </w:r>
      <w:r w:rsidR="00DE4886">
        <w:t xml:space="preserve">exempelvis </w:t>
      </w:r>
      <w:r w:rsidRPr="00A218C0">
        <w:t>beslutsför styrelse</w:t>
      </w:r>
      <w:r w:rsidR="001F4095">
        <w:t>, revisor</w:t>
      </w:r>
      <w:r w:rsidR="00E40FD8">
        <w:t xml:space="preserve"> och</w:t>
      </w:r>
      <w:r w:rsidR="001F4095">
        <w:t xml:space="preserve"> valberedning </w:t>
      </w:r>
      <w:r w:rsidRPr="00A218C0">
        <w:t>sitter kvar, kan föreslås att skjutas på till stämma vid ett senare tillfälle.</w:t>
      </w:r>
    </w:p>
    <w:p w14:paraId="2016154D" w14:textId="77777777" w:rsidR="006F1ADC" w:rsidRDefault="006F1ADC" w:rsidP="009E312F">
      <w:pPr>
        <w:pStyle w:val="Brdtext"/>
        <w:spacing w:after="0"/>
        <w:rPr>
          <w:rFonts w:ascii="Arial" w:eastAsiaTheme="majorEastAsia" w:hAnsi="Arial" w:cstheme="majorBidi"/>
          <w:b/>
          <w:bCs/>
          <w:color w:val="00257A"/>
          <w:sz w:val="26"/>
          <w:szCs w:val="26"/>
        </w:rPr>
      </w:pPr>
    </w:p>
    <w:p w14:paraId="3FF29BB4" w14:textId="1830B82B" w:rsidR="00391DB0" w:rsidRDefault="00391DB0" w:rsidP="009E312F">
      <w:pPr>
        <w:pStyle w:val="Brdtext"/>
        <w:spacing w:after="0"/>
        <w:rPr>
          <w:rFonts w:ascii="Arial" w:eastAsiaTheme="majorEastAsia" w:hAnsi="Arial" w:cstheme="majorBidi"/>
          <w:b/>
          <w:bCs/>
          <w:color w:val="00257A"/>
          <w:sz w:val="26"/>
          <w:szCs w:val="26"/>
        </w:rPr>
      </w:pPr>
      <w:r w:rsidRPr="007C2B58">
        <w:rPr>
          <w:rFonts w:ascii="Arial" w:eastAsiaTheme="majorEastAsia" w:hAnsi="Arial" w:cstheme="majorBidi"/>
          <w:b/>
          <w:bCs/>
          <w:color w:val="00257A"/>
          <w:sz w:val="26"/>
          <w:szCs w:val="26"/>
        </w:rPr>
        <w:t>Röstlängd</w:t>
      </w:r>
    </w:p>
    <w:p w14:paraId="5C47F8F6" w14:textId="1D69E603" w:rsidR="0066559B" w:rsidRDefault="00076E82" w:rsidP="00574B00">
      <w:pPr>
        <w:pStyle w:val="Brdtext"/>
        <w:spacing w:after="0" w:line="240" w:lineRule="auto"/>
      </w:pPr>
      <w:r>
        <w:t>Medlem</w:t>
      </w:r>
      <w:r w:rsidR="00391DB0" w:rsidRPr="00DE0FA8">
        <w:t xml:space="preserve"> som har avgett </w:t>
      </w:r>
      <w:r>
        <w:t>poströst</w:t>
      </w:r>
      <w:r w:rsidR="00391DB0" w:rsidRPr="00DE0FA8">
        <w:t xml:space="preserve"> förs in i röstlängden och anses </w:t>
      </w:r>
      <w:r w:rsidR="00E0063E">
        <w:t>som deltagande</w:t>
      </w:r>
      <w:r w:rsidR="00E0063E" w:rsidRPr="00DE0FA8">
        <w:t xml:space="preserve"> </w:t>
      </w:r>
      <w:r w:rsidR="00391DB0" w:rsidRPr="00DE0FA8">
        <w:t xml:space="preserve">vid föreningsstämman. </w:t>
      </w:r>
    </w:p>
    <w:p w14:paraId="70594CA1" w14:textId="77777777" w:rsidR="00726090" w:rsidRDefault="00726090" w:rsidP="00574B00">
      <w:pPr>
        <w:pStyle w:val="Brdtext"/>
        <w:spacing w:after="0" w:line="240" w:lineRule="auto"/>
      </w:pPr>
    </w:p>
    <w:p w14:paraId="568B1CF8" w14:textId="01ACC681" w:rsidR="00391DB0" w:rsidRPr="002C24EF" w:rsidRDefault="00391DB0" w:rsidP="0066559B">
      <w:pPr>
        <w:pStyle w:val="Brdtext"/>
        <w:spacing w:after="0"/>
        <w:rPr>
          <w:rFonts w:ascii="Arial" w:eastAsiaTheme="majorEastAsia" w:hAnsi="Arial" w:cstheme="majorBidi"/>
          <w:b/>
          <w:bCs/>
          <w:color w:val="00257A"/>
          <w:sz w:val="26"/>
          <w:szCs w:val="26"/>
        </w:rPr>
      </w:pPr>
      <w:r w:rsidRPr="002C24EF">
        <w:rPr>
          <w:rFonts w:ascii="Arial" w:eastAsiaTheme="majorEastAsia" w:hAnsi="Arial" w:cstheme="majorBidi"/>
          <w:b/>
          <w:bCs/>
          <w:color w:val="00257A"/>
          <w:sz w:val="26"/>
          <w:szCs w:val="26"/>
        </w:rPr>
        <w:lastRenderedPageBreak/>
        <w:t>Hantering av poströster</w:t>
      </w:r>
    </w:p>
    <w:p w14:paraId="31E34211" w14:textId="556769E6" w:rsidR="00391DB0" w:rsidRDefault="00391DB0" w:rsidP="0066559B">
      <w:pPr>
        <w:pStyle w:val="Brdtext"/>
        <w:spacing w:after="0"/>
      </w:pPr>
      <w:r>
        <w:t xml:space="preserve">Det ankommer på stämmans ordförande att avgöra om medlemmens inställning i de frågor som poströsten avser går att fastställa. I detta ligger att det måste stå klart att poströsten härrör från en viss identifierbar medlem. En medlem som inte har markerat något svarsalternativ i en viss fråga får anses ha avstått från att rösta i den frågan. </w:t>
      </w:r>
    </w:p>
    <w:p w14:paraId="35BA9907" w14:textId="77777777" w:rsidR="00B651CF" w:rsidRDefault="001574D7" w:rsidP="00B651CF">
      <w:pPr>
        <w:spacing w:before="100" w:beforeAutospacing="1" w:after="100" w:afterAutospacing="1"/>
        <w:rPr>
          <w:rFonts w:eastAsia="Times New Roman" w:cs="Times New Roman"/>
          <w:lang w:eastAsia="sv-SE"/>
        </w:rPr>
      </w:pPr>
      <w:r w:rsidRPr="0060644F">
        <w:rPr>
          <w:rFonts w:eastAsia="Times New Roman" w:cs="Times New Roman"/>
          <w:lang w:eastAsia="sv-SE"/>
        </w:rPr>
        <w:t>Om fl</w:t>
      </w:r>
      <w:r w:rsidRPr="00EE6BE7">
        <w:rPr>
          <w:rFonts w:eastAsia="Times New Roman" w:cs="Times New Roman"/>
          <w:lang w:eastAsia="sv-SE"/>
        </w:rPr>
        <w:t>e</w:t>
      </w:r>
      <w:r w:rsidRPr="0060644F">
        <w:rPr>
          <w:rFonts w:eastAsia="Times New Roman" w:cs="Times New Roman"/>
          <w:lang w:eastAsia="sv-SE"/>
        </w:rPr>
        <w:t>ra poströster skulle ges in av en röstande är det</w:t>
      </w:r>
      <w:r w:rsidRPr="00EE6BE7">
        <w:rPr>
          <w:rFonts w:eastAsia="Times New Roman" w:cs="Times New Roman"/>
          <w:lang w:eastAsia="sv-SE"/>
        </w:rPr>
        <w:t xml:space="preserve"> </w:t>
      </w:r>
      <w:r w:rsidRPr="0060644F">
        <w:rPr>
          <w:rFonts w:eastAsia="Times New Roman" w:cs="Times New Roman"/>
          <w:lang w:eastAsia="sv-SE"/>
        </w:rPr>
        <w:t>en rimlig utgångspunkt att det är den senast daterade poströsten som gäller, i den mån rösterna är inbördes motstridiga. Detsamma torde gälla om flera innehavare av en bostadsrätt avger motstridiga poströster i en fråga där de endast har en röst tillsammans</w:t>
      </w:r>
      <w:r w:rsidR="00EE6BE7" w:rsidRPr="00EE6BE7">
        <w:rPr>
          <w:rFonts w:eastAsia="Times New Roman" w:cs="Times New Roman"/>
          <w:lang w:eastAsia="sv-SE"/>
        </w:rPr>
        <w:t>.</w:t>
      </w:r>
      <w:r w:rsidR="00B651CF" w:rsidRPr="00B651CF">
        <w:rPr>
          <w:rFonts w:eastAsia="Times New Roman" w:cs="Times New Roman"/>
          <w:lang w:eastAsia="sv-SE"/>
        </w:rPr>
        <w:t xml:space="preserve"> </w:t>
      </w:r>
    </w:p>
    <w:p w14:paraId="25A0534B" w14:textId="77777777" w:rsidR="00373FC6" w:rsidRDefault="00373FC6" w:rsidP="00427C42">
      <w:pPr>
        <w:rPr>
          <w:rFonts w:ascii="Arial" w:eastAsiaTheme="majorEastAsia" w:hAnsi="Arial" w:cstheme="majorBidi"/>
          <w:b/>
          <w:bCs/>
          <w:color w:val="00257A"/>
          <w:sz w:val="26"/>
          <w:szCs w:val="26"/>
        </w:rPr>
      </w:pPr>
      <w:r w:rsidRPr="00373FC6">
        <w:rPr>
          <w:rFonts w:ascii="Arial" w:eastAsiaTheme="majorEastAsia" w:hAnsi="Arial" w:cstheme="majorBidi"/>
          <w:b/>
          <w:bCs/>
          <w:color w:val="00257A"/>
          <w:sz w:val="26"/>
          <w:szCs w:val="26"/>
        </w:rPr>
        <w:t>Praktiska frågor</w:t>
      </w:r>
    </w:p>
    <w:p w14:paraId="6FB7B5AB" w14:textId="48278C01" w:rsidR="00AB51E0" w:rsidRDefault="00AB51E0" w:rsidP="00427C42">
      <w:pPr>
        <w:rPr>
          <w:rFonts w:eastAsia="Times New Roman" w:cs="Times New Roman"/>
          <w:lang w:eastAsia="sv-SE"/>
        </w:rPr>
      </w:pPr>
      <w:r w:rsidRPr="001E418A">
        <w:rPr>
          <w:rFonts w:eastAsia="Times New Roman" w:cs="Times New Roman"/>
          <w:lang w:eastAsia="sv-SE"/>
        </w:rPr>
        <w:t>Det ligger</w:t>
      </w:r>
      <w:r w:rsidR="00844246">
        <w:rPr>
          <w:rFonts w:eastAsia="Times New Roman" w:cs="Times New Roman"/>
          <w:lang w:eastAsia="sv-SE"/>
        </w:rPr>
        <w:t>,</w:t>
      </w:r>
      <w:r w:rsidRPr="001E418A">
        <w:rPr>
          <w:rFonts w:eastAsia="Times New Roman" w:cs="Times New Roman"/>
          <w:lang w:eastAsia="sv-SE"/>
        </w:rPr>
        <w:t xml:space="preserve"> </w:t>
      </w:r>
      <w:r w:rsidR="002C25D3">
        <w:rPr>
          <w:rFonts w:eastAsia="Times New Roman" w:cs="Times New Roman"/>
          <w:lang w:eastAsia="sv-SE"/>
        </w:rPr>
        <w:t>enligt förarbeten till den tillfälliga lagen</w:t>
      </w:r>
      <w:r w:rsidR="00844246">
        <w:rPr>
          <w:rFonts w:eastAsia="Times New Roman" w:cs="Times New Roman"/>
          <w:lang w:eastAsia="sv-SE"/>
        </w:rPr>
        <w:t>,</w:t>
      </w:r>
      <w:r w:rsidR="002C25D3">
        <w:rPr>
          <w:rFonts w:eastAsia="Times New Roman" w:cs="Times New Roman"/>
          <w:lang w:eastAsia="sv-SE"/>
        </w:rPr>
        <w:t xml:space="preserve"> </w:t>
      </w:r>
      <w:r w:rsidRPr="001E418A">
        <w:rPr>
          <w:rFonts w:eastAsia="Times New Roman" w:cs="Times New Roman"/>
          <w:lang w:eastAsia="sv-SE"/>
        </w:rPr>
        <w:t xml:space="preserve">på styrelsen och stämmoordföranden att överväga hur olika praktiska frågor ska hanteras, till exempel när det gäller godkännande av dagordning, val av ordförande och upprättande av röstlängd och protokoll. I styrelsens ansvar ingår också att, inom lagens ramar, besluta hur själva poströstningen ska gå till. </w:t>
      </w:r>
    </w:p>
    <w:p w14:paraId="7099FE20" w14:textId="34D1CD24" w:rsidR="00DE751E" w:rsidRDefault="00A36576" w:rsidP="001574D7">
      <w:pPr>
        <w:spacing w:before="100" w:beforeAutospacing="1" w:after="100" w:afterAutospacing="1"/>
        <w:rPr>
          <w:sz w:val="20"/>
          <w:szCs w:val="20"/>
        </w:rPr>
      </w:pPr>
      <w:r>
        <w:rPr>
          <w:rFonts w:eastAsia="Times New Roman" w:cs="Times New Roman"/>
          <w:lang w:eastAsia="sv-SE"/>
        </w:rPr>
        <w:t xml:space="preserve">Vid en stämma med </w:t>
      </w:r>
      <w:r w:rsidR="00DE751E" w:rsidRPr="00DE751E">
        <w:rPr>
          <w:rFonts w:eastAsia="Times New Roman" w:cs="Times New Roman"/>
          <w:lang w:eastAsia="sv-SE"/>
        </w:rPr>
        <w:t>enbart poströstning, uppkommer frågan om hur nödvändiga stämmoåtgärder ska genomföras i praktiken. Genomförandet torde i huvudsak kunna koncentreras kring att sammanställa de avgivna poströsterna för att kunna fastställa utgången av de ärenden som har behandlats samt kring att de berörda funktionärerna enas om utformningen av stämmoprotokollet</w:t>
      </w:r>
      <w:r w:rsidR="00DE751E">
        <w:rPr>
          <w:sz w:val="20"/>
          <w:szCs w:val="20"/>
        </w:rPr>
        <w:t xml:space="preserve">. </w:t>
      </w:r>
    </w:p>
    <w:p w14:paraId="563D8453" w14:textId="3DB96C8A" w:rsidR="00E777BD" w:rsidRPr="0060644F" w:rsidRDefault="00230B34" w:rsidP="001574D7">
      <w:pPr>
        <w:spacing w:before="100" w:beforeAutospacing="1" w:after="100" w:afterAutospacing="1"/>
        <w:rPr>
          <w:rFonts w:eastAsia="Times New Roman" w:cs="Times New Roman"/>
          <w:lang w:eastAsia="sv-SE"/>
        </w:rPr>
      </w:pPr>
      <w:r>
        <w:rPr>
          <w:rFonts w:eastAsia="Times New Roman" w:cs="Times New Roman"/>
          <w:lang w:eastAsia="sv-SE"/>
        </w:rPr>
        <w:t xml:space="preserve">Det är viktigt för att bibehålla medlemmarnas förtroende att en stämma genom enbart poströstning </w:t>
      </w:r>
      <w:r w:rsidR="006E5066">
        <w:rPr>
          <w:rFonts w:eastAsia="Times New Roman" w:cs="Times New Roman"/>
          <w:lang w:eastAsia="sv-SE"/>
        </w:rPr>
        <w:t xml:space="preserve">inte blir föremål för misstroende. Det är </w:t>
      </w:r>
      <w:r w:rsidR="00CB6678">
        <w:rPr>
          <w:rFonts w:eastAsia="Times New Roman" w:cs="Times New Roman"/>
          <w:lang w:eastAsia="sv-SE"/>
        </w:rPr>
        <w:t xml:space="preserve">därför </w:t>
      </w:r>
      <w:r w:rsidR="006E5066">
        <w:rPr>
          <w:rFonts w:eastAsia="Times New Roman" w:cs="Times New Roman"/>
          <w:lang w:eastAsia="sv-SE"/>
        </w:rPr>
        <w:t xml:space="preserve">inte lämpligt </w:t>
      </w:r>
      <w:r w:rsidR="00941385">
        <w:rPr>
          <w:rFonts w:eastAsia="Times New Roman" w:cs="Times New Roman"/>
          <w:lang w:eastAsia="sv-SE"/>
        </w:rPr>
        <w:t>att styrelsen agerar stämmoordförande, protokollförare, rösträknare</w:t>
      </w:r>
      <w:r w:rsidR="00CB6678">
        <w:rPr>
          <w:rFonts w:eastAsia="Times New Roman" w:cs="Times New Roman"/>
          <w:lang w:eastAsia="sv-SE"/>
        </w:rPr>
        <w:t xml:space="preserve"> och justerare</w:t>
      </w:r>
      <w:r w:rsidR="000217F2">
        <w:rPr>
          <w:rFonts w:eastAsia="Times New Roman" w:cs="Times New Roman"/>
          <w:lang w:eastAsia="sv-SE"/>
        </w:rPr>
        <w:t xml:space="preserve"> om det går att undvika</w:t>
      </w:r>
      <w:r w:rsidR="00CB6678">
        <w:rPr>
          <w:rFonts w:eastAsia="Times New Roman" w:cs="Times New Roman"/>
          <w:lang w:eastAsia="sv-SE"/>
        </w:rPr>
        <w:t>.</w:t>
      </w:r>
    </w:p>
    <w:p w14:paraId="5D61C8D7" w14:textId="77777777" w:rsidR="001574D7" w:rsidRDefault="001574D7" w:rsidP="0066559B">
      <w:pPr>
        <w:pStyle w:val="Brdtext"/>
        <w:spacing w:after="0"/>
      </w:pPr>
    </w:p>
    <w:p w14:paraId="766A5632" w14:textId="5357542D" w:rsidR="00391DB0" w:rsidRDefault="00391DB0" w:rsidP="008F5B4B">
      <w:pPr>
        <w:pStyle w:val="Kommentarer"/>
        <w:rPr>
          <w:color w:val="FF0000"/>
          <w:sz w:val="24"/>
          <w:szCs w:val="24"/>
        </w:rPr>
      </w:pPr>
      <w:r w:rsidRPr="7FF5DC01">
        <w:rPr>
          <w:color w:val="FF0000"/>
          <w:sz w:val="24"/>
          <w:szCs w:val="24"/>
        </w:rPr>
        <w:br w:type="page"/>
      </w:r>
    </w:p>
    <w:p w14:paraId="6879BC11" w14:textId="6D4F364D" w:rsidR="00391DB0" w:rsidRDefault="00391DB0" w:rsidP="00391DB0">
      <w:pPr>
        <w:pStyle w:val="Brdtext"/>
        <w:rPr>
          <w:rFonts w:ascii="Arial" w:hAnsi="Arial" w:cs="Arial"/>
          <w:b/>
          <w:noProof/>
          <w:color w:val="003366" w:themeColor="text1"/>
          <w:sz w:val="36"/>
          <w:szCs w:val="36"/>
          <w:lang w:eastAsia="sv-SE"/>
        </w:rPr>
      </w:pPr>
      <w:r>
        <w:rPr>
          <w:rFonts w:ascii="Arial" w:hAnsi="Arial" w:cs="Arial"/>
          <w:b/>
          <w:noProof/>
          <w:color w:val="003366" w:themeColor="text1"/>
          <w:sz w:val="36"/>
          <w:szCs w:val="36"/>
          <w:lang w:eastAsia="sv-SE"/>
        </w:rPr>
        <w:lastRenderedPageBreak/>
        <w:t>Underlag inför poströstning till HSB br</w:t>
      </w:r>
      <w:r w:rsidR="00804C34">
        <w:rPr>
          <w:rFonts w:ascii="Arial" w:hAnsi="Arial" w:cs="Arial"/>
          <w:b/>
          <w:noProof/>
          <w:color w:val="003366" w:themeColor="text1"/>
          <w:sz w:val="36"/>
          <w:szCs w:val="36"/>
          <w:lang w:eastAsia="sv-SE"/>
        </w:rPr>
        <w:t>f Halssmycket i Lerum</w:t>
      </w:r>
      <w:r>
        <w:rPr>
          <w:rFonts w:ascii="Arial" w:hAnsi="Arial" w:cs="Arial"/>
          <w:b/>
          <w:noProof/>
          <w:color w:val="003366" w:themeColor="text1"/>
          <w:sz w:val="36"/>
          <w:szCs w:val="36"/>
          <w:lang w:eastAsia="sv-SE"/>
        </w:rPr>
        <w:t>ordinarie föreningsstämma den</w:t>
      </w:r>
      <w:r w:rsidR="00726CD9">
        <w:rPr>
          <w:rFonts w:ascii="Arial" w:hAnsi="Arial" w:cs="Arial"/>
          <w:b/>
          <w:noProof/>
          <w:color w:val="003366" w:themeColor="text1"/>
          <w:sz w:val="36"/>
          <w:szCs w:val="36"/>
          <w:lang w:eastAsia="sv-SE"/>
        </w:rPr>
        <w:t xml:space="preserve"> </w:t>
      </w:r>
      <w:r w:rsidR="00804C34">
        <w:rPr>
          <w:rFonts w:ascii="Arial" w:hAnsi="Arial" w:cs="Arial"/>
          <w:b/>
          <w:noProof/>
          <w:color w:val="003366" w:themeColor="text1"/>
          <w:sz w:val="36"/>
          <w:szCs w:val="36"/>
          <w:lang w:eastAsia="sv-SE"/>
        </w:rPr>
        <w:t>24/11 2020</w:t>
      </w:r>
    </w:p>
    <w:p w14:paraId="2130B46A" w14:textId="06551462" w:rsidR="00391DB0" w:rsidRPr="00C13069" w:rsidRDefault="00391DB0" w:rsidP="00391DB0">
      <w:pPr>
        <w:pStyle w:val="Brdtext"/>
      </w:pPr>
      <w:r>
        <w:t xml:space="preserve">Ordinarie föreningsstämma i </w:t>
      </w:r>
      <w:r w:rsidRPr="00C13069">
        <w:t>HSB bostadsrättsförening</w:t>
      </w:r>
      <w:r>
        <w:t xml:space="preserve"> </w:t>
      </w:r>
      <w:r w:rsidR="00804C34">
        <w:t xml:space="preserve">Halssmycket i Lerum </w:t>
      </w:r>
      <w:r>
        <w:t xml:space="preserve">kommer att hållas </w:t>
      </w:r>
      <w:r w:rsidR="0045182F">
        <w:t xml:space="preserve">genom poströstning </w:t>
      </w:r>
      <w:r>
        <w:t>den</w:t>
      </w:r>
    </w:p>
    <w:p w14:paraId="648610FC" w14:textId="205B5937" w:rsidR="00391DB0" w:rsidRDefault="00391DB0" w:rsidP="00391DB0">
      <w:pPr>
        <w:pStyle w:val="Brdtext"/>
      </w:pPr>
      <w:r>
        <w:t xml:space="preserve">Datum: </w:t>
      </w:r>
      <w:r w:rsidR="00804C34">
        <w:t>24/11 2020</w:t>
      </w:r>
    </w:p>
    <w:p w14:paraId="4AA787DC" w14:textId="03D25F3D" w:rsidR="00C1686D" w:rsidRDefault="001E7203" w:rsidP="00C1686D">
      <w:pPr>
        <w:shd w:val="clear" w:color="auto" w:fill="FFFFFF"/>
      </w:pPr>
      <w:r w:rsidRPr="00012971">
        <w:rPr>
          <w:rFonts w:eastAsia="Times New Roman" w:cs="Times New Roman"/>
          <w:color w:val="3A3A38"/>
          <w:lang w:eastAsia="sv-SE"/>
        </w:rPr>
        <w:t>Det är ytterst angeläget att föreningsstämmor i det rådande</w:t>
      </w:r>
      <w:r>
        <w:rPr>
          <w:rFonts w:eastAsia="Times New Roman" w:cs="Times New Roman"/>
          <w:color w:val="3A3A38"/>
          <w:lang w:eastAsia="sv-SE"/>
        </w:rPr>
        <w:t xml:space="preserve"> </w:t>
      </w:r>
      <w:r w:rsidRPr="00012971">
        <w:rPr>
          <w:rFonts w:eastAsia="Times New Roman" w:cs="Times New Roman"/>
          <w:color w:val="3A3A38"/>
          <w:lang w:eastAsia="sv-SE"/>
        </w:rPr>
        <w:t>läget kan genomföras på ett sådant sätt att risken för smittspridning</w:t>
      </w:r>
      <w:r>
        <w:rPr>
          <w:rFonts w:eastAsia="Times New Roman" w:cs="Times New Roman"/>
          <w:color w:val="3A3A38"/>
          <w:lang w:eastAsia="sv-SE"/>
        </w:rPr>
        <w:t xml:space="preserve"> </w:t>
      </w:r>
      <w:r w:rsidR="006476BD">
        <w:rPr>
          <w:rFonts w:eastAsia="Times New Roman" w:cs="Times New Roman"/>
          <w:color w:val="3A3A38"/>
          <w:lang w:eastAsia="sv-SE"/>
        </w:rPr>
        <w:t xml:space="preserve">av </w:t>
      </w:r>
      <w:r w:rsidR="006476BD">
        <w:t xml:space="preserve">coronaviruset och sjukdomen covid-19 </w:t>
      </w:r>
      <w:r w:rsidRPr="00012971">
        <w:rPr>
          <w:rFonts w:eastAsia="Times New Roman" w:cs="Times New Roman"/>
          <w:color w:val="3A3A38"/>
          <w:lang w:eastAsia="sv-SE"/>
        </w:rPr>
        <w:t>minimeras.</w:t>
      </w:r>
      <w:r w:rsidRPr="00582D09">
        <w:t xml:space="preserve"> </w:t>
      </w:r>
      <w:r>
        <w:rPr>
          <w:rFonts w:eastAsia="Times New Roman" w:cs="Times New Roman"/>
          <w:color w:val="3A3A38"/>
          <w:lang w:eastAsia="sv-SE"/>
        </w:rPr>
        <w:t>D</w:t>
      </w:r>
      <w:r w:rsidRPr="00582D09">
        <w:rPr>
          <w:rFonts w:eastAsia="Times New Roman" w:cs="Times New Roman"/>
          <w:color w:val="3A3A38"/>
          <w:lang w:eastAsia="sv-SE"/>
        </w:rPr>
        <w:t xml:space="preserve">et </w:t>
      </w:r>
      <w:r>
        <w:rPr>
          <w:rFonts w:eastAsia="Times New Roman" w:cs="Times New Roman"/>
          <w:color w:val="3A3A38"/>
          <w:lang w:eastAsia="sv-SE"/>
        </w:rPr>
        <w:t xml:space="preserve">finns </w:t>
      </w:r>
      <w:r w:rsidRPr="00582D09">
        <w:rPr>
          <w:rFonts w:eastAsia="Times New Roman" w:cs="Times New Roman"/>
          <w:color w:val="3A3A38"/>
          <w:lang w:eastAsia="sv-SE"/>
        </w:rPr>
        <w:t>starka skäl att begränsa det fysiska deltagandet vid föreningsstämmor i så stor utsträckning som möjligt</w:t>
      </w:r>
      <w:r>
        <w:rPr>
          <w:rFonts w:eastAsia="Times New Roman" w:cs="Times New Roman"/>
          <w:color w:val="3A3A38"/>
          <w:lang w:eastAsia="sv-SE"/>
        </w:rPr>
        <w:t xml:space="preserve"> under den rådande situationen</w:t>
      </w:r>
      <w:r w:rsidRPr="00582D09">
        <w:rPr>
          <w:rFonts w:eastAsia="Times New Roman" w:cs="Times New Roman"/>
          <w:color w:val="3A3A38"/>
          <w:lang w:eastAsia="sv-SE"/>
        </w:rPr>
        <w:t>.</w:t>
      </w:r>
      <w:r w:rsidR="006476BD">
        <w:rPr>
          <w:rFonts w:eastAsia="Times New Roman" w:cs="Times New Roman"/>
          <w:color w:val="3A3A38"/>
          <w:lang w:eastAsia="sv-SE"/>
        </w:rPr>
        <w:t xml:space="preserve"> </w:t>
      </w:r>
      <w:r w:rsidR="00391DB0">
        <w:t>För att minska smittspridningen har en tillfällig lag införts som medger att styrelsen kan besluta att</w:t>
      </w:r>
      <w:r w:rsidR="006E6C0D">
        <w:t xml:space="preserve"> en </w:t>
      </w:r>
      <w:r w:rsidR="00391DB0">
        <w:t>föreningsstämma</w:t>
      </w:r>
      <w:r w:rsidR="006E6C0D">
        <w:t xml:space="preserve"> ska genomföras med enbart poströstning</w:t>
      </w:r>
      <w:r w:rsidR="00391DB0">
        <w:t xml:space="preserve">. </w:t>
      </w:r>
      <w:r w:rsidR="006476BD">
        <w:t xml:space="preserve"> </w:t>
      </w:r>
    </w:p>
    <w:p w14:paraId="628FE267" w14:textId="77777777" w:rsidR="00583D20" w:rsidRDefault="00583D20" w:rsidP="00583D20">
      <w:pPr>
        <w:shd w:val="clear" w:color="auto" w:fill="FFFFFF"/>
        <w:rPr>
          <w:b/>
          <w:bCs/>
        </w:rPr>
      </w:pPr>
    </w:p>
    <w:p w14:paraId="7C9920D7" w14:textId="5DD8E5AB" w:rsidR="00583D20" w:rsidRPr="0038302B" w:rsidRDefault="00583D20" w:rsidP="00583D20">
      <w:pPr>
        <w:shd w:val="clear" w:color="auto" w:fill="FFFFFF"/>
        <w:rPr>
          <w:rFonts w:cs="Times New Roman"/>
        </w:rPr>
      </w:pPr>
      <w:r w:rsidRPr="00E50D24">
        <w:rPr>
          <w:b/>
          <w:bCs/>
        </w:rPr>
        <w:t xml:space="preserve">Styrelsen i HSB brf </w:t>
      </w:r>
      <w:r w:rsidR="00804C34">
        <w:rPr>
          <w:b/>
          <w:bCs/>
        </w:rPr>
        <w:t>Halssmycket i Lerum</w:t>
      </w:r>
      <w:r w:rsidRPr="00E50D24">
        <w:rPr>
          <w:b/>
          <w:bCs/>
        </w:rPr>
        <w:t xml:space="preserve"> har vid sitt </w:t>
      </w:r>
      <w:proofErr w:type="gramStart"/>
      <w:r w:rsidR="00804C34">
        <w:rPr>
          <w:b/>
          <w:bCs/>
        </w:rPr>
        <w:t>digitalt</w:t>
      </w:r>
      <w:proofErr w:type="gramEnd"/>
      <w:r w:rsidR="00804C34">
        <w:rPr>
          <w:b/>
          <w:bCs/>
        </w:rPr>
        <w:t xml:space="preserve"> </w:t>
      </w:r>
      <w:r w:rsidRPr="00E50D24">
        <w:rPr>
          <w:b/>
          <w:bCs/>
        </w:rPr>
        <w:t>styrelsemöte den</w:t>
      </w:r>
      <w:r w:rsidR="00804C34">
        <w:rPr>
          <w:b/>
          <w:bCs/>
        </w:rPr>
        <w:t xml:space="preserve"> 3/11 2020</w:t>
      </w:r>
      <w:r>
        <w:rPr>
          <w:b/>
          <w:bCs/>
        </w:rPr>
        <w:t>,</w:t>
      </w:r>
      <w:r w:rsidR="00134669">
        <w:rPr>
          <w:b/>
          <w:bCs/>
        </w:rPr>
        <w:t xml:space="preserve"> </w:t>
      </w:r>
      <w:r w:rsidRPr="00583D20">
        <w:rPr>
          <w:b/>
          <w:bCs/>
        </w:rPr>
        <w:t>med anledning av ovanstående</w:t>
      </w:r>
      <w:r w:rsidR="00134669">
        <w:rPr>
          <w:b/>
          <w:bCs/>
        </w:rPr>
        <w:t>,</w:t>
      </w:r>
      <w:r w:rsidRPr="00583D20">
        <w:rPr>
          <w:b/>
          <w:bCs/>
        </w:rPr>
        <w:t xml:space="preserve"> beslutat att </w:t>
      </w:r>
      <w:r w:rsidR="00EC7A19" w:rsidRPr="00583D20">
        <w:rPr>
          <w:b/>
          <w:bCs/>
        </w:rPr>
        <w:t>ordinarie föreningsstämma den</w:t>
      </w:r>
      <w:r w:rsidR="00804C34">
        <w:rPr>
          <w:b/>
          <w:bCs/>
        </w:rPr>
        <w:t xml:space="preserve"> 24/11 </w:t>
      </w:r>
      <w:r w:rsidR="00EC7A19" w:rsidRPr="00583D20">
        <w:rPr>
          <w:b/>
          <w:bCs/>
        </w:rPr>
        <w:t>202</w:t>
      </w:r>
      <w:r w:rsidR="00EC7A19">
        <w:rPr>
          <w:b/>
          <w:bCs/>
        </w:rPr>
        <w:t>0</w:t>
      </w:r>
      <w:r w:rsidRPr="00583D20">
        <w:rPr>
          <w:b/>
          <w:bCs/>
        </w:rPr>
        <w:t xml:space="preserve"> ska genomföras med enbart poströstning </w:t>
      </w:r>
      <w:r w:rsidR="00EC7A19">
        <w:rPr>
          <w:b/>
          <w:bCs/>
        </w:rPr>
        <w:t>f</w:t>
      </w:r>
      <w:r w:rsidRPr="00583D20">
        <w:rPr>
          <w:b/>
          <w:bCs/>
        </w:rPr>
        <w:t>ör att minska risken</w:t>
      </w:r>
      <w:r w:rsidRPr="00D729AA">
        <w:rPr>
          <w:b/>
          <w:bCs/>
        </w:rPr>
        <w:t xml:space="preserve"> för smittspridning av covid-19</w:t>
      </w:r>
      <w:r>
        <w:rPr>
          <w:b/>
          <w:bCs/>
        </w:rPr>
        <w:t>.</w:t>
      </w:r>
    </w:p>
    <w:p w14:paraId="44FEEDB1" w14:textId="77777777" w:rsidR="00937C16" w:rsidRDefault="00937C16" w:rsidP="00C1686D">
      <w:pPr>
        <w:shd w:val="clear" w:color="auto" w:fill="FFFFFF"/>
        <w:rPr>
          <w:rFonts w:ascii="Arial" w:eastAsiaTheme="majorEastAsia" w:hAnsi="Arial" w:cstheme="majorBidi"/>
          <w:b/>
          <w:bCs/>
          <w:caps/>
          <w:color w:val="00257A"/>
          <w:sz w:val="28"/>
          <w:szCs w:val="28"/>
        </w:rPr>
      </w:pPr>
    </w:p>
    <w:p w14:paraId="4F89F9AC" w14:textId="547CC3B4" w:rsidR="00C1686D" w:rsidRDefault="00937C16" w:rsidP="00C1686D">
      <w:pPr>
        <w:shd w:val="clear" w:color="auto" w:fill="FFFFFF"/>
      </w:pPr>
      <w:r>
        <w:rPr>
          <w:rFonts w:ascii="Arial" w:eastAsiaTheme="majorEastAsia" w:hAnsi="Arial" w:cstheme="majorBidi"/>
          <w:b/>
          <w:bCs/>
          <w:caps/>
          <w:color w:val="00257A"/>
          <w:sz w:val="28"/>
          <w:szCs w:val="28"/>
        </w:rPr>
        <w:t>Information in</w:t>
      </w:r>
      <w:r w:rsidRPr="00D06016">
        <w:rPr>
          <w:rFonts w:ascii="Arial" w:eastAsiaTheme="majorEastAsia" w:hAnsi="Arial" w:cstheme="majorBidi"/>
          <w:b/>
          <w:bCs/>
          <w:caps/>
          <w:color w:val="00257A"/>
          <w:sz w:val="28"/>
          <w:szCs w:val="28"/>
        </w:rPr>
        <w:t>för poströstning</w:t>
      </w:r>
    </w:p>
    <w:p w14:paraId="7190CC5F" w14:textId="77777777" w:rsidR="00937C16" w:rsidRDefault="00937C16" w:rsidP="00134669">
      <w:pPr>
        <w:pStyle w:val="Brdtext"/>
        <w:spacing w:after="0"/>
      </w:pPr>
    </w:p>
    <w:p w14:paraId="7F407B8D" w14:textId="4992089F" w:rsidR="00937C16" w:rsidRDefault="00937C16" w:rsidP="00134669">
      <w:pPr>
        <w:pStyle w:val="Brdtext"/>
        <w:spacing w:after="0"/>
      </w:pPr>
      <w:r>
        <w:t xml:space="preserve">Styrelsen har utifrån dagordningen till den ordinarie föreningsstämman upprättat bifogade underlag för poströstning. </w:t>
      </w:r>
    </w:p>
    <w:p w14:paraId="1BA9FF2C" w14:textId="74351E3B" w:rsidR="00937C16" w:rsidRDefault="00937C16" w:rsidP="00937C16">
      <w:pPr>
        <w:pStyle w:val="Brdtext"/>
        <w:spacing w:after="0"/>
      </w:pPr>
    </w:p>
    <w:p w14:paraId="34D5BD56" w14:textId="5E41D11B" w:rsidR="00F81B1A" w:rsidRDefault="00F81B1A" w:rsidP="00937C16">
      <w:pPr>
        <w:pStyle w:val="Brdtext"/>
        <w:spacing w:after="0"/>
        <w:rPr>
          <w:i/>
          <w:iCs/>
        </w:rPr>
      </w:pPr>
      <w:r>
        <w:t xml:space="preserve">Poströsten skall läggas i Brf </w:t>
      </w:r>
      <w:proofErr w:type="spellStart"/>
      <w:r>
        <w:t>Halsssmycket</w:t>
      </w:r>
      <w:proofErr w:type="spellEnd"/>
      <w:r>
        <w:t xml:space="preserve"> styrelsens brevlåda Halssmyckevägen 13 senast den 23/11 2020.</w:t>
      </w:r>
    </w:p>
    <w:p w14:paraId="5E15F368" w14:textId="77777777" w:rsidR="00937C16" w:rsidRDefault="00937C16" w:rsidP="00937C16">
      <w:pPr>
        <w:pStyle w:val="Brdtext"/>
        <w:spacing w:after="0"/>
        <w:rPr>
          <w:rFonts w:eastAsia="Times New Roman" w:cs="Times New Roman"/>
          <w:lang w:eastAsia="sv-SE"/>
        </w:rPr>
      </w:pPr>
    </w:p>
    <w:p w14:paraId="67D0DCC9" w14:textId="4C7FCE30" w:rsidR="00937C16" w:rsidRDefault="00937C16" w:rsidP="00937C16">
      <w:pPr>
        <w:pStyle w:val="Brdtext"/>
        <w:spacing w:after="0"/>
      </w:pPr>
      <w:r w:rsidRPr="0060644F">
        <w:rPr>
          <w:rFonts w:eastAsia="Times New Roman" w:cs="Times New Roman"/>
          <w:lang w:eastAsia="sv-SE"/>
        </w:rPr>
        <w:t>Poströst</w:t>
      </w:r>
      <w:r w:rsidRPr="001574D7">
        <w:rPr>
          <w:rFonts w:eastAsia="Times New Roman" w:cs="Times New Roman"/>
          <w:lang w:eastAsia="sv-SE"/>
        </w:rPr>
        <w:t>en</w:t>
      </w:r>
      <w:r w:rsidRPr="0060644F">
        <w:rPr>
          <w:rFonts w:eastAsia="Times New Roman" w:cs="Times New Roman"/>
          <w:lang w:eastAsia="sv-SE"/>
        </w:rPr>
        <w:t xml:space="preserve"> ska ha inkommit till föreningen </w:t>
      </w:r>
      <w:r w:rsidRPr="00420FC6">
        <w:rPr>
          <w:rFonts w:eastAsia="Times New Roman" w:cs="Times New Roman"/>
          <w:b/>
          <w:bCs/>
          <w:lang w:eastAsia="sv-SE"/>
        </w:rPr>
        <w:t>senast sista helgfria vardagen</w:t>
      </w:r>
      <w:r w:rsidRPr="0060644F">
        <w:rPr>
          <w:rFonts w:eastAsia="Times New Roman" w:cs="Times New Roman"/>
          <w:lang w:eastAsia="sv-SE"/>
        </w:rPr>
        <w:t xml:space="preserve"> före stämman</w:t>
      </w:r>
      <w:r w:rsidRPr="001574D7">
        <w:rPr>
          <w:rFonts w:eastAsia="Times New Roman" w:cs="Times New Roman"/>
          <w:lang w:eastAsia="sv-SE"/>
        </w:rPr>
        <w:t>.</w:t>
      </w:r>
    </w:p>
    <w:p w14:paraId="2D26B36D" w14:textId="77777777" w:rsidR="00937C16" w:rsidRDefault="00937C16" w:rsidP="00937C16">
      <w:pPr>
        <w:pStyle w:val="Brdtext"/>
        <w:spacing w:after="0"/>
        <w:rPr>
          <w:rFonts w:eastAsia="Times New Roman" w:cs="Times New Roman"/>
          <w:color w:val="3A3A38"/>
          <w:lang w:eastAsia="sv-SE"/>
        </w:rPr>
      </w:pPr>
    </w:p>
    <w:p w14:paraId="4E0DAB96" w14:textId="17D6F94D" w:rsidR="00937C16" w:rsidRPr="00D06016" w:rsidRDefault="001E7203" w:rsidP="00937C16">
      <w:pPr>
        <w:pStyle w:val="Brdtext"/>
        <w:spacing w:after="0"/>
        <w:rPr>
          <w:rFonts w:ascii="Arial" w:eastAsiaTheme="majorEastAsia" w:hAnsi="Arial" w:cstheme="majorBidi"/>
          <w:b/>
          <w:bCs/>
          <w:caps/>
          <w:color w:val="00257A"/>
          <w:sz w:val="28"/>
          <w:szCs w:val="28"/>
        </w:rPr>
      </w:pPr>
      <w:r w:rsidRPr="00E55280">
        <w:rPr>
          <w:rFonts w:eastAsia="Times New Roman" w:cs="Times New Roman"/>
          <w:color w:val="3A3A38"/>
          <w:lang w:eastAsia="sv-SE"/>
        </w:rPr>
        <w:t xml:space="preserve">När det gäller styrelsens upplysningsplikt kan medlem lämna begäran om upplysning skriftligt </w:t>
      </w:r>
    </w:p>
    <w:p w14:paraId="63CAD39F" w14:textId="77777777" w:rsidR="00C1686D"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71252758" w14:textId="77777777" w:rsidR="00C1686D" w:rsidRDefault="00C1686D" w:rsidP="00C1686D">
      <w:pPr>
        <w:shd w:val="clear" w:color="auto" w:fill="FFFFFF"/>
        <w:rPr>
          <w:rFonts w:eastAsia="Times New Roman" w:cs="Times New Roman"/>
          <w:color w:val="3A3A38"/>
          <w:lang w:eastAsia="sv-SE"/>
        </w:rPr>
      </w:pPr>
    </w:p>
    <w:p w14:paraId="21735D0E" w14:textId="298E1EA2" w:rsidR="001E7203"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r w:rsidR="00C22CAF">
        <w:rPr>
          <w:rFonts w:eastAsia="Times New Roman" w:cs="Times New Roman"/>
          <w:color w:val="3A3A38"/>
          <w:lang w:eastAsia="sv-SE"/>
        </w:rPr>
        <w:t xml:space="preserve"> kommer att</w:t>
      </w:r>
      <w:r w:rsidRPr="00E55280">
        <w:rPr>
          <w:rFonts w:eastAsia="Times New Roman" w:cs="Times New Roman"/>
          <w:color w:val="3A3A38"/>
          <w:lang w:eastAsia="sv-SE"/>
        </w:rPr>
        <w:t>:</w:t>
      </w:r>
    </w:p>
    <w:p w14:paraId="4C39F53B" w14:textId="77777777" w:rsidR="00C1686D" w:rsidRPr="00E55280" w:rsidRDefault="00C1686D" w:rsidP="00C1686D">
      <w:pPr>
        <w:shd w:val="clear" w:color="auto" w:fill="FFFFFF"/>
        <w:rPr>
          <w:rFonts w:eastAsia="Times New Roman" w:cs="Times New Roman"/>
          <w:color w:val="3A3A38"/>
          <w:lang w:eastAsia="sv-SE"/>
        </w:rPr>
      </w:pPr>
    </w:p>
    <w:p w14:paraId="61C5A6F1"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76A268FA"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0C82E4D3" w14:textId="5A41E83E" w:rsidR="00C1686D" w:rsidRPr="00C1686D" w:rsidRDefault="001E7203" w:rsidP="00661BF6">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w:t>
      </w:r>
      <w:r w:rsidR="00804C34" w:rsidRPr="00804C34">
        <w:rPr>
          <w:rFonts w:ascii="Times New Roman" w:eastAsia="Times New Roman" w:hAnsi="Times New Roman" w:cs="Times New Roman"/>
          <w:i/>
          <w:iCs/>
          <w:color w:val="3A3A38"/>
          <w:lang w:eastAsia="sv-SE"/>
        </w:rPr>
        <w:t>brfhalssmycket.se</w:t>
      </w:r>
    </w:p>
    <w:p w14:paraId="1531E983" w14:textId="77777777" w:rsidR="00C1686D" w:rsidRPr="00C1686D" w:rsidRDefault="00C1686D" w:rsidP="00C1686D">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3E1D77E5" w14:textId="0E900213" w:rsidR="00F81B1A" w:rsidRDefault="00165102" w:rsidP="0038302B">
      <w:pPr>
        <w:shd w:val="clear" w:color="auto" w:fill="FFFFFF"/>
      </w:pPr>
      <w:r>
        <w:rPr>
          <w:rFonts w:cs="Times New Roman"/>
        </w:rPr>
        <w:t>Vid en</w:t>
      </w:r>
      <w:r w:rsidR="00661BF6" w:rsidRPr="00C1686D">
        <w:rPr>
          <w:rFonts w:cs="Times New Roman"/>
        </w:rPr>
        <w:t xml:space="preserve"> föreningsstämma </w:t>
      </w:r>
      <w:r>
        <w:rPr>
          <w:rFonts w:cs="Times New Roman"/>
        </w:rPr>
        <w:t>som</w:t>
      </w:r>
      <w:r w:rsidR="00661BF6" w:rsidRPr="00C1686D">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w:t>
      </w:r>
      <w:r w:rsidR="00965736" w:rsidRPr="00C1686D">
        <w:rPr>
          <w:rFonts w:cs="Times New Roman"/>
        </w:rPr>
        <w:t xml:space="preserve">et </w:t>
      </w:r>
      <w:r w:rsidR="00661BF6" w:rsidRPr="00C1686D">
        <w:rPr>
          <w:rFonts w:cs="Times New Roman"/>
        </w:rPr>
        <w:t>v</w:t>
      </w:r>
      <w:r w:rsidR="00965736" w:rsidRPr="00C1686D">
        <w:rPr>
          <w:rFonts w:cs="Times New Roman"/>
        </w:rPr>
        <w:t xml:space="preserve">ill </w:t>
      </w:r>
      <w:r w:rsidR="00661BF6" w:rsidRPr="00C1686D">
        <w:rPr>
          <w:rFonts w:cs="Times New Roman"/>
        </w:rPr>
        <w:t>s</w:t>
      </w:r>
      <w:r w:rsidR="00965736" w:rsidRPr="00C1686D">
        <w:rPr>
          <w:rFonts w:cs="Times New Roman"/>
        </w:rPr>
        <w:t>äga</w:t>
      </w:r>
      <w:r w:rsidR="00661BF6" w:rsidRPr="00C1686D">
        <w:rPr>
          <w:rFonts w:cs="Times New Roman"/>
        </w:rPr>
        <w:t xml:space="preserve"> där endast poströstning inte är tillåtet. Ett ärende ska anstå till </w:t>
      </w:r>
      <w:r w:rsidR="00661BF6" w:rsidRPr="004E4305">
        <w:rPr>
          <w:rFonts w:cs="Times New Roman"/>
        </w:rPr>
        <w:t xml:space="preserve">fortsatt stämma om </w:t>
      </w:r>
      <w:r w:rsidR="00661BF6" w:rsidRPr="001E58B1">
        <w:rPr>
          <w:rFonts w:cs="Times New Roman"/>
        </w:rPr>
        <w:t>stämman beslutar om det eller om</w:t>
      </w:r>
      <w:r w:rsidR="00661BF6" w:rsidRPr="004E4305">
        <w:rPr>
          <w:rFonts w:cs="Times New Roman"/>
        </w:rPr>
        <w:t xml:space="preserve"> minst en tiondel av samtliga medlem</w:t>
      </w:r>
      <w:r w:rsidR="00661BF6" w:rsidRPr="00C1686D">
        <w:rPr>
          <w:rFonts w:cs="Times New Roman"/>
        </w:rPr>
        <w:t xml:space="preserve">mar i bostadsrättsföreningen begär det. </w:t>
      </w:r>
      <w:r w:rsidR="003E23D4">
        <w:t xml:space="preserve">Om </w:t>
      </w:r>
      <w:r w:rsidR="008D415A">
        <w:t>ett sådant beslut fattas n</w:t>
      </w:r>
      <w:r w:rsidR="008D415A" w:rsidRPr="008D415A">
        <w:t>är det gäller beslut om fastställande av resultat- och balansräkning, dispositioner av föreningens vinst eller förlust enligt fastställd balansräkning och beslut om ansvarsfrihet</w:t>
      </w:r>
      <w:r w:rsidR="0044442D">
        <w:t xml:space="preserve"> så måste </w:t>
      </w:r>
      <w:r w:rsidR="0044442D" w:rsidRPr="00037F48">
        <w:t xml:space="preserve">en fortsatta </w:t>
      </w:r>
      <w:proofErr w:type="gramStart"/>
      <w:r w:rsidR="0044442D" w:rsidRPr="00037F48">
        <w:t>föreningsstämman</w:t>
      </w:r>
      <w:proofErr w:type="gramEnd"/>
      <w:r w:rsidR="0044442D" w:rsidRPr="00037F48">
        <w:t xml:space="preserve"> då hållas tidigast fyra veckor </w:t>
      </w:r>
      <w:r w:rsidR="00F81B1A">
        <w:t>och senast åtta veckor därefter.</w:t>
      </w:r>
    </w:p>
    <w:p w14:paraId="21D3A147" w14:textId="52F6A79D" w:rsidR="00391DB0" w:rsidRPr="000A163E" w:rsidRDefault="0002556E" w:rsidP="00391DB0">
      <w:pPr>
        <w:pStyle w:val="Brdtext"/>
      </w:pPr>
      <w:r>
        <w:lastRenderedPageBreak/>
        <w:t xml:space="preserve">Medlemmar som avgivit </w:t>
      </w:r>
      <w:r w:rsidR="003B1831">
        <w:t>poströst</w:t>
      </w:r>
      <w:r w:rsidR="00391DB0" w:rsidRPr="00DE0FA8">
        <w:t xml:space="preserve"> förs in i röstlängden och ses </w:t>
      </w:r>
      <w:r>
        <w:t xml:space="preserve">som </w:t>
      </w:r>
      <w:r w:rsidR="003B1831">
        <w:t>deltagande</w:t>
      </w:r>
      <w:r w:rsidR="00391DB0" w:rsidRPr="00DE0FA8">
        <w:t xml:space="preserve"> vid föreningsstämman. </w:t>
      </w:r>
    </w:p>
    <w:p w14:paraId="205E02D7" w14:textId="519FB2B1" w:rsidR="00C66A0A" w:rsidRDefault="00C66A0A" w:rsidP="00391DB0">
      <w:pPr>
        <w:pStyle w:val="Kommentarer"/>
        <w:rPr>
          <w:i/>
          <w:iCs/>
          <w:highlight w:val="yellow"/>
        </w:rPr>
      </w:pPr>
    </w:p>
    <w:p w14:paraId="5959203E" w14:textId="77777777" w:rsidR="00B648A7" w:rsidRDefault="00C66A0A" w:rsidP="00F81B1A">
      <w:pPr>
        <w:pStyle w:val="Kommentarer"/>
        <w:rPr>
          <w:rFonts w:ascii="Arial" w:eastAsiaTheme="majorEastAsia" w:hAnsi="Arial" w:cstheme="majorBidi"/>
          <w:b/>
          <w:bCs/>
          <w:caps/>
          <w:color w:val="00257A"/>
          <w:sz w:val="28"/>
          <w:szCs w:val="28"/>
        </w:rPr>
      </w:pPr>
      <w:r w:rsidRPr="00C66A0A">
        <w:rPr>
          <w:rFonts w:ascii="Arial" w:eastAsiaTheme="majorEastAsia" w:hAnsi="Arial" w:cstheme="majorBidi"/>
          <w:b/>
          <w:bCs/>
          <w:caps/>
          <w:color w:val="00257A"/>
          <w:sz w:val="28"/>
          <w:szCs w:val="28"/>
        </w:rPr>
        <w:t>Dagordningen</w:t>
      </w:r>
    </w:p>
    <w:p w14:paraId="11956C56" w14:textId="77777777" w:rsidR="00B648A7" w:rsidRDefault="00B648A7" w:rsidP="00F81B1A">
      <w:pPr>
        <w:pStyle w:val="Kommentarer"/>
        <w:rPr>
          <w:rFonts w:ascii="Arial" w:eastAsiaTheme="majorEastAsia" w:hAnsi="Arial" w:cstheme="majorBidi"/>
          <w:b/>
          <w:bCs/>
          <w:caps/>
          <w:color w:val="00257A"/>
          <w:sz w:val="28"/>
          <w:szCs w:val="28"/>
        </w:rPr>
      </w:pPr>
    </w:p>
    <w:p w14:paraId="2FB32D2D" w14:textId="16F7F9C8" w:rsidR="00391DB0" w:rsidRPr="00F81B1A" w:rsidRDefault="00B648A7" w:rsidP="00F81B1A">
      <w:pPr>
        <w:pStyle w:val="Kommentarer"/>
        <w:rPr>
          <w:rFonts w:ascii="Arial" w:eastAsiaTheme="majorEastAsia" w:hAnsi="Arial" w:cstheme="majorBidi"/>
          <w:b/>
          <w:bCs/>
          <w:caps/>
          <w:color w:val="00257A"/>
          <w:sz w:val="28"/>
          <w:szCs w:val="28"/>
        </w:rPr>
      </w:pPr>
      <w:r>
        <w:rPr>
          <w:i/>
          <w:iCs/>
        </w:rPr>
        <w:t>Punkterna på dagordningen som är markerade med * är inte föremål för poströstning.</w:t>
      </w:r>
      <w:r w:rsidR="00391DB0">
        <w:rPr>
          <w:i/>
          <w:iCs/>
        </w:rPr>
        <w:br w:type="page"/>
      </w:r>
    </w:p>
    <w:p w14:paraId="07D8DF22" w14:textId="50EAC374" w:rsidR="00391DB0" w:rsidRDefault="00391DB0" w:rsidP="00391DB0">
      <w:pPr>
        <w:pStyle w:val="Rubrik2"/>
        <w:rPr>
          <w:szCs w:val="28"/>
        </w:rPr>
      </w:pPr>
      <w:r>
        <w:rPr>
          <w:szCs w:val="28"/>
        </w:rPr>
        <w:lastRenderedPageBreak/>
        <w:t>Formulär för POSTRÖStnING</w:t>
      </w:r>
      <w:r w:rsidRPr="00FF45A5">
        <w:rPr>
          <w:szCs w:val="28"/>
        </w:rPr>
        <w:t xml:space="preserve"> </w:t>
      </w:r>
      <w:r w:rsidR="00B648A7">
        <w:rPr>
          <w:szCs w:val="28"/>
        </w:rPr>
        <w:t>-</w:t>
      </w:r>
    </w:p>
    <w:p w14:paraId="7D8DCCD3" w14:textId="559940E9" w:rsidR="00E920B4" w:rsidRDefault="0018553D" w:rsidP="00AF2829">
      <w:pPr>
        <w:pStyle w:val="Rubrik2"/>
        <w:rPr>
          <w:rStyle w:val="Rubrik5Char"/>
          <w:b/>
          <w:bCs/>
          <w:i/>
          <w:iCs/>
          <w:caps w:val="0"/>
          <w:sz w:val="22"/>
        </w:rPr>
      </w:pPr>
      <w:r>
        <w:rPr>
          <w:rStyle w:val="Rubrik5Char"/>
          <w:b/>
          <w:bCs/>
          <w:caps w:val="0"/>
          <w:sz w:val="22"/>
        </w:rPr>
        <w:t xml:space="preserve">Nedanstående medlem utövar härmed </w:t>
      </w:r>
      <w:r w:rsidR="00E920B4">
        <w:rPr>
          <w:rStyle w:val="Rubrik5Char"/>
          <w:b/>
          <w:bCs/>
          <w:caps w:val="0"/>
          <w:sz w:val="22"/>
        </w:rPr>
        <w:t xml:space="preserve">sin rösträtt </w:t>
      </w:r>
      <w:r>
        <w:rPr>
          <w:rStyle w:val="Rubrik5Char"/>
          <w:b/>
          <w:bCs/>
          <w:caps w:val="0"/>
          <w:sz w:val="22"/>
        </w:rPr>
        <w:t xml:space="preserve">genom poströstning på </w:t>
      </w:r>
      <w:r w:rsidR="00804C34">
        <w:rPr>
          <w:rStyle w:val="Rubrik5Char"/>
          <w:b/>
          <w:bCs/>
          <w:caps w:val="0"/>
          <w:sz w:val="22"/>
        </w:rPr>
        <w:t>HSB brf Halssmycket i Lerum</w:t>
      </w:r>
      <w:r w:rsidR="00E920B4">
        <w:rPr>
          <w:rStyle w:val="Rubrik5Char"/>
          <w:b/>
          <w:bCs/>
          <w:i/>
          <w:iCs/>
          <w:caps w:val="0"/>
          <w:sz w:val="22"/>
        </w:rPr>
        <w:t xml:space="preserve"> </w:t>
      </w:r>
      <w:r w:rsidR="00E920B4" w:rsidRPr="00E920B4">
        <w:rPr>
          <w:rStyle w:val="Rubrik5Char"/>
          <w:b/>
          <w:bCs/>
          <w:caps w:val="0"/>
          <w:sz w:val="22"/>
        </w:rPr>
        <w:t>föreningsstämma den</w:t>
      </w:r>
      <w:r w:rsidR="00804C34">
        <w:rPr>
          <w:rStyle w:val="Rubrik5Char"/>
          <w:b/>
          <w:bCs/>
          <w:i/>
          <w:iCs/>
          <w:caps w:val="0"/>
          <w:sz w:val="22"/>
        </w:rPr>
        <w:t xml:space="preserve"> </w:t>
      </w:r>
      <w:r w:rsidR="00804C34" w:rsidRPr="00804C34">
        <w:rPr>
          <w:rStyle w:val="Rubrik5Char"/>
          <w:b/>
          <w:bCs/>
          <w:iCs/>
          <w:caps w:val="0"/>
          <w:sz w:val="22"/>
        </w:rPr>
        <w:t>24/11</w:t>
      </w:r>
      <w:r w:rsidR="00804C34">
        <w:rPr>
          <w:rStyle w:val="Rubrik5Char"/>
          <w:b/>
          <w:bCs/>
          <w:i/>
          <w:iCs/>
          <w:caps w:val="0"/>
          <w:sz w:val="22"/>
        </w:rPr>
        <w:t xml:space="preserve"> </w:t>
      </w:r>
      <w:r w:rsidR="00804C34" w:rsidRPr="00804C34">
        <w:rPr>
          <w:rStyle w:val="Rubrik5Char"/>
          <w:b/>
          <w:bCs/>
          <w:iCs/>
          <w:caps w:val="0"/>
          <w:sz w:val="22"/>
        </w:rPr>
        <w:t>2020</w:t>
      </w:r>
      <w:r w:rsidR="00450C8A">
        <w:rPr>
          <w:rStyle w:val="Rubrik5Char"/>
          <w:b/>
          <w:bCs/>
          <w:i/>
          <w:iCs/>
          <w:caps w:val="0"/>
          <w:sz w:val="22"/>
        </w:rPr>
        <w:t>.</w:t>
      </w:r>
    </w:p>
    <w:p w14:paraId="6B44A5E2" w14:textId="540822FA" w:rsidR="001E795B" w:rsidRDefault="00BB30E9" w:rsidP="001E795B">
      <w:pPr>
        <w:pStyle w:val="Brdtext"/>
      </w:pPr>
      <w:r>
        <w:t xml:space="preserve">Du röstar genom att markera rutan </w:t>
      </w:r>
      <w:r w:rsidR="00962581">
        <w:t>JA</w:t>
      </w:r>
      <w:r w:rsidR="006E6C0D">
        <w:t xml:space="preserve"> eller</w:t>
      </w:r>
      <w:r w:rsidR="00962581">
        <w:t xml:space="preserve"> NEJ </w:t>
      </w:r>
      <w:r>
        <w:t>om du bifaller förslaget eller inte.</w:t>
      </w:r>
      <w:r w:rsidR="006E6C0D">
        <w:t xml:space="preserve"> Du markerar rutan ANSTÅ TILL FORTSATT STÄMMA</w:t>
      </w:r>
      <w:r w:rsidR="000E0937">
        <w:t xml:space="preserve"> om du vill skjuta upp frågan till en fortsatt stämma.</w:t>
      </w:r>
      <w:r>
        <w:t xml:space="preserve"> </w:t>
      </w:r>
      <w:r w:rsidR="007947B3">
        <w:t>Om du vill avstå från att rösta under någon punkt</w:t>
      </w:r>
      <w:r w:rsidR="005D2D94">
        <w:t xml:space="preserve"> markera</w:t>
      </w:r>
      <w:r w:rsidR="00AC1172">
        <w:t>r du</w:t>
      </w:r>
      <w:r w:rsidR="005D2D94">
        <w:t xml:space="preserve"> inte något svarsalternativ.</w:t>
      </w:r>
      <w:r w:rsidR="001E795B" w:rsidRPr="001E795B">
        <w:t xml:space="preserve"> </w:t>
      </w:r>
    </w:p>
    <w:p w14:paraId="7A89B457" w14:textId="5CC6DF6E" w:rsidR="001E795B" w:rsidRDefault="001E795B" w:rsidP="001E795B">
      <w:pPr>
        <w:pStyle w:val="Brdtext"/>
      </w:pPr>
      <w:r>
        <w:t>Det är inte möjligt att lämna instruktioner</w:t>
      </w:r>
      <w:r w:rsidR="00190F59">
        <w:t xml:space="preserve"> eller kommentarer</w:t>
      </w:r>
      <w:r>
        <w:t xml:space="preserve"> i formuläret, om så görs är röst</w:t>
      </w:r>
      <w:r w:rsidR="00021790">
        <w:t>en</w:t>
      </w:r>
      <w:r>
        <w:t xml:space="preserve"> ogiltig.</w:t>
      </w:r>
    </w:p>
    <w:p w14:paraId="02E1F063" w14:textId="1560894E" w:rsidR="00252B5F" w:rsidRPr="00050B99" w:rsidRDefault="00B85C45" w:rsidP="00A61D0A">
      <w:r w:rsidRPr="00050B99">
        <w:rPr>
          <w:b/>
        </w:rPr>
        <w:t>E</w:t>
      </w:r>
      <w:r w:rsidR="00D668E2" w:rsidRPr="00050B99">
        <w:rPr>
          <w:b/>
        </w:rPr>
        <w:t>ndast en medlem per bostadsrätt kan avge röst</w:t>
      </w:r>
      <w:r w:rsidR="00252B5F" w:rsidRPr="00050B99">
        <w:rPr>
          <w:b/>
        </w:rPr>
        <w:t xml:space="preserve">, </w:t>
      </w:r>
      <w:r w:rsidR="00252B5F" w:rsidRPr="005D1C3E">
        <w:rPr>
          <w:bCs/>
        </w:rPr>
        <w:t>normalstadgarna anger att</w:t>
      </w:r>
      <w:r w:rsidR="003B1A8C" w:rsidRPr="00050B99">
        <w:rPr>
          <w:b/>
        </w:rPr>
        <w:t>:</w:t>
      </w:r>
      <w:r w:rsidR="00252B5F">
        <w:t xml:space="preserve"> </w:t>
      </w:r>
    </w:p>
    <w:p w14:paraId="4F9C5564" w14:textId="344980E0" w:rsidR="00252B5F" w:rsidRPr="00170EE0" w:rsidRDefault="00252B5F" w:rsidP="00252B5F">
      <w:pPr>
        <w:ind w:left="284"/>
        <w:rPr>
          <w:i/>
          <w:iCs/>
        </w:rPr>
      </w:pPr>
      <w:r w:rsidRPr="00170EE0">
        <w:rPr>
          <w:i/>
          <w:iCs/>
        </w:rPr>
        <w:t xml:space="preserve">Innehar flera medlemmar bostadsrätt gemensamt har de tillsammans en röst. </w:t>
      </w:r>
    </w:p>
    <w:p w14:paraId="3B84CE8C" w14:textId="77777777" w:rsidR="00252B5F" w:rsidRPr="00170EE0" w:rsidRDefault="00252B5F" w:rsidP="00252B5F">
      <w:pPr>
        <w:ind w:left="284"/>
        <w:rPr>
          <w:i/>
          <w:iCs/>
        </w:rPr>
      </w:pPr>
      <w:r w:rsidRPr="00170EE0">
        <w:rPr>
          <w:i/>
          <w:iCs/>
        </w:rPr>
        <w:t xml:space="preserve">Innehar en medlem flera bostadsrätter i bostadsrättsföreningen har medlemmen en röst. </w:t>
      </w:r>
    </w:p>
    <w:p w14:paraId="70F495F1" w14:textId="77777777" w:rsidR="00252B5F" w:rsidRPr="00170EE0" w:rsidRDefault="00252B5F" w:rsidP="00302754">
      <w:pPr>
        <w:ind w:left="284"/>
        <w:rPr>
          <w:i/>
          <w:iCs/>
        </w:rPr>
      </w:pPr>
      <w:r w:rsidRPr="00170EE0">
        <w:rPr>
          <w:i/>
          <w:iCs/>
        </w:rPr>
        <w:t>Medlem som inte betalat förfallen insats eller årsavgift har inte rösträtt.</w:t>
      </w:r>
    </w:p>
    <w:p w14:paraId="3AC2C4FD" w14:textId="77777777" w:rsidR="00302754" w:rsidRDefault="00302754" w:rsidP="00302754">
      <w:pPr>
        <w:pStyle w:val="Brdtext"/>
        <w:spacing w:line="240" w:lineRule="auto"/>
      </w:pPr>
    </w:p>
    <w:p w14:paraId="34FA22BB" w14:textId="5EFE3CEE" w:rsidR="00AF2829" w:rsidRPr="005E6C03" w:rsidRDefault="00AF2829" w:rsidP="00AF2829">
      <w:pPr>
        <w:pStyle w:val="Rubrik2"/>
        <w:rPr>
          <w:rStyle w:val="Rubrik5Char"/>
          <w:b/>
          <w:bCs/>
          <w:caps w:val="0"/>
          <w:sz w:val="22"/>
        </w:rPr>
      </w:pPr>
      <w:r>
        <w:rPr>
          <w:rStyle w:val="Rubrik5Char"/>
          <w:b/>
          <w:bCs/>
          <w:caps w:val="0"/>
          <w:sz w:val="22"/>
        </w:rPr>
        <w:t>Medlemmens namn</w:t>
      </w:r>
      <w:r>
        <w:rPr>
          <w:rStyle w:val="Rubrik5Char"/>
          <w:b/>
          <w:bCs/>
          <w:caps w:val="0"/>
          <w:sz w:val="22"/>
        </w:rPr>
        <w:tab/>
      </w:r>
      <w:r>
        <w:rPr>
          <w:rStyle w:val="Rubrik5Char"/>
          <w:b/>
          <w:bCs/>
          <w:caps w:val="0"/>
          <w:sz w:val="22"/>
        </w:rPr>
        <w:tab/>
        <w:t>L</w:t>
      </w:r>
      <w:r w:rsidRPr="005E6C03">
        <w:rPr>
          <w:rStyle w:val="Rubrik5Char"/>
          <w:b/>
          <w:bCs/>
          <w:caps w:val="0"/>
          <w:sz w:val="22"/>
        </w:rPr>
        <w:t>ägenhetsnummer</w:t>
      </w:r>
    </w:p>
    <w:p w14:paraId="74C02100" w14:textId="77777777" w:rsidR="00AF2829" w:rsidRDefault="00AF2829" w:rsidP="00AF2829">
      <w:pPr>
        <w:pStyle w:val="Brdtext"/>
        <w:spacing w:after="0"/>
      </w:pPr>
    </w:p>
    <w:p w14:paraId="2494314C" w14:textId="2AC6A67B" w:rsidR="00AF2829" w:rsidRPr="00AF2829" w:rsidRDefault="00AF2829" w:rsidP="00AF2829">
      <w:pPr>
        <w:pStyle w:val="Brdtext"/>
        <w:spacing w:after="0"/>
      </w:pPr>
      <w:r>
        <w:t>___________________</w:t>
      </w:r>
      <w:r>
        <w:tab/>
      </w:r>
      <w:r>
        <w:tab/>
        <w:t>___________________</w:t>
      </w:r>
    </w:p>
    <w:p w14:paraId="4BC73A27" w14:textId="77777777" w:rsidR="00AF2829" w:rsidRDefault="00AF2829" w:rsidP="00EA5205">
      <w:pPr>
        <w:pStyle w:val="Brdtext"/>
      </w:pPr>
    </w:p>
    <w:p w14:paraId="1CA077C7" w14:textId="77777777" w:rsidR="00E16A96" w:rsidRPr="00E16A96" w:rsidRDefault="00AF2829" w:rsidP="00E16A96">
      <w:pPr>
        <w:pStyle w:val="Rubrik2"/>
        <w:rPr>
          <w:rStyle w:val="Rubrik5Char"/>
          <w:b/>
          <w:bCs/>
          <w:caps w:val="0"/>
          <w:sz w:val="22"/>
        </w:rPr>
      </w:pPr>
      <w:r w:rsidRPr="00E16A96">
        <w:rPr>
          <w:rStyle w:val="Rubrik5Char"/>
          <w:b/>
          <w:bCs/>
          <w:caps w:val="0"/>
          <w:sz w:val="22"/>
        </w:rPr>
        <w:t>Ort och datum</w:t>
      </w:r>
      <w:r w:rsidR="00E16A96" w:rsidRPr="00E16A96">
        <w:rPr>
          <w:rStyle w:val="Rubrik5Char"/>
          <w:b/>
          <w:bCs/>
          <w:caps w:val="0"/>
          <w:sz w:val="22"/>
        </w:rPr>
        <w:tab/>
      </w:r>
      <w:r w:rsidR="00E16A96" w:rsidRPr="00E16A96">
        <w:rPr>
          <w:rStyle w:val="Rubrik5Char"/>
          <w:b/>
          <w:bCs/>
          <w:caps w:val="0"/>
          <w:sz w:val="22"/>
        </w:rPr>
        <w:tab/>
        <w:t>Namnteckning</w:t>
      </w:r>
    </w:p>
    <w:p w14:paraId="35D725A9" w14:textId="36D58DF3" w:rsidR="00AF2829" w:rsidRDefault="00AF2829" w:rsidP="00E16A96">
      <w:pPr>
        <w:pStyle w:val="Rubrik2"/>
      </w:pPr>
      <w:r w:rsidRPr="00E16A96">
        <w:rPr>
          <w:rStyle w:val="Rubrik5Char"/>
          <w:caps w:val="0"/>
          <w:sz w:val="22"/>
        </w:rPr>
        <w:t>__________________</w:t>
      </w:r>
      <w:r w:rsidR="00E16A96" w:rsidRPr="00E16A96">
        <w:rPr>
          <w:rStyle w:val="Rubrik5Char"/>
          <w:caps w:val="0"/>
          <w:sz w:val="22"/>
        </w:rPr>
        <w:tab/>
      </w:r>
      <w:r w:rsidR="00E16A96" w:rsidRPr="00E16A96">
        <w:rPr>
          <w:rStyle w:val="Rubrik5Char"/>
          <w:caps w:val="0"/>
          <w:sz w:val="22"/>
        </w:rPr>
        <w:tab/>
        <w:t>_________________</w:t>
      </w:r>
    </w:p>
    <w:p w14:paraId="3DAC3D95" w14:textId="77777777" w:rsidR="00E16A96" w:rsidRDefault="00E16A96" w:rsidP="00EA5205">
      <w:pPr>
        <w:pStyle w:val="Brdtext"/>
      </w:pPr>
    </w:p>
    <w:p w14:paraId="25F4CF47" w14:textId="3750507E" w:rsidR="00391DB0" w:rsidRPr="00B442A2" w:rsidRDefault="00391DB0" w:rsidP="00391DB0">
      <w:pPr>
        <w:pStyle w:val="Rubrik2"/>
        <w:rPr>
          <w:szCs w:val="28"/>
        </w:rPr>
      </w:pPr>
      <w:r w:rsidRPr="005B73C9">
        <w:rPr>
          <w:szCs w:val="28"/>
        </w:rPr>
        <w:t>dagordning</w:t>
      </w:r>
    </w:p>
    <w:p w14:paraId="3BC0ABE9" w14:textId="77777777" w:rsidR="00391DB0" w:rsidRPr="00C13069" w:rsidRDefault="00391DB0" w:rsidP="00391DB0">
      <w:pPr>
        <w:ind w:left="851"/>
        <w:rPr>
          <w:rFonts w:cs="Times New Roman"/>
          <w:bCs/>
        </w:rPr>
      </w:pPr>
    </w:p>
    <w:p w14:paraId="698FF0AB" w14:textId="0BD3A980" w:rsidR="00391DB0" w:rsidRPr="00C13069" w:rsidRDefault="00726CD9" w:rsidP="00CD2883">
      <w:pPr>
        <w:pStyle w:val="Numreradlista"/>
        <w:spacing w:before="0" w:after="0"/>
      </w:pPr>
      <w:r>
        <w:rPr>
          <w:rStyle w:val="Rubrik5Char"/>
        </w:rPr>
        <w:t>Föreningsstämmans ö</w:t>
      </w:r>
      <w:r w:rsidR="00391DB0" w:rsidRPr="00726CD9">
        <w:rPr>
          <w:rStyle w:val="Rubrik5Char"/>
        </w:rPr>
        <w:t>ppnan</w:t>
      </w:r>
      <w:r>
        <w:rPr>
          <w:rStyle w:val="Rubrik5Char"/>
        </w:rPr>
        <w:t>de</w:t>
      </w:r>
      <w:r w:rsidR="00CA3CC5">
        <w:rPr>
          <w:rStyle w:val="Rubrik5Char"/>
        </w:rPr>
        <w:t>*</w:t>
      </w:r>
      <w:r w:rsidR="00CA3CC5">
        <w:br/>
      </w:r>
    </w:p>
    <w:p w14:paraId="5210C6F5" w14:textId="5ABEECD4" w:rsidR="00391DB0" w:rsidRPr="006E16F4" w:rsidRDefault="00391DB0" w:rsidP="00CD2883">
      <w:pPr>
        <w:pStyle w:val="Numreradlista"/>
        <w:spacing w:before="0" w:after="0"/>
      </w:pPr>
      <w:r w:rsidRPr="00B10086">
        <w:rPr>
          <w:rStyle w:val="Rubrik5Char"/>
        </w:rPr>
        <w:t>Val av stämmoordförande</w:t>
      </w:r>
      <w:r w:rsidR="00986FA4">
        <w:rPr>
          <w:rStyle w:val="Rubrik5Char"/>
        </w:rPr>
        <w:t>*</w:t>
      </w:r>
      <w:r>
        <w:br/>
      </w:r>
      <w:r w:rsidR="00B02022" w:rsidRPr="006E16F4">
        <w:rPr>
          <w:iCs/>
        </w:rPr>
        <w:t>I enlighet med valberedningens förslag kommer</w:t>
      </w:r>
      <w:r w:rsidRPr="006E16F4">
        <w:rPr>
          <w:iCs/>
        </w:rPr>
        <w:t xml:space="preserve"> </w:t>
      </w:r>
      <w:proofErr w:type="spellStart"/>
      <w:r w:rsidR="00804C34" w:rsidRPr="006E16F4">
        <w:rPr>
          <w:iCs/>
        </w:rPr>
        <w:t>Kågan</w:t>
      </w:r>
      <w:proofErr w:type="spellEnd"/>
      <w:r w:rsidR="00804C34" w:rsidRPr="006E16F4">
        <w:rPr>
          <w:iCs/>
        </w:rPr>
        <w:t xml:space="preserve"> Karlsson</w:t>
      </w:r>
      <w:r w:rsidRPr="006E16F4">
        <w:rPr>
          <w:iCs/>
        </w:rPr>
        <w:t xml:space="preserve"> </w:t>
      </w:r>
      <w:r w:rsidR="00B02022" w:rsidRPr="006E16F4">
        <w:rPr>
          <w:iCs/>
        </w:rPr>
        <w:t xml:space="preserve">att vara </w:t>
      </w:r>
      <w:r w:rsidRPr="006E16F4">
        <w:rPr>
          <w:iCs/>
        </w:rPr>
        <w:t>stämmoordförande</w:t>
      </w:r>
      <w:r w:rsidR="00986FA4" w:rsidRPr="006E16F4">
        <w:rPr>
          <w:iCs/>
        </w:rPr>
        <w:t>.</w:t>
      </w:r>
      <w:r w:rsidRPr="006E16F4">
        <w:rPr>
          <w:iCs/>
        </w:rPr>
        <w:t xml:space="preserve"> </w:t>
      </w:r>
    </w:p>
    <w:p w14:paraId="4EE2A765" w14:textId="0A142A97" w:rsidR="00391DB0" w:rsidRPr="006E16F4" w:rsidRDefault="00726CD9" w:rsidP="00391DB0">
      <w:pPr>
        <w:pStyle w:val="Numreradlista"/>
        <w:rPr>
          <w:iCs/>
        </w:rPr>
      </w:pPr>
      <w:r>
        <w:rPr>
          <w:rStyle w:val="Rubrik5Char"/>
        </w:rPr>
        <w:t>Anmälan av s</w:t>
      </w:r>
      <w:r w:rsidR="00391DB0" w:rsidRPr="00726CD9">
        <w:rPr>
          <w:rStyle w:val="Rubrik5Char"/>
        </w:rPr>
        <w:t>tämmoordförandens val av protokollförare</w:t>
      </w:r>
      <w:r w:rsidR="00E222A8">
        <w:rPr>
          <w:rStyle w:val="Rubrik5Char"/>
        </w:rPr>
        <w:t>*</w:t>
      </w:r>
      <w:r w:rsidR="00F26191">
        <w:rPr>
          <w:rStyle w:val="Rubrik5Char"/>
        </w:rPr>
        <w:br/>
      </w:r>
      <w:r w:rsidR="0001329A" w:rsidRPr="006E16F4">
        <w:rPr>
          <w:iCs/>
        </w:rPr>
        <w:t>Stämmoor</w:t>
      </w:r>
      <w:r w:rsidR="00CF183C" w:rsidRPr="006E16F4">
        <w:rPr>
          <w:iCs/>
        </w:rPr>
        <w:t>d</w:t>
      </w:r>
      <w:r w:rsidR="0001329A" w:rsidRPr="006E16F4">
        <w:rPr>
          <w:iCs/>
        </w:rPr>
        <w:t xml:space="preserve">föranden </w:t>
      </w:r>
      <w:r w:rsidR="00275D66" w:rsidRPr="006E16F4">
        <w:rPr>
          <w:iCs/>
        </w:rPr>
        <w:t xml:space="preserve">anmäler </w:t>
      </w:r>
      <w:r w:rsidR="00B648A7" w:rsidRPr="006E16F4">
        <w:rPr>
          <w:iCs/>
        </w:rPr>
        <w:t>Rosita Londré</w:t>
      </w:r>
      <w:r w:rsidR="00EF0CA2" w:rsidRPr="006E16F4">
        <w:rPr>
          <w:iCs/>
        </w:rPr>
        <w:t xml:space="preserve"> till </w:t>
      </w:r>
      <w:r w:rsidR="00275D66" w:rsidRPr="006E16F4">
        <w:rPr>
          <w:iCs/>
        </w:rPr>
        <w:t>protokollförare</w:t>
      </w:r>
      <w:r w:rsidR="00EF0CA2" w:rsidRPr="006E16F4">
        <w:rPr>
          <w:iCs/>
        </w:rPr>
        <w:t>.</w:t>
      </w:r>
    </w:p>
    <w:p w14:paraId="683CB9EC" w14:textId="6E652881" w:rsidR="00391DB0" w:rsidRPr="003C40D7" w:rsidRDefault="00726CD9" w:rsidP="00391DB0">
      <w:pPr>
        <w:pStyle w:val="Numreradlista"/>
        <w:rPr>
          <w:rStyle w:val="Rubrik5Char"/>
          <w:rFonts w:ascii="Times New Roman" w:eastAsiaTheme="minorHAnsi" w:hAnsi="Times New Roman" w:cstheme="minorBidi"/>
          <w:b w:val="0"/>
          <w:bCs w:val="0"/>
          <w:color w:val="auto"/>
          <w:szCs w:val="22"/>
        </w:rPr>
      </w:pPr>
      <w:r>
        <w:rPr>
          <w:rStyle w:val="Rubrik5Char"/>
        </w:rPr>
        <w:t>Godkännande a</w:t>
      </w:r>
      <w:r w:rsidR="00391DB0" w:rsidRPr="00726CD9">
        <w:rPr>
          <w:rStyle w:val="Rubrik5Char"/>
        </w:rPr>
        <w:t>v röstlängd</w:t>
      </w:r>
      <w:r w:rsidR="00E222A8">
        <w:rPr>
          <w:rStyle w:val="Rubrik5Char"/>
        </w:rPr>
        <w:t>*</w:t>
      </w:r>
    </w:p>
    <w:p w14:paraId="39CFDBB8" w14:textId="5E9DA754" w:rsidR="003C40D7" w:rsidRPr="006E16F4" w:rsidRDefault="009F5BC4" w:rsidP="009F5BC4">
      <w:pPr>
        <w:pStyle w:val="Numreradlista"/>
        <w:numPr>
          <w:ilvl w:val="0"/>
          <w:numId w:val="0"/>
        </w:numPr>
        <w:ind w:left="142" w:firstLine="454"/>
        <w:rPr>
          <w:rStyle w:val="Rubrik5Char"/>
          <w:rFonts w:ascii="Times New Roman" w:eastAsiaTheme="minorHAnsi" w:hAnsi="Times New Roman" w:cstheme="minorBidi"/>
          <w:b w:val="0"/>
          <w:bCs w:val="0"/>
          <w:iCs/>
          <w:color w:val="auto"/>
          <w:szCs w:val="22"/>
        </w:rPr>
      </w:pPr>
      <w:r w:rsidRPr="006E16F4">
        <w:rPr>
          <w:rStyle w:val="Rubrik5Char"/>
          <w:rFonts w:ascii="Times New Roman" w:eastAsiaTheme="minorHAnsi" w:hAnsi="Times New Roman" w:cstheme="minorBidi"/>
          <w:b w:val="0"/>
          <w:bCs w:val="0"/>
          <w:iCs/>
          <w:color w:val="auto"/>
          <w:szCs w:val="22"/>
        </w:rPr>
        <w:t xml:space="preserve">Medlem som avgivit giltig poströst upptas som deltagande i röstlängden. </w:t>
      </w:r>
    </w:p>
    <w:p w14:paraId="33BDF931" w14:textId="6A740406" w:rsidR="009730BF" w:rsidRPr="009730BF" w:rsidRDefault="00391DB0" w:rsidP="009A2AC2">
      <w:pPr>
        <w:pStyle w:val="Numreradlista"/>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sidR="00955504">
        <w:rPr>
          <w:rStyle w:val="Rubrik5Char"/>
        </w:rPr>
        <w:t>*</w:t>
      </w:r>
    </w:p>
    <w:p w14:paraId="03293D66" w14:textId="4C588660" w:rsidR="00AE3F17" w:rsidRPr="006E16F4" w:rsidRDefault="00AE3F17" w:rsidP="009F5BC4">
      <w:pPr>
        <w:pStyle w:val="Numreradlista"/>
        <w:numPr>
          <w:ilvl w:val="0"/>
          <w:numId w:val="0"/>
        </w:numPr>
        <w:ind w:left="596"/>
        <w:rPr>
          <w:rStyle w:val="Rubrik5Char"/>
          <w:rFonts w:ascii="Times New Roman" w:eastAsiaTheme="minorHAnsi" w:hAnsi="Times New Roman" w:cstheme="minorBidi"/>
          <w:b w:val="0"/>
          <w:bCs w:val="0"/>
          <w:iCs/>
          <w:color w:val="auto"/>
          <w:szCs w:val="22"/>
        </w:rPr>
      </w:pPr>
      <w:r w:rsidRPr="006E16F4">
        <w:rPr>
          <w:rStyle w:val="Rubrik5Char"/>
          <w:rFonts w:ascii="Times New Roman" w:eastAsiaTheme="minorHAnsi" w:hAnsi="Times New Roman" w:cstheme="minorBidi"/>
          <w:b w:val="0"/>
          <w:bCs w:val="0"/>
          <w:iCs/>
          <w:color w:val="auto"/>
          <w:szCs w:val="22"/>
        </w:rPr>
        <w:t>Styrelsen har beslutat att föreningsstämman ska hållas med enbart poströstning</w:t>
      </w:r>
      <w:r w:rsidR="00956346" w:rsidRPr="006E16F4">
        <w:rPr>
          <w:rStyle w:val="Rubrik5Char"/>
          <w:rFonts w:ascii="Times New Roman" w:eastAsiaTheme="minorHAnsi" w:hAnsi="Times New Roman" w:cstheme="minorBidi"/>
          <w:b w:val="0"/>
          <w:bCs w:val="0"/>
          <w:iCs/>
          <w:color w:val="auto"/>
          <w:szCs w:val="22"/>
        </w:rPr>
        <w:t xml:space="preserve"> och att utomstående inte ska ha rätt att närvara</w:t>
      </w:r>
      <w:r w:rsidRPr="006E16F4">
        <w:rPr>
          <w:rStyle w:val="Rubrik5Char"/>
          <w:rFonts w:ascii="Times New Roman" w:eastAsiaTheme="minorHAnsi" w:hAnsi="Times New Roman" w:cstheme="minorBidi"/>
          <w:b w:val="0"/>
          <w:bCs w:val="0"/>
          <w:iCs/>
          <w:color w:val="auto"/>
          <w:szCs w:val="22"/>
        </w:rPr>
        <w:t>.</w:t>
      </w:r>
    </w:p>
    <w:p w14:paraId="7DBD91F8" w14:textId="498A56E8" w:rsidR="00391DB0" w:rsidRDefault="00391DB0" w:rsidP="00726CD9">
      <w:pPr>
        <w:pStyle w:val="Numreradlista"/>
        <w:rPr>
          <w:rStyle w:val="Rubrik5Char"/>
        </w:rPr>
      </w:pPr>
      <w:r w:rsidRPr="00B10086">
        <w:rPr>
          <w:rStyle w:val="Rubrik5Char"/>
        </w:rPr>
        <w:lastRenderedPageBreak/>
        <w:t>Godkännande av dagordning</w:t>
      </w:r>
      <w:r w:rsidR="004A456A">
        <w:rPr>
          <w:rStyle w:val="Rubrik5Char"/>
        </w:rPr>
        <w:t>*</w:t>
      </w:r>
    </w:p>
    <w:p w14:paraId="6C95C16A" w14:textId="4A777E6A" w:rsidR="00391DB0" w:rsidRPr="006E16F4" w:rsidRDefault="00391DB0" w:rsidP="00726CD9">
      <w:pPr>
        <w:pStyle w:val="Brdtext"/>
        <w:spacing w:after="0"/>
        <w:ind w:left="596"/>
        <w:rPr>
          <w:rStyle w:val="Rubrik5Char"/>
          <w:rFonts w:ascii="Times New Roman" w:eastAsiaTheme="minorHAnsi" w:hAnsi="Times New Roman" w:cstheme="minorBidi"/>
          <w:b w:val="0"/>
          <w:bCs w:val="0"/>
          <w:iCs/>
          <w:color w:val="auto"/>
          <w:szCs w:val="22"/>
        </w:rPr>
      </w:pPr>
      <w:r w:rsidRPr="006E16F4">
        <w:rPr>
          <w:rStyle w:val="Rubrik5Char"/>
          <w:rFonts w:ascii="Times New Roman" w:eastAsiaTheme="minorHAnsi" w:hAnsi="Times New Roman" w:cstheme="minorBidi"/>
          <w:b w:val="0"/>
          <w:bCs w:val="0"/>
          <w:iCs/>
          <w:color w:val="auto"/>
          <w:szCs w:val="22"/>
        </w:rPr>
        <w:t xml:space="preserve">Styrelsen har i kallelsen </w:t>
      </w:r>
      <w:r w:rsidR="003128FE" w:rsidRPr="006E16F4">
        <w:rPr>
          <w:rStyle w:val="Rubrik5Char"/>
          <w:rFonts w:ascii="Times New Roman" w:eastAsiaTheme="minorHAnsi" w:hAnsi="Times New Roman" w:cstheme="minorBidi"/>
          <w:b w:val="0"/>
          <w:bCs w:val="0"/>
          <w:iCs/>
          <w:color w:val="auto"/>
          <w:szCs w:val="22"/>
        </w:rPr>
        <w:t xml:space="preserve">bifogat </w:t>
      </w:r>
      <w:r w:rsidRPr="006E16F4">
        <w:rPr>
          <w:rStyle w:val="Rubrik5Char"/>
          <w:rFonts w:ascii="Times New Roman" w:eastAsiaTheme="minorHAnsi" w:hAnsi="Times New Roman" w:cstheme="minorBidi"/>
          <w:b w:val="0"/>
          <w:bCs w:val="0"/>
          <w:iCs/>
          <w:color w:val="auto"/>
          <w:szCs w:val="22"/>
        </w:rPr>
        <w:t>dagordning.</w:t>
      </w:r>
      <w:r w:rsidR="003128FE" w:rsidRPr="006E16F4">
        <w:rPr>
          <w:rStyle w:val="Rubrik5Char"/>
          <w:rFonts w:ascii="Times New Roman" w:eastAsiaTheme="minorHAnsi" w:hAnsi="Times New Roman" w:cstheme="minorBidi"/>
          <w:b w:val="0"/>
          <w:bCs w:val="0"/>
          <w:iCs/>
          <w:color w:val="auto"/>
          <w:szCs w:val="22"/>
        </w:rPr>
        <w:t xml:space="preserve"> </w:t>
      </w:r>
      <w:r w:rsidR="00AF5175" w:rsidRPr="006E16F4">
        <w:rPr>
          <w:rStyle w:val="Rubrik5Char"/>
          <w:rFonts w:ascii="Times New Roman" w:eastAsiaTheme="minorHAnsi" w:hAnsi="Times New Roman" w:cstheme="minorBidi"/>
          <w:b w:val="0"/>
          <w:bCs w:val="0"/>
          <w:iCs/>
          <w:color w:val="auto"/>
          <w:szCs w:val="22"/>
        </w:rPr>
        <w:t>En m</w:t>
      </w:r>
      <w:r w:rsidR="00196D52" w:rsidRPr="006E16F4">
        <w:rPr>
          <w:rStyle w:val="Rubrik5Char"/>
          <w:rFonts w:ascii="Times New Roman" w:eastAsiaTheme="minorHAnsi" w:hAnsi="Times New Roman" w:cstheme="minorBidi"/>
          <w:b w:val="0"/>
          <w:bCs w:val="0"/>
          <w:iCs/>
          <w:color w:val="auto"/>
          <w:szCs w:val="22"/>
        </w:rPr>
        <w:t xml:space="preserve">edlem </w:t>
      </w:r>
      <w:r w:rsidR="00AF5175" w:rsidRPr="006E16F4">
        <w:rPr>
          <w:rStyle w:val="Rubrik5Char"/>
          <w:rFonts w:ascii="Times New Roman" w:eastAsiaTheme="minorHAnsi" w:hAnsi="Times New Roman" w:cstheme="minorBidi"/>
          <w:b w:val="0"/>
          <w:bCs w:val="0"/>
          <w:iCs/>
          <w:color w:val="auto"/>
          <w:szCs w:val="22"/>
        </w:rPr>
        <w:t>som eventuellt har synpunkt</w:t>
      </w:r>
      <w:r w:rsidR="00DE0AD7" w:rsidRPr="006E16F4">
        <w:rPr>
          <w:rStyle w:val="Rubrik5Char"/>
          <w:rFonts w:ascii="Times New Roman" w:eastAsiaTheme="minorHAnsi" w:hAnsi="Times New Roman" w:cstheme="minorBidi"/>
          <w:b w:val="0"/>
          <w:bCs w:val="0"/>
          <w:iCs/>
          <w:color w:val="auto"/>
          <w:szCs w:val="22"/>
        </w:rPr>
        <w:t>er</w:t>
      </w:r>
      <w:r w:rsidR="00AF5175" w:rsidRPr="006E16F4">
        <w:rPr>
          <w:rStyle w:val="Rubrik5Char"/>
          <w:rFonts w:ascii="Times New Roman" w:eastAsiaTheme="minorHAnsi" w:hAnsi="Times New Roman" w:cstheme="minorBidi"/>
          <w:b w:val="0"/>
          <w:bCs w:val="0"/>
          <w:iCs/>
          <w:color w:val="auto"/>
          <w:szCs w:val="22"/>
        </w:rPr>
        <w:t xml:space="preserve"> på </w:t>
      </w:r>
      <w:r w:rsidR="00DE0AD7" w:rsidRPr="006E16F4">
        <w:rPr>
          <w:rStyle w:val="Rubrik5Char"/>
          <w:rFonts w:ascii="Times New Roman" w:eastAsiaTheme="minorHAnsi" w:hAnsi="Times New Roman" w:cstheme="minorBidi"/>
          <w:b w:val="0"/>
          <w:bCs w:val="0"/>
          <w:iCs/>
          <w:color w:val="auto"/>
          <w:szCs w:val="22"/>
        </w:rPr>
        <w:t xml:space="preserve">punkt i </w:t>
      </w:r>
      <w:r w:rsidR="00AF5175" w:rsidRPr="006E16F4">
        <w:rPr>
          <w:rStyle w:val="Rubrik5Char"/>
          <w:rFonts w:ascii="Times New Roman" w:eastAsiaTheme="minorHAnsi" w:hAnsi="Times New Roman" w:cstheme="minorBidi"/>
          <w:b w:val="0"/>
          <w:bCs w:val="0"/>
          <w:iCs/>
          <w:color w:val="auto"/>
          <w:szCs w:val="22"/>
        </w:rPr>
        <w:t xml:space="preserve">dagordningen </w:t>
      </w:r>
      <w:r w:rsidR="00196D52" w:rsidRPr="006E16F4">
        <w:rPr>
          <w:rStyle w:val="Rubrik5Char"/>
          <w:rFonts w:ascii="Times New Roman" w:eastAsiaTheme="minorHAnsi" w:hAnsi="Times New Roman" w:cstheme="minorBidi"/>
          <w:b w:val="0"/>
          <w:bCs w:val="0"/>
          <w:iCs/>
          <w:color w:val="auto"/>
          <w:szCs w:val="22"/>
        </w:rPr>
        <w:t xml:space="preserve">kan under </w:t>
      </w:r>
      <w:r w:rsidR="00346648" w:rsidRPr="006E16F4">
        <w:rPr>
          <w:rStyle w:val="Rubrik5Char"/>
          <w:rFonts w:ascii="Times New Roman" w:eastAsiaTheme="minorHAnsi" w:hAnsi="Times New Roman" w:cstheme="minorBidi"/>
          <w:b w:val="0"/>
          <w:bCs w:val="0"/>
          <w:iCs/>
          <w:color w:val="auto"/>
          <w:szCs w:val="22"/>
        </w:rPr>
        <w:t xml:space="preserve">aktuell </w:t>
      </w:r>
      <w:r w:rsidR="00196D52" w:rsidRPr="006E16F4">
        <w:rPr>
          <w:rStyle w:val="Rubrik5Char"/>
          <w:rFonts w:ascii="Times New Roman" w:eastAsiaTheme="minorHAnsi" w:hAnsi="Times New Roman" w:cstheme="minorBidi"/>
          <w:b w:val="0"/>
          <w:bCs w:val="0"/>
          <w:iCs/>
          <w:color w:val="auto"/>
          <w:szCs w:val="22"/>
        </w:rPr>
        <w:t xml:space="preserve">punkt som är föremål för beslut markera </w:t>
      </w:r>
      <w:r w:rsidR="00AF5175" w:rsidRPr="006E16F4">
        <w:rPr>
          <w:rStyle w:val="Rubrik5Char"/>
          <w:rFonts w:ascii="Times New Roman" w:eastAsiaTheme="minorHAnsi" w:hAnsi="Times New Roman" w:cstheme="minorBidi"/>
          <w:b w:val="0"/>
          <w:bCs w:val="0"/>
          <w:iCs/>
          <w:color w:val="auto"/>
          <w:szCs w:val="22"/>
        </w:rPr>
        <w:t xml:space="preserve">nej eller anstå till fortsatt stämma. </w:t>
      </w:r>
    </w:p>
    <w:p w14:paraId="4D18ECC3" w14:textId="11673D2F" w:rsidR="00391DB0" w:rsidRPr="00554A50" w:rsidRDefault="00391DB0" w:rsidP="00391DB0">
      <w:pPr>
        <w:pStyle w:val="Numreradlista"/>
        <w:rPr>
          <w:rFonts w:asciiTheme="minorHAnsi" w:eastAsiaTheme="minorEastAsia" w:hAnsiTheme="minorHAnsi"/>
        </w:rPr>
      </w:pPr>
      <w:r w:rsidRPr="00D7664E">
        <w:rPr>
          <w:rStyle w:val="Rubrik5Char"/>
        </w:rPr>
        <w:t>Val av två personer att jämte stämmoordföranden justera protokollet</w:t>
      </w:r>
      <w:r w:rsidR="00CF4012" w:rsidRPr="00D7664E">
        <w:rPr>
          <w:rStyle w:val="Rubrik5Char"/>
        </w:rPr>
        <w:t>*</w:t>
      </w:r>
      <w:r w:rsidRPr="00D7664E">
        <w:br/>
      </w:r>
      <w:r w:rsidR="00CF4012" w:rsidRPr="00D7664E">
        <w:rPr>
          <w:iCs/>
        </w:rPr>
        <w:t>I enlighet med valberedningens förslag kommer</w:t>
      </w:r>
      <w:r w:rsidRPr="00D7664E">
        <w:rPr>
          <w:iCs/>
        </w:rPr>
        <w:t xml:space="preserve"> </w:t>
      </w:r>
      <w:r w:rsidR="00B648A7" w:rsidRPr="00D7664E">
        <w:rPr>
          <w:iCs/>
        </w:rPr>
        <w:t>Frida Liljedahl</w:t>
      </w:r>
      <w:r w:rsidRPr="00D7664E">
        <w:rPr>
          <w:iCs/>
        </w:rPr>
        <w:t xml:space="preserve"> och </w:t>
      </w:r>
      <w:r w:rsidR="00B648A7" w:rsidRPr="00D7664E">
        <w:rPr>
          <w:iCs/>
        </w:rPr>
        <w:t>Daniel Lundström</w:t>
      </w:r>
      <w:r w:rsidRPr="00D7664E">
        <w:rPr>
          <w:iCs/>
        </w:rPr>
        <w:t xml:space="preserve"> </w:t>
      </w:r>
      <w:r w:rsidR="00CF4012" w:rsidRPr="00D7664E">
        <w:rPr>
          <w:iCs/>
        </w:rPr>
        <w:t xml:space="preserve">att </w:t>
      </w:r>
      <w:r w:rsidRPr="00D7664E">
        <w:rPr>
          <w:iCs/>
        </w:rPr>
        <w:t>justera protokollet</w:t>
      </w:r>
      <w:r w:rsidRPr="001E58B1">
        <w:rPr>
          <w:i/>
          <w:iCs/>
        </w:rPr>
        <w:t>.</w:t>
      </w:r>
    </w:p>
    <w:p w14:paraId="6DE9AB93" w14:textId="121BDF7E" w:rsidR="00391DB0" w:rsidRPr="001E58B1" w:rsidRDefault="00391DB0" w:rsidP="00391DB0">
      <w:pPr>
        <w:pStyle w:val="Numreradlista"/>
        <w:rPr>
          <w:i/>
          <w:iCs/>
        </w:rPr>
      </w:pPr>
      <w:r w:rsidRPr="00B10086">
        <w:rPr>
          <w:rStyle w:val="Rubrik5Char"/>
        </w:rPr>
        <w:t>Val av minst två rösträknare</w:t>
      </w:r>
      <w:r w:rsidR="00F87DB6">
        <w:rPr>
          <w:rStyle w:val="Rubrik5Char"/>
        </w:rPr>
        <w:t>*</w:t>
      </w:r>
      <w:r w:rsidR="00D7664E">
        <w:t xml:space="preserve"> </w:t>
      </w:r>
      <w:r w:rsidR="00F87DB6" w:rsidRPr="00D7664E">
        <w:rPr>
          <w:iCs/>
        </w:rPr>
        <w:t xml:space="preserve">I enlighet med valberedningens förslag kommer </w:t>
      </w:r>
      <w:r w:rsidR="00D7664E" w:rsidRPr="00D7664E">
        <w:rPr>
          <w:iCs/>
        </w:rPr>
        <w:t xml:space="preserve">Frida </w:t>
      </w:r>
      <w:r w:rsidR="00D7664E" w:rsidRPr="006E16F4">
        <w:rPr>
          <w:iCs/>
        </w:rPr>
        <w:t>Liljedahl</w:t>
      </w:r>
      <w:r w:rsidRPr="006E16F4">
        <w:rPr>
          <w:iCs/>
        </w:rPr>
        <w:t xml:space="preserve"> och </w:t>
      </w:r>
      <w:r w:rsidR="00D7664E" w:rsidRPr="006E16F4">
        <w:rPr>
          <w:iCs/>
        </w:rPr>
        <w:t>Daniel Lundström</w:t>
      </w:r>
      <w:r w:rsidR="006C284B">
        <w:rPr>
          <w:iCs/>
        </w:rPr>
        <w:t xml:space="preserve"> </w:t>
      </w:r>
      <w:r w:rsidR="00F87DB6" w:rsidRPr="006E16F4">
        <w:rPr>
          <w:iCs/>
        </w:rPr>
        <w:t xml:space="preserve">att vara </w:t>
      </w:r>
      <w:r w:rsidRPr="006E16F4">
        <w:rPr>
          <w:iCs/>
        </w:rPr>
        <w:t>rösträknare.</w:t>
      </w:r>
    </w:p>
    <w:p w14:paraId="01773C65" w14:textId="28FA3F80" w:rsidR="00391DB0" w:rsidRPr="00C008E0" w:rsidRDefault="00391DB0" w:rsidP="00391DB0">
      <w:pPr>
        <w:pStyle w:val="Numreradlista"/>
      </w:pPr>
      <w:r w:rsidRPr="00B10086">
        <w:rPr>
          <w:rStyle w:val="Rubrik5Char"/>
        </w:rPr>
        <w:t>Fråga om kallelse skett i behörig ordning</w:t>
      </w:r>
      <w:r w:rsidRPr="00B10086">
        <w:rPr>
          <w:rStyle w:val="Rubrik5Char"/>
        </w:rPr>
        <w:br/>
      </w:r>
      <w:r w:rsidRPr="00D7664E">
        <w:t xml:space="preserve">Enligt föreningens stadgar ska kallelse ske </w:t>
      </w:r>
      <w:r w:rsidRPr="00D7664E">
        <w:rPr>
          <w:iCs/>
        </w:rPr>
        <w:t>tidigast sex veckor före föreningsstämman och senast två veckor före föreningsstämman</w:t>
      </w:r>
      <w:r w:rsidRPr="00D7664E">
        <w:t>.</w:t>
      </w:r>
      <w:r w:rsidR="00023BCE" w:rsidRPr="00023BCE">
        <w:t xml:space="preserve"> </w:t>
      </w:r>
    </w:p>
    <w:p w14:paraId="56549414" w14:textId="1FE09459" w:rsidR="00391DB0" w:rsidRPr="00D311B3" w:rsidRDefault="00391DB0" w:rsidP="00726CD9">
      <w:pPr>
        <w:pStyle w:val="Numreradlista"/>
        <w:numPr>
          <w:ilvl w:val="0"/>
          <w:numId w:val="0"/>
        </w:numPr>
        <w:ind w:left="596"/>
        <w:rPr>
          <w:rFonts w:asciiTheme="minorHAnsi" w:eastAsiaTheme="minorEastAsia" w:hAnsiTheme="minorHAnsi"/>
          <w:highlight w:val="yellow"/>
        </w:rPr>
      </w:pPr>
      <w:r w:rsidRPr="00D7664E">
        <w:t>Styrelsen har kallat gen</w:t>
      </w:r>
      <w:r w:rsidR="00F53FB2">
        <w:t>om anslag på föreningens anslagstavla</w:t>
      </w:r>
      <w:r w:rsidRPr="00D7664E">
        <w:t xml:space="preserve"> den </w:t>
      </w:r>
      <w:r w:rsidR="00D7664E" w:rsidRPr="00D7664E">
        <w:rPr>
          <w:i/>
          <w:iCs/>
        </w:rPr>
        <w:t>8/11 2020</w:t>
      </w:r>
      <w:r w:rsidRPr="00D7664E">
        <w:t xml:space="preserve"> och därutöver</w:t>
      </w:r>
      <w:r>
        <w:t xml:space="preserve"> genom </w:t>
      </w:r>
      <w:r w:rsidR="00D7664E" w:rsidRPr="00D7664E">
        <w:rPr>
          <w:iCs/>
        </w:rPr>
        <w:t>utdelning till medlemmarnas brevlådor</w:t>
      </w:r>
      <w:r w:rsidR="00D7664E" w:rsidRPr="00D7664E">
        <w:rPr>
          <w:i/>
          <w:iCs/>
        </w:rPr>
        <w:t xml:space="preserve"> </w:t>
      </w:r>
      <w:r>
        <w:t>den</w:t>
      </w:r>
      <w:r w:rsidR="00D7664E">
        <w:t xml:space="preserve"> 8/11 2020.</w:t>
      </w:r>
    </w:p>
    <w:p w14:paraId="05C1B59C" w14:textId="77777777" w:rsidR="00391DB0" w:rsidRDefault="00391DB0" w:rsidP="00726CD9">
      <w:pPr>
        <w:pStyle w:val="Brdtext"/>
        <w:ind w:left="596"/>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tblGrid>
      <w:tr w:rsidR="001E58B1" w14:paraId="2E1E57E3" w14:textId="77777777" w:rsidTr="00062FE6">
        <w:tc>
          <w:tcPr>
            <w:tcW w:w="810" w:type="dxa"/>
          </w:tcPr>
          <w:p w14:paraId="28E8CD05" w14:textId="77777777" w:rsidR="001E58B1" w:rsidRDefault="001E58B1" w:rsidP="00062FE6">
            <w:r>
              <w:t>Ja</w:t>
            </w:r>
          </w:p>
        </w:tc>
        <w:tc>
          <w:tcPr>
            <w:tcW w:w="1230" w:type="dxa"/>
          </w:tcPr>
          <w:p w14:paraId="060E0DCA" w14:textId="77777777" w:rsidR="001E58B1" w:rsidRDefault="001E58B1" w:rsidP="00062FE6">
            <w:r>
              <w:t>Nej</w:t>
            </w:r>
          </w:p>
        </w:tc>
      </w:tr>
      <w:tr w:rsidR="001E58B1" w14:paraId="035E90B1" w14:textId="77777777" w:rsidTr="00062FE6">
        <w:tc>
          <w:tcPr>
            <w:tcW w:w="810" w:type="dxa"/>
          </w:tcPr>
          <w:p w14:paraId="5D1E7BB3" w14:textId="77777777" w:rsidR="001E58B1" w:rsidRDefault="001E58B1" w:rsidP="00062FE6"/>
        </w:tc>
        <w:tc>
          <w:tcPr>
            <w:tcW w:w="1230" w:type="dxa"/>
          </w:tcPr>
          <w:p w14:paraId="757C72DE" w14:textId="77777777" w:rsidR="001E58B1" w:rsidRDefault="001E58B1" w:rsidP="00062FE6"/>
        </w:tc>
      </w:tr>
    </w:tbl>
    <w:p w14:paraId="2F7C0CF8" w14:textId="33688CCE" w:rsidR="002842D8" w:rsidRPr="002842D8" w:rsidRDefault="00023BCE" w:rsidP="00023BCE">
      <w:pPr>
        <w:pStyle w:val="Numreradlista"/>
        <w:numPr>
          <w:ilvl w:val="0"/>
          <w:numId w:val="0"/>
        </w:numPr>
        <w:ind w:left="142"/>
        <w:rPr>
          <w:rStyle w:val="Rubrik5Char"/>
          <w:rFonts w:ascii="Times New Roman" w:eastAsiaTheme="minorHAnsi" w:hAnsi="Times New Roman" w:cstheme="minorBidi"/>
          <w:b w:val="0"/>
          <w:bCs w:val="0"/>
          <w:color w:val="auto"/>
          <w:szCs w:val="22"/>
        </w:rPr>
      </w:pPr>
      <w:r>
        <w:t xml:space="preserve">        </w:t>
      </w:r>
    </w:p>
    <w:p w14:paraId="33F3F69A" w14:textId="015BE2FC" w:rsidR="00F53FB2" w:rsidRDefault="00A7591D" w:rsidP="00F53FB2">
      <w:pPr>
        <w:pStyle w:val="Numreradlista"/>
      </w:pPr>
      <w:r>
        <w:rPr>
          <w:rStyle w:val="Rubrik5Char"/>
        </w:rPr>
        <w:t>Genomgång av s</w:t>
      </w:r>
      <w:r w:rsidRPr="00726CD9">
        <w:rPr>
          <w:rStyle w:val="Rubrik5Char"/>
        </w:rPr>
        <w:t>tyrelsens årsredovisning</w:t>
      </w:r>
      <w:r>
        <w:rPr>
          <w:rStyle w:val="Rubrik5Char"/>
        </w:rPr>
        <w:br/>
      </w:r>
      <w:r w:rsidR="00F53FB2">
        <w:t>Årsredovisningen har bifogats handlingarna genom hemsidan samt i pappersform efter önskemål av medlem.</w:t>
      </w:r>
    </w:p>
    <w:p w14:paraId="314843BB" w14:textId="0DDC0C04" w:rsidR="00F53FB2" w:rsidRDefault="009540E5" w:rsidP="00F53FB2">
      <w:pPr>
        <w:pStyle w:val="Numreradlista"/>
        <w:numPr>
          <w:ilvl w:val="0"/>
          <w:numId w:val="0"/>
        </w:numPr>
        <w:ind w:left="596"/>
      </w:pPr>
      <w:r>
        <w:t>Bifall till att årsredovisningen</w:t>
      </w:r>
      <w:r w:rsidR="00F53FB2">
        <w:t xml:space="preserve"> med godkännande kan läggas till handlingarna?</w:t>
      </w:r>
    </w:p>
    <w:p w14:paraId="27BAD365" w14:textId="77777777" w:rsidR="002842D8" w:rsidRDefault="002842D8" w:rsidP="009540E5">
      <w:pPr>
        <w:pStyle w:val="Numreradlista"/>
        <w:numPr>
          <w:ilvl w:val="0"/>
          <w:numId w:val="0"/>
        </w:numPr>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C57034" w14:paraId="5B0072BA" w14:textId="77777777" w:rsidTr="00650B8E">
        <w:tc>
          <w:tcPr>
            <w:tcW w:w="810" w:type="dxa"/>
          </w:tcPr>
          <w:p w14:paraId="3682D823" w14:textId="77777777" w:rsidR="00C57034" w:rsidRDefault="00C57034" w:rsidP="00650B8E">
            <w:r>
              <w:t>Ja</w:t>
            </w:r>
          </w:p>
        </w:tc>
        <w:tc>
          <w:tcPr>
            <w:tcW w:w="1230" w:type="dxa"/>
          </w:tcPr>
          <w:p w14:paraId="54AA7A60" w14:textId="77777777" w:rsidR="00C57034" w:rsidRDefault="00C57034" w:rsidP="00650B8E">
            <w:r>
              <w:t>Nej</w:t>
            </w:r>
          </w:p>
        </w:tc>
        <w:tc>
          <w:tcPr>
            <w:tcW w:w="1230" w:type="dxa"/>
          </w:tcPr>
          <w:p w14:paraId="2B258F8A" w14:textId="77777777" w:rsidR="00C57034" w:rsidRDefault="00C57034" w:rsidP="00650B8E">
            <w:r w:rsidRPr="00E50D24">
              <w:t>Anstå till fortsatt stämma</w:t>
            </w:r>
          </w:p>
        </w:tc>
      </w:tr>
      <w:tr w:rsidR="00C57034" w14:paraId="77B65864" w14:textId="77777777" w:rsidTr="00650B8E">
        <w:tc>
          <w:tcPr>
            <w:tcW w:w="810" w:type="dxa"/>
          </w:tcPr>
          <w:p w14:paraId="3B3E425B" w14:textId="77777777" w:rsidR="00C57034" w:rsidRDefault="00C57034" w:rsidP="00650B8E"/>
        </w:tc>
        <w:tc>
          <w:tcPr>
            <w:tcW w:w="1230" w:type="dxa"/>
          </w:tcPr>
          <w:p w14:paraId="5E846F67" w14:textId="77777777" w:rsidR="00C57034" w:rsidRDefault="00C57034" w:rsidP="00650B8E"/>
        </w:tc>
        <w:tc>
          <w:tcPr>
            <w:tcW w:w="1230" w:type="dxa"/>
          </w:tcPr>
          <w:p w14:paraId="19B2B429" w14:textId="77777777" w:rsidR="00C57034" w:rsidRDefault="00C57034" w:rsidP="00650B8E"/>
        </w:tc>
      </w:tr>
    </w:tbl>
    <w:p w14:paraId="76E4C4FE" w14:textId="77777777" w:rsidR="00C57034" w:rsidRPr="00C13069" w:rsidRDefault="00C57034" w:rsidP="00E50D24">
      <w:pPr>
        <w:pStyle w:val="Numreradlista"/>
        <w:numPr>
          <w:ilvl w:val="0"/>
          <w:numId w:val="0"/>
        </w:numPr>
        <w:ind w:left="596"/>
      </w:pPr>
    </w:p>
    <w:p w14:paraId="62B5598A" w14:textId="11F14B69" w:rsidR="00391DB0" w:rsidRDefault="00726CD9" w:rsidP="00391DB0">
      <w:pPr>
        <w:pStyle w:val="Numreradlista"/>
      </w:pPr>
      <w:r w:rsidRPr="00A0195B">
        <w:rPr>
          <w:rStyle w:val="Rubrik5Char"/>
        </w:rPr>
        <w:t>Genomgång av r</w:t>
      </w:r>
      <w:r w:rsidR="00391DB0" w:rsidRPr="00A0195B">
        <w:rPr>
          <w:rStyle w:val="Rubrik5Char"/>
        </w:rPr>
        <w:t>evisorernas berättelse</w:t>
      </w:r>
      <w:r w:rsidRPr="00A0195B">
        <w:rPr>
          <w:rStyle w:val="Rubrik5Char"/>
        </w:rPr>
        <w:br/>
      </w:r>
      <w:r w:rsidR="002842D8">
        <w:t>Revisionsberättelsen</w:t>
      </w:r>
      <w:r w:rsidR="00A0195B">
        <w:t xml:space="preserve"> har bifogats handlingarna</w:t>
      </w:r>
      <w:r w:rsidR="00A7591D">
        <w:t xml:space="preserve"> </w:t>
      </w:r>
      <w:r w:rsidR="002842D8">
        <w:t>genom</w:t>
      </w:r>
      <w:r w:rsidR="00A7591D">
        <w:t xml:space="preserve"> </w:t>
      </w:r>
      <w:r w:rsidR="00F53FB2">
        <w:t xml:space="preserve">hemsidan samt i pappersform </w:t>
      </w:r>
      <w:proofErr w:type="gramStart"/>
      <w:r w:rsidR="00A7591D">
        <w:t>efter  önskemål</w:t>
      </w:r>
      <w:proofErr w:type="gramEnd"/>
      <w:r w:rsidR="00A7591D">
        <w:t xml:space="preserve"> av medlem.</w:t>
      </w:r>
    </w:p>
    <w:p w14:paraId="2D017F9E" w14:textId="1D0C8622" w:rsidR="00EB2D4E" w:rsidRDefault="00EB2D4E" w:rsidP="001E58B1">
      <w:pPr>
        <w:pStyle w:val="Numreradlista"/>
        <w:numPr>
          <w:ilvl w:val="0"/>
          <w:numId w:val="0"/>
        </w:numPr>
        <w:ind w:left="596"/>
      </w:pPr>
      <w:r>
        <w:t>Bifall till att r</w:t>
      </w:r>
      <w:r w:rsidRPr="00EB2D4E">
        <w:t>evisionsberättelsen</w:t>
      </w:r>
      <w:r>
        <w:t xml:space="preserve"> med godkännande </w:t>
      </w:r>
      <w:r w:rsidR="006F3251">
        <w:t xml:space="preserve">kan </w:t>
      </w:r>
      <w:r>
        <w:t>läggas till handlingarna</w:t>
      </w:r>
      <w:r w:rsidR="00F523A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31B2" w14:paraId="1B3E4597" w14:textId="77777777" w:rsidTr="00650B8E">
        <w:tc>
          <w:tcPr>
            <w:tcW w:w="810" w:type="dxa"/>
          </w:tcPr>
          <w:p w14:paraId="2DD36626" w14:textId="77777777" w:rsidR="005831B2" w:rsidRDefault="005831B2" w:rsidP="00650B8E">
            <w:r>
              <w:t>Ja</w:t>
            </w:r>
          </w:p>
        </w:tc>
        <w:tc>
          <w:tcPr>
            <w:tcW w:w="1230" w:type="dxa"/>
          </w:tcPr>
          <w:p w14:paraId="220285DE" w14:textId="77777777" w:rsidR="005831B2" w:rsidRDefault="005831B2" w:rsidP="00650B8E">
            <w:r>
              <w:t>Nej</w:t>
            </w:r>
          </w:p>
        </w:tc>
        <w:tc>
          <w:tcPr>
            <w:tcW w:w="1230" w:type="dxa"/>
          </w:tcPr>
          <w:p w14:paraId="55D659C2" w14:textId="77777777" w:rsidR="005831B2" w:rsidRDefault="005831B2" w:rsidP="00650B8E">
            <w:r w:rsidRPr="00E50D24">
              <w:t>Anstå till fortsatt stämma</w:t>
            </w:r>
          </w:p>
        </w:tc>
      </w:tr>
      <w:tr w:rsidR="005831B2" w14:paraId="4EDF2CDC" w14:textId="77777777" w:rsidTr="00650B8E">
        <w:tc>
          <w:tcPr>
            <w:tcW w:w="810" w:type="dxa"/>
          </w:tcPr>
          <w:p w14:paraId="3F006ABA" w14:textId="77777777" w:rsidR="005831B2" w:rsidRDefault="005831B2" w:rsidP="00650B8E"/>
        </w:tc>
        <w:tc>
          <w:tcPr>
            <w:tcW w:w="1230" w:type="dxa"/>
          </w:tcPr>
          <w:p w14:paraId="0E0B363E" w14:textId="77777777" w:rsidR="005831B2" w:rsidRDefault="005831B2" w:rsidP="00650B8E"/>
        </w:tc>
        <w:tc>
          <w:tcPr>
            <w:tcW w:w="1230" w:type="dxa"/>
          </w:tcPr>
          <w:p w14:paraId="5F2CA5BD" w14:textId="77777777" w:rsidR="005831B2" w:rsidRDefault="005831B2" w:rsidP="00650B8E"/>
        </w:tc>
      </w:tr>
    </w:tbl>
    <w:p w14:paraId="0B9DFEB4" w14:textId="22D73322" w:rsidR="009540E5" w:rsidRDefault="009540E5" w:rsidP="009540E5">
      <w:pPr>
        <w:pStyle w:val="Numreradlista"/>
        <w:numPr>
          <w:ilvl w:val="0"/>
          <w:numId w:val="0"/>
        </w:numPr>
        <w:ind w:left="596"/>
      </w:pPr>
    </w:p>
    <w:p w14:paraId="4DC59F7D" w14:textId="77777777" w:rsidR="009540E5" w:rsidRPr="00C13069" w:rsidRDefault="009540E5" w:rsidP="00E50D24">
      <w:pPr>
        <w:pStyle w:val="Numreradlista"/>
        <w:numPr>
          <w:ilvl w:val="0"/>
          <w:numId w:val="0"/>
        </w:numPr>
        <w:ind w:left="596"/>
      </w:pPr>
    </w:p>
    <w:p w14:paraId="7E388C4B" w14:textId="041E3E5B" w:rsidR="00023BCE" w:rsidRDefault="006F5C63" w:rsidP="006F5C63">
      <w:pPr>
        <w:pStyle w:val="Numreradlista"/>
        <w:numPr>
          <w:ilvl w:val="0"/>
          <w:numId w:val="0"/>
        </w:numPr>
        <w:ind w:left="142"/>
      </w:pPr>
      <w:r>
        <w:rPr>
          <w:rStyle w:val="Rubrik5Char"/>
        </w:rPr>
        <w:lastRenderedPageBreak/>
        <w:t>12.</w:t>
      </w:r>
      <w:r w:rsidR="00023BCE">
        <w:rPr>
          <w:rStyle w:val="Rubrik5Char"/>
        </w:rPr>
        <w:t xml:space="preserve">  </w:t>
      </w:r>
      <w:r w:rsidR="00023BCE" w:rsidRPr="00B10086">
        <w:rPr>
          <w:rStyle w:val="Rubrik5Char"/>
        </w:rPr>
        <w:t>Beslut om fastställande av resultaträkning och balansräkning</w:t>
      </w:r>
      <w:r w:rsidR="00023BCE" w:rsidRPr="00B10086">
        <w:rPr>
          <w:rStyle w:val="Rubrik5Char"/>
        </w:rPr>
        <w:br/>
      </w:r>
      <w:r w:rsidR="00023BCE">
        <w:t xml:space="preserve">     Styrelsen har lagt fram förslag till resultaträkning och bala</w:t>
      </w:r>
      <w:r w:rsidR="002A6445">
        <w:t xml:space="preserve">nsräkning i enlighet med </w:t>
      </w:r>
      <w:r w:rsidR="00023BCE">
        <w:t>kallelsen via hemsidan samt i pappersform efter önskemål av medlemmen.</w:t>
      </w:r>
    </w:p>
    <w:p w14:paraId="6238EE94" w14:textId="77777777" w:rsidR="00391DB0" w:rsidRPr="003708D6" w:rsidRDefault="00391DB0" w:rsidP="002A6445">
      <w:pPr>
        <w:pStyle w:val="Numreradlista"/>
        <w:numPr>
          <w:ilvl w:val="0"/>
          <w:numId w:val="0"/>
        </w:numPr>
        <w:ind w:left="596"/>
        <w:rPr>
          <w:rFonts w:asciiTheme="minorHAnsi" w:eastAsiaTheme="minorEastAsia" w:hAnsiTheme="minorHAnsi"/>
        </w:rPr>
      </w:pPr>
    </w:p>
    <w:p w14:paraId="3D258FBD" w14:textId="77777777" w:rsidR="00391DB0" w:rsidRDefault="00391DB0" w:rsidP="00726CD9">
      <w:pPr>
        <w:pStyle w:val="Numreradlista"/>
        <w:numPr>
          <w:ilvl w:val="0"/>
          <w:numId w:val="0"/>
        </w:numPr>
        <w:ind w:left="596"/>
      </w:pPr>
      <w:r>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275A7B6" w14:textId="77777777" w:rsidTr="00062FE6">
        <w:tc>
          <w:tcPr>
            <w:tcW w:w="810" w:type="dxa"/>
          </w:tcPr>
          <w:p w14:paraId="5DE1850E" w14:textId="77777777" w:rsidR="009730BF" w:rsidRDefault="009730BF" w:rsidP="00062FE6">
            <w:r>
              <w:t>Ja</w:t>
            </w:r>
          </w:p>
        </w:tc>
        <w:tc>
          <w:tcPr>
            <w:tcW w:w="1230" w:type="dxa"/>
          </w:tcPr>
          <w:p w14:paraId="2FBA511D" w14:textId="77777777" w:rsidR="009730BF" w:rsidRDefault="009730BF" w:rsidP="00062FE6">
            <w:r>
              <w:t>Nej</w:t>
            </w:r>
          </w:p>
        </w:tc>
        <w:tc>
          <w:tcPr>
            <w:tcW w:w="1230" w:type="dxa"/>
          </w:tcPr>
          <w:p w14:paraId="19C69603" w14:textId="77777777" w:rsidR="009730BF" w:rsidRDefault="009730BF" w:rsidP="00062FE6">
            <w:r>
              <w:t>Anstå till fortsatt stämma</w:t>
            </w:r>
          </w:p>
        </w:tc>
      </w:tr>
      <w:tr w:rsidR="009730BF" w14:paraId="70995592" w14:textId="77777777" w:rsidTr="00062FE6">
        <w:tc>
          <w:tcPr>
            <w:tcW w:w="810" w:type="dxa"/>
          </w:tcPr>
          <w:p w14:paraId="26AFDAEB" w14:textId="77777777" w:rsidR="009730BF" w:rsidRDefault="009730BF" w:rsidP="00062FE6"/>
        </w:tc>
        <w:tc>
          <w:tcPr>
            <w:tcW w:w="1230" w:type="dxa"/>
          </w:tcPr>
          <w:p w14:paraId="436E2F21" w14:textId="77777777" w:rsidR="009730BF" w:rsidRDefault="009730BF" w:rsidP="00062FE6"/>
        </w:tc>
        <w:tc>
          <w:tcPr>
            <w:tcW w:w="1230" w:type="dxa"/>
          </w:tcPr>
          <w:p w14:paraId="7512E2F2" w14:textId="77777777" w:rsidR="009730BF" w:rsidRDefault="009730BF" w:rsidP="00062FE6"/>
        </w:tc>
      </w:tr>
    </w:tbl>
    <w:p w14:paraId="438BA3D1" w14:textId="77777777" w:rsidR="00726CD9" w:rsidRDefault="00726CD9" w:rsidP="006F5C63">
      <w:pPr>
        <w:pStyle w:val="Numreradlista"/>
        <w:numPr>
          <w:ilvl w:val="0"/>
          <w:numId w:val="0"/>
        </w:numPr>
        <w:rPr>
          <w:rFonts w:asciiTheme="minorHAnsi" w:eastAsiaTheme="minorEastAsia" w:hAnsiTheme="minorHAnsi"/>
        </w:rPr>
      </w:pPr>
    </w:p>
    <w:p w14:paraId="543AB6A4" w14:textId="0F8FFB9B" w:rsidR="009540E5" w:rsidRPr="006F5C63" w:rsidRDefault="00391DB0" w:rsidP="006F5C63">
      <w:pPr>
        <w:pStyle w:val="Numreradlista"/>
        <w:numPr>
          <w:ilvl w:val="0"/>
          <w:numId w:val="20"/>
        </w:numPr>
        <w:rPr>
          <w:rStyle w:val="Rubrik5Char"/>
          <w:rFonts w:ascii="Times New Roman" w:eastAsiaTheme="minorHAnsi" w:hAnsi="Times New Roman" w:cstheme="minorBidi"/>
          <w:b w:val="0"/>
          <w:bCs w:val="0"/>
          <w:color w:val="auto"/>
          <w:szCs w:val="22"/>
        </w:rPr>
      </w:pPr>
      <w:r w:rsidRPr="00B10086">
        <w:rPr>
          <w:rStyle w:val="Rubrik5Char"/>
        </w:rPr>
        <w:t>Beslut i anledning av bostadsrättsföreningens vinst eller förlust enligt den fastställda balansräkningen</w:t>
      </w:r>
    </w:p>
    <w:p w14:paraId="5F185E1E" w14:textId="6B7D97EE" w:rsidR="00391DB0" w:rsidRDefault="00391DB0" w:rsidP="006F5C63">
      <w:pPr>
        <w:pStyle w:val="Numreradlista"/>
        <w:numPr>
          <w:ilvl w:val="0"/>
          <w:numId w:val="0"/>
        </w:numPr>
        <w:ind w:left="596"/>
      </w:pPr>
      <w:r w:rsidRPr="00B10086">
        <w:rPr>
          <w:rStyle w:val="Rubrik5Char"/>
        </w:rPr>
        <w:br/>
      </w:r>
      <w:r>
        <w:t>Styrelsen föreslår med anledning av föreningens</w:t>
      </w:r>
      <w:r w:rsidRPr="008B65C6">
        <w:t xml:space="preserve"> </w:t>
      </w:r>
      <w:r w:rsidR="008B65C6" w:rsidRPr="008B65C6">
        <w:rPr>
          <w:iCs/>
        </w:rPr>
        <w:t>förlust</w:t>
      </w:r>
      <w:r w:rsidR="008B65C6">
        <w:rPr>
          <w:i/>
          <w:iCs/>
        </w:rPr>
        <w:t xml:space="preserve"> </w:t>
      </w:r>
      <w:r>
        <w:t xml:space="preserve">enligt den fastställda balansräkningen </w:t>
      </w:r>
      <w:r w:rsidRPr="002A6445">
        <w:t>att</w:t>
      </w:r>
      <w:r w:rsidR="008B65C6" w:rsidRPr="002A6445">
        <w:rPr>
          <w:rFonts w:cs="Times New Roman"/>
          <w:szCs w:val="24"/>
        </w:rPr>
        <w:t xml:space="preserve"> årets resu</w:t>
      </w:r>
      <w:r w:rsidR="002A6445">
        <w:rPr>
          <w:rFonts w:cs="Times New Roman"/>
          <w:szCs w:val="24"/>
        </w:rPr>
        <w:t>ltat disponeras enligt resultat</w:t>
      </w:r>
      <w:r w:rsidR="008B65C6" w:rsidRPr="002A6445">
        <w:rPr>
          <w:rFonts w:cs="Times New Roman"/>
          <w:szCs w:val="24"/>
        </w:rPr>
        <w:t>disposition</w:t>
      </w:r>
    </w:p>
    <w:p w14:paraId="44DF92E5" w14:textId="34D15407" w:rsidR="00391DB0" w:rsidRPr="00F53FB2" w:rsidRDefault="00391DB0" w:rsidP="00726CD9">
      <w:pPr>
        <w:pStyle w:val="Numreradlista"/>
        <w:numPr>
          <w:ilvl w:val="0"/>
          <w:numId w:val="0"/>
        </w:numPr>
        <w:ind w:left="596"/>
      </w:pPr>
      <w:r w:rsidRPr="00F53FB2">
        <w:t xml:space="preserve">Bifall till förslaget avseende bostadsrättsföreningens </w:t>
      </w:r>
      <w:r w:rsidR="008B65C6" w:rsidRPr="00F53FB2">
        <w:rPr>
          <w:iCs/>
        </w:rPr>
        <w:t>förlust disponera</w:t>
      </w:r>
      <w:r w:rsidR="009540E5">
        <w:rPr>
          <w:iCs/>
        </w:rPr>
        <w:t>s</w:t>
      </w:r>
      <w:r w:rsidR="008B65C6" w:rsidRPr="00F53FB2">
        <w:rPr>
          <w:iCs/>
        </w:rPr>
        <w:t xml:space="preserve"> enligt resultatdisposition</w:t>
      </w:r>
      <w:r w:rsidRPr="00F53FB2">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1B0937" w14:textId="77777777" w:rsidTr="009730BF">
        <w:tc>
          <w:tcPr>
            <w:tcW w:w="810" w:type="dxa"/>
          </w:tcPr>
          <w:p w14:paraId="4574C563" w14:textId="77777777" w:rsidR="009730BF" w:rsidRDefault="009730BF" w:rsidP="00062FE6">
            <w:r>
              <w:t>Ja</w:t>
            </w:r>
          </w:p>
        </w:tc>
        <w:tc>
          <w:tcPr>
            <w:tcW w:w="1230" w:type="dxa"/>
          </w:tcPr>
          <w:p w14:paraId="2BC550D7" w14:textId="77777777" w:rsidR="009730BF" w:rsidRDefault="009730BF" w:rsidP="00062FE6">
            <w:r>
              <w:t>Nej</w:t>
            </w:r>
          </w:p>
        </w:tc>
        <w:tc>
          <w:tcPr>
            <w:tcW w:w="1230" w:type="dxa"/>
          </w:tcPr>
          <w:p w14:paraId="4BBB14D5" w14:textId="77777777" w:rsidR="009730BF" w:rsidRDefault="009730BF" w:rsidP="00062FE6">
            <w:r>
              <w:t>Anstå till fortsatt stämma</w:t>
            </w:r>
          </w:p>
        </w:tc>
      </w:tr>
      <w:tr w:rsidR="009730BF" w14:paraId="6D1C5D6A" w14:textId="77777777" w:rsidTr="009730BF">
        <w:tc>
          <w:tcPr>
            <w:tcW w:w="810" w:type="dxa"/>
          </w:tcPr>
          <w:p w14:paraId="1F3D7B05" w14:textId="77777777" w:rsidR="009730BF" w:rsidRDefault="009730BF" w:rsidP="00062FE6"/>
        </w:tc>
        <w:tc>
          <w:tcPr>
            <w:tcW w:w="1230" w:type="dxa"/>
          </w:tcPr>
          <w:p w14:paraId="14A521D8" w14:textId="77777777" w:rsidR="009730BF" w:rsidRDefault="009730BF" w:rsidP="00062FE6"/>
        </w:tc>
        <w:tc>
          <w:tcPr>
            <w:tcW w:w="1230" w:type="dxa"/>
          </w:tcPr>
          <w:p w14:paraId="1E1029B2" w14:textId="77777777" w:rsidR="009730BF" w:rsidRDefault="009730BF" w:rsidP="00062FE6"/>
        </w:tc>
      </w:tr>
    </w:tbl>
    <w:p w14:paraId="7B5A9A5F" w14:textId="77777777" w:rsidR="00726CD9" w:rsidRPr="00C13069" w:rsidRDefault="00726CD9" w:rsidP="00726CD9">
      <w:pPr>
        <w:pStyle w:val="Numreradlista"/>
        <w:numPr>
          <w:ilvl w:val="0"/>
          <w:numId w:val="0"/>
        </w:numPr>
        <w:ind w:left="596"/>
      </w:pPr>
    </w:p>
    <w:p w14:paraId="5DE128A5" w14:textId="77777777" w:rsidR="00391DB0" w:rsidRPr="00391DB0" w:rsidRDefault="00391DB0" w:rsidP="00391DB0">
      <w:pPr>
        <w:pStyle w:val="Numreradlista"/>
        <w:ind w:left="454"/>
        <w:rPr>
          <w:rStyle w:val="Rubrik5Char"/>
          <w:rFonts w:ascii="Times New Roman" w:eastAsiaTheme="minorHAnsi" w:hAnsi="Times New Roman" w:cstheme="minorBidi"/>
          <w:b w:val="0"/>
          <w:bCs w:val="0"/>
          <w:color w:val="auto"/>
          <w:szCs w:val="22"/>
        </w:rPr>
      </w:pPr>
      <w:r w:rsidRPr="00B10086">
        <w:rPr>
          <w:rStyle w:val="Rubrik5Char"/>
        </w:rPr>
        <w:t>Beslut om ansvarsfrihet för styrelsens ledamöter</w:t>
      </w:r>
    </w:p>
    <w:p w14:paraId="54669427" w14:textId="3D106134" w:rsidR="00391DB0" w:rsidRPr="0093351E" w:rsidRDefault="00391DB0" w:rsidP="00391DB0">
      <w:pPr>
        <w:pStyle w:val="Brdtext"/>
        <w:ind w:left="426"/>
        <w:rPr>
          <w:rStyle w:val="Rubrik5Char"/>
          <w:rFonts w:ascii="Times New Roman" w:eastAsiaTheme="minorHAnsi" w:hAnsi="Times New Roman" w:cstheme="minorBidi"/>
          <w:b w:val="0"/>
          <w:bCs w:val="0"/>
          <w:color w:val="auto"/>
          <w:szCs w:val="22"/>
        </w:rPr>
      </w:pPr>
      <w:r w:rsidRPr="0093351E">
        <w:rPr>
          <w:rStyle w:val="Rubrik5Char"/>
          <w:rFonts w:ascii="Times New Roman" w:eastAsiaTheme="minorHAnsi" w:hAnsi="Times New Roman" w:cstheme="minorBidi"/>
          <w:b w:val="0"/>
          <w:bCs w:val="0"/>
          <w:color w:val="auto"/>
          <w:szCs w:val="22"/>
        </w:rPr>
        <w:t xml:space="preserve">Revisorn har </w:t>
      </w:r>
      <w:r w:rsidR="008205BF" w:rsidRPr="008205BF">
        <w:rPr>
          <w:rStyle w:val="Rubrik5Char"/>
          <w:rFonts w:ascii="Times New Roman" w:eastAsiaTheme="minorHAnsi" w:hAnsi="Times New Roman" w:cstheme="minorBidi"/>
          <w:b w:val="0"/>
          <w:bCs w:val="0"/>
          <w:iCs/>
          <w:color w:val="auto"/>
          <w:szCs w:val="22"/>
        </w:rPr>
        <w:t>tillstyrkt ansvarsfrihet</w:t>
      </w:r>
      <w:r w:rsidRPr="008205BF">
        <w:rPr>
          <w:rStyle w:val="Rubrik5Char"/>
          <w:rFonts w:ascii="Times New Roman" w:eastAsiaTheme="minorHAnsi" w:hAnsi="Times New Roman" w:cstheme="minorBidi"/>
          <w:b w:val="0"/>
          <w:bCs w:val="0"/>
          <w:color w:val="auto"/>
          <w:szCs w:val="22"/>
        </w:rPr>
        <w:t xml:space="preserve"> </w:t>
      </w:r>
      <w:r>
        <w:rPr>
          <w:rStyle w:val="Rubrik5Char"/>
          <w:rFonts w:ascii="Times New Roman" w:eastAsiaTheme="minorHAnsi" w:hAnsi="Times New Roman" w:cstheme="minorBidi"/>
          <w:b w:val="0"/>
          <w:bCs w:val="0"/>
          <w:color w:val="auto"/>
          <w:szCs w:val="22"/>
        </w:rPr>
        <w:t>för styrelsen.</w:t>
      </w:r>
    </w:p>
    <w:p w14:paraId="7E4E9087" w14:textId="6AACCDD1" w:rsidR="00391DB0" w:rsidRPr="009C3A78" w:rsidRDefault="00391DB0" w:rsidP="00391DB0">
      <w:pPr>
        <w:pStyle w:val="Brdtext"/>
        <w:ind w:left="426"/>
      </w:pPr>
      <w:r>
        <w:rPr>
          <w:rStyle w:val="Rubrik5Char"/>
          <w:rFonts w:ascii="Times New Roman" w:eastAsiaTheme="minorHAnsi" w:hAnsi="Times New Roman" w:cstheme="minorBidi"/>
          <w:b w:val="0"/>
          <w:bCs w:val="0"/>
          <w:color w:val="auto"/>
          <w:szCs w:val="22"/>
        </w:rPr>
        <w:t>Bifall till a</w:t>
      </w:r>
      <w:r w:rsidRPr="009C3A78">
        <w:rPr>
          <w:rStyle w:val="Rubrik5Char"/>
          <w:rFonts w:ascii="Times New Roman" w:eastAsiaTheme="minorHAnsi" w:hAnsi="Times New Roman" w:cstheme="minorBidi"/>
          <w:b w:val="0"/>
          <w:bCs w:val="0"/>
          <w:color w:val="auto"/>
          <w:szCs w:val="22"/>
        </w:rPr>
        <w:t>nsva</w:t>
      </w:r>
      <w:r>
        <w:rPr>
          <w:rStyle w:val="Rubrik5Char"/>
          <w:rFonts w:ascii="Times New Roman" w:eastAsiaTheme="minorHAnsi" w:hAnsi="Times New Roman" w:cstheme="minorBidi"/>
          <w:b w:val="0"/>
          <w:bCs w:val="0"/>
          <w:color w:val="auto"/>
          <w:szCs w:val="22"/>
        </w:rPr>
        <w:t>rsfrihet för styrelsen för räkenskapsåret 2019</w:t>
      </w:r>
      <w:r w:rsidR="008B65C6">
        <w:rPr>
          <w:rStyle w:val="Rubrik5Char"/>
          <w:rFonts w:ascii="Times New Roman" w:eastAsiaTheme="minorHAnsi" w:hAnsi="Times New Roman" w:cstheme="minorBidi"/>
          <w:b w:val="0"/>
          <w:bCs w:val="0"/>
          <w:color w:val="auto"/>
          <w:szCs w:val="22"/>
        </w:rPr>
        <w:t>-2020</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ADA844B" w14:textId="77777777" w:rsidTr="009730BF">
        <w:tc>
          <w:tcPr>
            <w:tcW w:w="810" w:type="dxa"/>
          </w:tcPr>
          <w:p w14:paraId="74389DD8" w14:textId="77777777" w:rsidR="009730BF" w:rsidRDefault="009730BF" w:rsidP="00062FE6">
            <w:r>
              <w:t>Ja</w:t>
            </w:r>
          </w:p>
        </w:tc>
        <w:tc>
          <w:tcPr>
            <w:tcW w:w="1230" w:type="dxa"/>
          </w:tcPr>
          <w:p w14:paraId="3B0C6EDD" w14:textId="77777777" w:rsidR="009730BF" w:rsidRDefault="009730BF" w:rsidP="00062FE6">
            <w:r>
              <w:t>Nej</w:t>
            </w:r>
          </w:p>
        </w:tc>
        <w:tc>
          <w:tcPr>
            <w:tcW w:w="1230" w:type="dxa"/>
          </w:tcPr>
          <w:p w14:paraId="6705F6D0" w14:textId="77777777" w:rsidR="009730BF" w:rsidRDefault="009730BF" w:rsidP="00062FE6">
            <w:r>
              <w:t>Anstå till fortsatt stämma</w:t>
            </w:r>
          </w:p>
        </w:tc>
      </w:tr>
      <w:tr w:rsidR="009730BF" w14:paraId="4F15A3AB" w14:textId="77777777" w:rsidTr="009730BF">
        <w:tc>
          <w:tcPr>
            <w:tcW w:w="810" w:type="dxa"/>
          </w:tcPr>
          <w:p w14:paraId="5C121F50" w14:textId="77777777" w:rsidR="009730BF" w:rsidRDefault="009730BF" w:rsidP="00062FE6"/>
        </w:tc>
        <w:tc>
          <w:tcPr>
            <w:tcW w:w="1230" w:type="dxa"/>
          </w:tcPr>
          <w:p w14:paraId="3E4839D2" w14:textId="77777777" w:rsidR="009730BF" w:rsidRDefault="009730BF" w:rsidP="00062FE6"/>
        </w:tc>
        <w:tc>
          <w:tcPr>
            <w:tcW w:w="1230" w:type="dxa"/>
          </w:tcPr>
          <w:p w14:paraId="73DF0D7F" w14:textId="77777777" w:rsidR="009730BF" w:rsidRDefault="009730BF" w:rsidP="00062FE6"/>
        </w:tc>
      </w:tr>
    </w:tbl>
    <w:p w14:paraId="23CC95E9" w14:textId="77777777" w:rsidR="00391DB0" w:rsidRDefault="00391DB0" w:rsidP="00391DB0">
      <w:pPr>
        <w:pStyle w:val="Numreradlista"/>
        <w:numPr>
          <w:ilvl w:val="0"/>
          <w:numId w:val="0"/>
        </w:numPr>
        <w:ind w:left="454"/>
        <w:rPr>
          <w:rStyle w:val="Rubrik5Char"/>
          <w:rFonts w:ascii="Times New Roman" w:eastAsiaTheme="minorHAnsi" w:hAnsi="Times New Roman" w:cstheme="minorBidi"/>
          <w:b w:val="0"/>
          <w:bCs w:val="0"/>
          <w:color w:val="FF0000"/>
          <w:szCs w:val="22"/>
        </w:rPr>
      </w:pPr>
    </w:p>
    <w:p w14:paraId="4A622348" w14:textId="77777777" w:rsidR="00391DB0" w:rsidRDefault="00391DB0" w:rsidP="00391DB0">
      <w:pPr>
        <w:pStyle w:val="Numreradlista"/>
        <w:numPr>
          <w:ilvl w:val="0"/>
          <w:numId w:val="0"/>
        </w:numPr>
        <w:ind w:left="454"/>
        <w:rPr>
          <w:rStyle w:val="Rubrik5Char"/>
        </w:rPr>
      </w:pPr>
    </w:p>
    <w:p w14:paraId="31F05F7E" w14:textId="39008FAB" w:rsidR="00391DB0" w:rsidRPr="00391DB0" w:rsidRDefault="00391DB0" w:rsidP="00391DB0">
      <w:pPr>
        <w:pStyle w:val="Numreradlista"/>
        <w:spacing w:before="0" w:after="0"/>
        <w:ind w:left="454"/>
        <w:rPr>
          <w:rFonts w:ascii="Arial" w:eastAsiaTheme="majorEastAsia" w:hAnsi="Arial" w:cstheme="majorBidi"/>
          <w:b/>
          <w:bCs/>
          <w:color w:val="00257A"/>
          <w:szCs w:val="26"/>
        </w:rPr>
      </w:pPr>
      <w:r w:rsidRPr="00B10086">
        <w:rPr>
          <w:rStyle w:val="Rubrik5Char"/>
        </w:rPr>
        <w:t>Beslut om arvoden och principer för andra ekonomiska ersättningar för styrelsens ledamöter, revisorer, valberedning och de andra förtroendevalda som valts av föreningsstämman</w:t>
      </w:r>
      <w:r w:rsidR="00DF7464">
        <w:t xml:space="preserve"> </w:t>
      </w:r>
      <w:r w:rsidR="008205BF">
        <w:br/>
        <w:t>a) Va</w:t>
      </w:r>
      <w:r w:rsidR="002A6445">
        <w:t>lberedningen föreslår oförändrade</w:t>
      </w:r>
      <w:r w:rsidR="008205BF">
        <w:t xml:space="preserve"> </w:t>
      </w:r>
      <w:r>
        <w:t xml:space="preserve">arvoden och </w:t>
      </w:r>
      <w:r w:rsidRPr="00391DB0">
        <w:rPr>
          <w:rFonts w:cs="Times New Roman"/>
          <w:szCs w:val="24"/>
        </w:rPr>
        <w:t>principer för andra ekonomiska ersättningar</w:t>
      </w:r>
      <w:r>
        <w:t xml:space="preserve"> till styrelsens ledamöter.</w:t>
      </w:r>
    </w:p>
    <w:p w14:paraId="6D8C328C" w14:textId="77777777" w:rsidR="00726CD9" w:rsidRDefault="00726CD9" w:rsidP="00391DB0">
      <w:pPr>
        <w:pStyle w:val="Numreradlista"/>
        <w:numPr>
          <w:ilvl w:val="0"/>
          <w:numId w:val="0"/>
        </w:numPr>
        <w:ind w:left="454"/>
      </w:pPr>
    </w:p>
    <w:p w14:paraId="367C1388" w14:textId="77777777" w:rsidR="00391DB0" w:rsidRPr="00C13069" w:rsidRDefault="00391DB0" w:rsidP="00391DB0">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51E66A23" w14:textId="77777777" w:rsidTr="00062FE6">
        <w:tc>
          <w:tcPr>
            <w:tcW w:w="810" w:type="dxa"/>
          </w:tcPr>
          <w:p w14:paraId="05E2FDB2" w14:textId="77777777" w:rsidR="009730BF" w:rsidRDefault="009730BF" w:rsidP="00062FE6">
            <w:r>
              <w:lastRenderedPageBreak/>
              <w:t>Ja</w:t>
            </w:r>
          </w:p>
        </w:tc>
        <w:tc>
          <w:tcPr>
            <w:tcW w:w="1230" w:type="dxa"/>
          </w:tcPr>
          <w:p w14:paraId="702B4A90" w14:textId="77777777" w:rsidR="009730BF" w:rsidRDefault="009730BF" w:rsidP="00062FE6">
            <w:r>
              <w:t>Nej</w:t>
            </w:r>
          </w:p>
        </w:tc>
        <w:tc>
          <w:tcPr>
            <w:tcW w:w="1230" w:type="dxa"/>
          </w:tcPr>
          <w:p w14:paraId="47D8594B" w14:textId="77777777" w:rsidR="009730BF" w:rsidRDefault="009730BF" w:rsidP="00062FE6">
            <w:r>
              <w:t>Anstå till fortsatt stämma</w:t>
            </w:r>
          </w:p>
        </w:tc>
      </w:tr>
      <w:tr w:rsidR="009730BF" w14:paraId="24598711" w14:textId="77777777" w:rsidTr="00062FE6">
        <w:tc>
          <w:tcPr>
            <w:tcW w:w="810" w:type="dxa"/>
          </w:tcPr>
          <w:p w14:paraId="0F829D08" w14:textId="77777777" w:rsidR="009730BF" w:rsidRDefault="009730BF" w:rsidP="00062FE6"/>
        </w:tc>
        <w:tc>
          <w:tcPr>
            <w:tcW w:w="1230" w:type="dxa"/>
          </w:tcPr>
          <w:p w14:paraId="20CEE6FE" w14:textId="77777777" w:rsidR="009730BF" w:rsidRDefault="009730BF" w:rsidP="00062FE6"/>
        </w:tc>
        <w:tc>
          <w:tcPr>
            <w:tcW w:w="1230" w:type="dxa"/>
          </w:tcPr>
          <w:p w14:paraId="3C8062C2" w14:textId="77777777" w:rsidR="009730BF" w:rsidRDefault="009730BF" w:rsidP="00062FE6"/>
        </w:tc>
      </w:tr>
    </w:tbl>
    <w:p w14:paraId="1B9C2812" w14:textId="4E8A4CD5" w:rsidR="00391DB0" w:rsidRDefault="00726CD9" w:rsidP="00391DB0">
      <w:pPr>
        <w:pStyle w:val="Numreradlista"/>
        <w:numPr>
          <w:ilvl w:val="0"/>
          <w:numId w:val="0"/>
        </w:numPr>
        <w:ind w:left="454"/>
      </w:pPr>
      <w:r>
        <w:br/>
      </w:r>
      <w:r w:rsidR="008205BF">
        <w:t xml:space="preserve">b) Valberedningen föreslår oförändrade </w:t>
      </w:r>
      <w:r w:rsidR="00391DB0">
        <w:t xml:space="preserve">arvoden och </w:t>
      </w:r>
      <w:r w:rsidR="00391DB0">
        <w:rPr>
          <w:rFonts w:cs="Times New Roman"/>
          <w:szCs w:val="24"/>
        </w:rPr>
        <w:t>principer för andra ekonomiska ersättningar</w:t>
      </w:r>
      <w:r w:rsidR="00391DB0">
        <w:t xml:space="preserve"> till revisorer</w:t>
      </w:r>
    </w:p>
    <w:p w14:paraId="50BA0B16" w14:textId="77777777" w:rsidR="00391DB0" w:rsidRPr="00C13069" w:rsidRDefault="00391DB0" w:rsidP="00391DB0">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1F5DF785" w14:textId="77777777" w:rsidTr="00062FE6">
        <w:tc>
          <w:tcPr>
            <w:tcW w:w="810" w:type="dxa"/>
          </w:tcPr>
          <w:p w14:paraId="199F61CF" w14:textId="77777777" w:rsidR="009730BF" w:rsidRDefault="009730BF" w:rsidP="00062FE6">
            <w:r>
              <w:t>Ja</w:t>
            </w:r>
          </w:p>
        </w:tc>
        <w:tc>
          <w:tcPr>
            <w:tcW w:w="1230" w:type="dxa"/>
          </w:tcPr>
          <w:p w14:paraId="1277F262" w14:textId="77777777" w:rsidR="009730BF" w:rsidRDefault="009730BF" w:rsidP="00062FE6">
            <w:r>
              <w:t>Nej</w:t>
            </w:r>
          </w:p>
        </w:tc>
        <w:tc>
          <w:tcPr>
            <w:tcW w:w="1230" w:type="dxa"/>
          </w:tcPr>
          <w:p w14:paraId="1E9A4536" w14:textId="77777777" w:rsidR="009730BF" w:rsidRDefault="009730BF" w:rsidP="00062FE6">
            <w:r>
              <w:t>Anstå till fortsatt stämma</w:t>
            </w:r>
          </w:p>
        </w:tc>
      </w:tr>
      <w:tr w:rsidR="009730BF" w14:paraId="48796F37" w14:textId="77777777" w:rsidTr="00062FE6">
        <w:tc>
          <w:tcPr>
            <w:tcW w:w="810" w:type="dxa"/>
          </w:tcPr>
          <w:p w14:paraId="72ED670E" w14:textId="77777777" w:rsidR="009730BF" w:rsidRDefault="009730BF" w:rsidP="00062FE6"/>
        </w:tc>
        <w:tc>
          <w:tcPr>
            <w:tcW w:w="1230" w:type="dxa"/>
          </w:tcPr>
          <w:p w14:paraId="189777B4" w14:textId="77777777" w:rsidR="009730BF" w:rsidRDefault="009730BF" w:rsidP="00062FE6"/>
        </w:tc>
        <w:tc>
          <w:tcPr>
            <w:tcW w:w="1230" w:type="dxa"/>
          </w:tcPr>
          <w:p w14:paraId="05D7F25C" w14:textId="77777777" w:rsidR="009730BF" w:rsidRDefault="009730BF" w:rsidP="00062FE6"/>
        </w:tc>
      </w:tr>
    </w:tbl>
    <w:p w14:paraId="436605E6" w14:textId="51DB42E2" w:rsidR="00391DB0" w:rsidRDefault="00726CD9" w:rsidP="00391DB0">
      <w:pPr>
        <w:pStyle w:val="Numreradlista"/>
        <w:numPr>
          <w:ilvl w:val="0"/>
          <w:numId w:val="0"/>
        </w:numPr>
        <w:ind w:left="454"/>
      </w:pPr>
      <w:r>
        <w:br/>
      </w:r>
      <w:r w:rsidR="00391DB0">
        <w:t>c)</w:t>
      </w:r>
      <w:r w:rsidR="00391DB0" w:rsidRPr="00077A9D">
        <w:t xml:space="preserve"> </w:t>
      </w:r>
      <w:r w:rsidR="008205BF">
        <w:t>Valberedningen föreslår oförändrade</w:t>
      </w:r>
      <w:r w:rsidR="00391DB0">
        <w:t xml:space="preserve"> arvoden och </w:t>
      </w:r>
      <w:r w:rsidR="00391DB0">
        <w:rPr>
          <w:rFonts w:cs="Times New Roman"/>
          <w:szCs w:val="24"/>
        </w:rPr>
        <w:t>principer för andra ekonomiska ersättningar</w:t>
      </w:r>
      <w:r w:rsidR="00391DB0">
        <w:t xml:space="preserve"> till valberedning</w:t>
      </w:r>
    </w:p>
    <w:p w14:paraId="3BFD1E80" w14:textId="3052C3F0" w:rsidR="00391DB0" w:rsidRPr="00C13069" w:rsidRDefault="002A6445" w:rsidP="00391DB0">
      <w:pPr>
        <w:pStyle w:val="Numreradlista"/>
        <w:numPr>
          <w:ilvl w:val="0"/>
          <w:numId w:val="0"/>
        </w:numPr>
        <w:ind w:left="454"/>
      </w:pPr>
      <w:r>
        <w:t xml:space="preserve">Bifall till valberedningens förslag </w:t>
      </w:r>
      <w:r w:rsidR="00391DB0">
        <w:t xml:space="preserve">gällande arvoden och </w:t>
      </w:r>
      <w:r w:rsidR="00391DB0">
        <w:rPr>
          <w:rFonts w:cs="Times New Roman"/>
          <w:szCs w:val="24"/>
        </w:rPr>
        <w:t>principer för andra ekonomiska ersättningar</w:t>
      </w:r>
      <w:r w:rsidR="00391DB0">
        <w:t xml:space="preserve"> 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553C81" w14:textId="77777777" w:rsidTr="00062FE6">
        <w:tc>
          <w:tcPr>
            <w:tcW w:w="810" w:type="dxa"/>
          </w:tcPr>
          <w:p w14:paraId="75AC68DE" w14:textId="77777777" w:rsidR="009730BF" w:rsidRDefault="009730BF" w:rsidP="00062FE6">
            <w:r>
              <w:t>Ja</w:t>
            </w:r>
          </w:p>
        </w:tc>
        <w:tc>
          <w:tcPr>
            <w:tcW w:w="1230" w:type="dxa"/>
          </w:tcPr>
          <w:p w14:paraId="72400F52" w14:textId="77777777" w:rsidR="009730BF" w:rsidRDefault="009730BF" w:rsidP="00062FE6">
            <w:r>
              <w:t>Nej</w:t>
            </w:r>
          </w:p>
        </w:tc>
        <w:tc>
          <w:tcPr>
            <w:tcW w:w="1230" w:type="dxa"/>
          </w:tcPr>
          <w:p w14:paraId="1E98B49A" w14:textId="77777777" w:rsidR="009730BF" w:rsidRDefault="009730BF" w:rsidP="00062FE6">
            <w:r>
              <w:t>Anstå till fortsatt stämma</w:t>
            </w:r>
          </w:p>
        </w:tc>
      </w:tr>
      <w:tr w:rsidR="009730BF" w14:paraId="28150601" w14:textId="77777777" w:rsidTr="00062FE6">
        <w:tc>
          <w:tcPr>
            <w:tcW w:w="810" w:type="dxa"/>
          </w:tcPr>
          <w:p w14:paraId="57FF026B" w14:textId="77777777" w:rsidR="009730BF" w:rsidRDefault="009730BF" w:rsidP="00062FE6"/>
        </w:tc>
        <w:tc>
          <w:tcPr>
            <w:tcW w:w="1230" w:type="dxa"/>
          </w:tcPr>
          <w:p w14:paraId="6D0CAFBD" w14:textId="77777777" w:rsidR="009730BF" w:rsidRDefault="009730BF" w:rsidP="00062FE6"/>
        </w:tc>
        <w:tc>
          <w:tcPr>
            <w:tcW w:w="1230" w:type="dxa"/>
          </w:tcPr>
          <w:p w14:paraId="1ABEE2F1" w14:textId="77777777" w:rsidR="009730BF" w:rsidRDefault="009730BF" w:rsidP="00062FE6"/>
        </w:tc>
      </w:tr>
    </w:tbl>
    <w:p w14:paraId="7A114DE3" w14:textId="31F65128" w:rsidR="00391DB0" w:rsidRPr="00C13069" w:rsidRDefault="00726CD9" w:rsidP="00391DB0">
      <w:pPr>
        <w:pStyle w:val="Numreradlista"/>
        <w:numPr>
          <w:ilvl w:val="0"/>
          <w:numId w:val="0"/>
        </w:numPr>
        <w:ind w:left="454"/>
        <w:rPr>
          <w:rFonts w:asciiTheme="minorHAnsi" w:eastAsiaTheme="minorEastAsia" w:hAnsiTheme="minorHAnsi"/>
        </w:rPr>
      </w:pPr>
      <w:r>
        <w:br/>
      </w:r>
      <w:r w:rsidR="008205BF">
        <w:t xml:space="preserve">d) Valberedningen föreslår oförändrade </w:t>
      </w:r>
      <w:r w:rsidR="00391DB0">
        <w:t xml:space="preserve">arvoden och </w:t>
      </w:r>
      <w:r w:rsidR="00391DB0">
        <w:rPr>
          <w:rFonts w:cs="Times New Roman"/>
          <w:szCs w:val="24"/>
        </w:rPr>
        <w:t>principer för andra ekonomiska ersättningar</w:t>
      </w:r>
      <w:r w:rsidR="002A6445">
        <w:t xml:space="preserve"> till trivselkommittén</w:t>
      </w:r>
      <w:r w:rsidR="00391DB0">
        <w:t xml:space="preserve"> som valts av föreningsstämman</w:t>
      </w:r>
    </w:p>
    <w:p w14:paraId="04E5F042" w14:textId="65ACE180" w:rsidR="00391DB0" w:rsidRPr="00C13069" w:rsidRDefault="00391DB0" w:rsidP="00391DB0">
      <w:pPr>
        <w:pStyle w:val="Numreradlista"/>
        <w:numPr>
          <w:ilvl w:val="0"/>
          <w:numId w:val="0"/>
        </w:numPr>
        <w:ind w:left="454"/>
        <w:rPr>
          <w:rFonts w:asciiTheme="minorHAnsi" w:eastAsiaTheme="minorEastAsia" w:hAnsiTheme="minorHAnsi"/>
        </w:rPr>
      </w:pPr>
      <w:r>
        <w:t xml:space="preserve">Bifall till valberedningens förslag gällande arvoden och </w:t>
      </w:r>
      <w:r>
        <w:rPr>
          <w:rFonts w:cs="Times New Roman"/>
          <w:szCs w:val="24"/>
        </w:rPr>
        <w:t>principer för andra ekonomiska ersättningar</w:t>
      </w:r>
      <w:r w:rsidR="00653036">
        <w:t xml:space="preserve"> till trivselkommittén </w:t>
      </w:r>
      <w:r>
        <w:t>som valts av föreningsstämman?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286DD41" w14:textId="77777777" w:rsidTr="00062FE6">
        <w:tc>
          <w:tcPr>
            <w:tcW w:w="810" w:type="dxa"/>
          </w:tcPr>
          <w:p w14:paraId="49940EA8" w14:textId="77777777" w:rsidR="009730BF" w:rsidRDefault="009730BF" w:rsidP="00062FE6">
            <w:r>
              <w:t>Ja</w:t>
            </w:r>
          </w:p>
        </w:tc>
        <w:tc>
          <w:tcPr>
            <w:tcW w:w="1230" w:type="dxa"/>
          </w:tcPr>
          <w:p w14:paraId="50032902" w14:textId="77777777" w:rsidR="009730BF" w:rsidRDefault="009730BF" w:rsidP="00062FE6">
            <w:r>
              <w:t>Nej</w:t>
            </w:r>
          </w:p>
        </w:tc>
        <w:tc>
          <w:tcPr>
            <w:tcW w:w="1230" w:type="dxa"/>
          </w:tcPr>
          <w:p w14:paraId="244913BC" w14:textId="77777777" w:rsidR="009730BF" w:rsidRDefault="009730BF" w:rsidP="00062FE6">
            <w:r>
              <w:t>Anstå till fortsatt stämma</w:t>
            </w:r>
          </w:p>
        </w:tc>
      </w:tr>
      <w:tr w:rsidR="009730BF" w14:paraId="1A92A30C" w14:textId="77777777" w:rsidTr="00062FE6">
        <w:tc>
          <w:tcPr>
            <w:tcW w:w="810" w:type="dxa"/>
          </w:tcPr>
          <w:p w14:paraId="2AE2C4CE" w14:textId="77777777" w:rsidR="009730BF" w:rsidRDefault="009730BF" w:rsidP="00062FE6"/>
        </w:tc>
        <w:tc>
          <w:tcPr>
            <w:tcW w:w="1230" w:type="dxa"/>
          </w:tcPr>
          <w:p w14:paraId="58A4E388" w14:textId="77777777" w:rsidR="009730BF" w:rsidRDefault="009730BF" w:rsidP="00062FE6"/>
        </w:tc>
        <w:tc>
          <w:tcPr>
            <w:tcW w:w="1230" w:type="dxa"/>
          </w:tcPr>
          <w:p w14:paraId="48B9CA4C" w14:textId="77777777" w:rsidR="009730BF" w:rsidRDefault="009730BF" w:rsidP="00062FE6"/>
        </w:tc>
      </w:tr>
    </w:tbl>
    <w:p w14:paraId="79EC2866" w14:textId="77777777" w:rsidR="00391DB0" w:rsidRDefault="00391DB0" w:rsidP="00391DB0">
      <w:pPr>
        <w:pStyle w:val="Numreradlista"/>
        <w:numPr>
          <w:ilvl w:val="0"/>
          <w:numId w:val="0"/>
        </w:numPr>
        <w:ind w:left="454"/>
        <w:rPr>
          <w:rStyle w:val="Rubrik5Char"/>
        </w:rPr>
      </w:pPr>
    </w:p>
    <w:p w14:paraId="73D6D59A" w14:textId="77777777" w:rsidR="00391DB0" w:rsidRPr="00B10086" w:rsidRDefault="00391DB0" w:rsidP="00391DB0">
      <w:pPr>
        <w:pStyle w:val="Numreradlista"/>
        <w:spacing w:before="0" w:after="0"/>
        <w:rPr>
          <w:rStyle w:val="Rubrik5Char"/>
        </w:rPr>
      </w:pPr>
      <w:r w:rsidRPr="00B10086">
        <w:rPr>
          <w:rStyle w:val="Rubrik5Char"/>
        </w:rPr>
        <w:t>Beslut om antal styrelseledamöter och suppleanter</w:t>
      </w:r>
    </w:p>
    <w:p w14:paraId="13CD5B3A" w14:textId="77777777" w:rsidR="00391DB0" w:rsidRDefault="00391DB0" w:rsidP="00391DB0">
      <w:pPr>
        <w:pStyle w:val="Numreradlista"/>
        <w:numPr>
          <w:ilvl w:val="0"/>
          <w:numId w:val="0"/>
        </w:numPr>
        <w:spacing w:before="0" w:after="0"/>
        <w:ind w:left="454"/>
      </w:pPr>
      <w:r>
        <w:t xml:space="preserve">Enligt stadgarna ska styrelsen bestå </w:t>
      </w:r>
      <w:r w:rsidRPr="00653036">
        <w:t xml:space="preserve">av </w:t>
      </w:r>
      <w:r w:rsidRPr="00653036">
        <w:rPr>
          <w:iCs/>
        </w:rPr>
        <w:t xml:space="preserve">lägst tre och högst elva </w:t>
      </w:r>
      <w:r w:rsidRPr="00653036">
        <w:rPr>
          <w:u w:val="single"/>
        </w:rPr>
        <w:t>styrelseledamöter</w:t>
      </w:r>
      <w:r w:rsidRPr="00653036">
        <w:t xml:space="preserve"> med högst fyra suppleanter</w:t>
      </w:r>
      <w:r>
        <w:t xml:space="preserve">. Av dessa utses en styrelseledamot och högst en suppleant för denne av styrelsen för HSB. </w:t>
      </w:r>
    </w:p>
    <w:p w14:paraId="4831714C" w14:textId="3E03F251" w:rsidR="00391DB0" w:rsidRDefault="00391DB0" w:rsidP="00391DB0">
      <w:pPr>
        <w:pStyle w:val="Numreradlista"/>
        <w:numPr>
          <w:ilvl w:val="0"/>
          <w:numId w:val="0"/>
        </w:numPr>
        <w:ind w:left="454"/>
      </w:pPr>
      <w:r>
        <w:t>Valberedningen föreslår a</w:t>
      </w:r>
      <w:r w:rsidR="00653036">
        <w:t>tt styrelsen ska bestå av högst 6</w:t>
      </w:r>
      <w:r w:rsidRPr="000858E2">
        <w:t xml:space="preserve"> styrelseledamöter</w:t>
      </w:r>
      <w:r>
        <w:t>.</w:t>
      </w:r>
      <w:r w:rsidRPr="000858E2">
        <w:t xml:space="preserve"> </w:t>
      </w:r>
    </w:p>
    <w:p w14:paraId="2BD4576A" w14:textId="35C3498E" w:rsidR="00391DB0" w:rsidRDefault="00391DB0" w:rsidP="00391DB0">
      <w:pPr>
        <w:pStyle w:val="Numreradlista"/>
        <w:numPr>
          <w:ilvl w:val="0"/>
          <w:numId w:val="0"/>
        </w:numPr>
        <w:ind w:left="454"/>
      </w:pPr>
      <w:r>
        <w:t>Bifall till valberedningens förslag a</w:t>
      </w:r>
      <w:bookmarkStart w:id="4" w:name="_Hlk36394702"/>
      <w:r w:rsidR="00653036">
        <w:t xml:space="preserve">tt styrelsen ska bestå av högst 6 </w:t>
      </w:r>
      <w:r>
        <w:t>styrelseledamöter</w:t>
      </w:r>
      <w:bookmarkEnd w:id="4"/>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E38224B" w14:textId="77777777" w:rsidTr="00062FE6">
        <w:tc>
          <w:tcPr>
            <w:tcW w:w="810" w:type="dxa"/>
          </w:tcPr>
          <w:p w14:paraId="0685CA3F" w14:textId="77777777" w:rsidR="009730BF" w:rsidRDefault="009730BF" w:rsidP="00062FE6">
            <w:r>
              <w:t>Ja</w:t>
            </w:r>
          </w:p>
        </w:tc>
        <w:tc>
          <w:tcPr>
            <w:tcW w:w="1230" w:type="dxa"/>
          </w:tcPr>
          <w:p w14:paraId="55AC7FEB" w14:textId="77777777" w:rsidR="009730BF" w:rsidRDefault="009730BF" w:rsidP="00062FE6">
            <w:r>
              <w:t>Nej</w:t>
            </w:r>
          </w:p>
        </w:tc>
        <w:tc>
          <w:tcPr>
            <w:tcW w:w="1230" w:type="dxa"/>
          </w:tcPr>
          <w:p w14:paraId="55B43A94" w14:textId="77777777" w:rsidR="009730BF" w:rsidRDefault="009730BF" w:rsidP="00062FE6">
            <w:r>
              <w:t>Anstå till fortsatt stämma</w:t>
            </w:r>
          </w:p>
        </w:tc>
      </w:tr>
      <w:tr w:rsidR="009730BF" w14:paraId="24BCFDFA" w14:textId="77777777" w:rsidTr="00062FE6">
        <w:tc>
          <w:tcPr>
            <w:tcW w:w="810" w:type="dxa"/>
          </w:tcPr>
          <w:p w14:paraId="4A8891FA" w14:textId="77777777" w:rsidR="009730BF" w:rsidRDefault="009730BF" w:rsidP="00062FE6"/>
        </w:tc>
        <w:tc>
          <w:tcPr>
            <w:tcW w:w="1230" w:type="dxa"/>
          </w:tcPr>
          <w:p w14:paraId="74551209" w14:textId="77777777" w:rsidR="009730BF" w:rsidRDefault="009730BF" w:rsidP="00062FE6"/>
        </w:tc>
        <w:tc>
          <w:tcPr>
            <w:tcW w:w="1230" w:type="dxa"/>
          </w:tcPr>
          <w:p w14:paraId="7EA1EAE3" w14:textId="77777777" w:rsidR="009730BF" w:rsidRDefault="009730BF" w:rsidP="00062FE6"/>
        </w:tc>
      </w:tr>
    </w:tbl>
    <w:p w14:paraId="536BA189" w14:textId="732B4CD7" w:rsidR="00391DB0" w:rsidRDefault="00391DB0" w:rsidP="00391DB0">
      <w:pPr>
        <w:pStyle w:val="Numreradlista"/>
        <w:numPr>
          <w:ilvl w:val="0"/>
          <w:numId w:val="0"/>
        </w:numPr>
        <w:ind w:left="426"/>
      </w:pPr>
      <w:r>
        <w:t xml:space="preserve">Valberedningen föreslår att suppleanter för styrelseledamöter ska bestå av </w:t>
      </w:r>
      <w:r w:rsidR="00653036">
        <w:t>inga</w:t>
      </w:r>
      <w:r w:rsidRPr="000858E2">
        <w:t xml:space="preserve"> </w:t>
      </w:r>
      <w:r w:rsidR="00653036">
        <w:t>suppleante</w:t>
      </w:r>
      <w:r>
        <w:t>r.</w:t>
      </w:r>
    </w:p>
    <w:p w14:paraId="6320E9D9" w14:textId="3A1381C4" w:rsidR="00391DB0" w:rsidRDefault="00391DB0" w:rsidP="00391DB0">
      <w:pPr>
        <w:pStyle w:val="Numreradlista"/>
        <w:numPr>
          <w:ilvl w:val="0"/>
          <w:numId w:val="0"/>
        </w:numPr>
        <w:ind w:left="426"/>
      </w:pPr>
      <w:r>
        <w:lastRenderedPageBreak/>
        <w:t xml:space="preserve">Bifall till valberedningens förslag att antalet </w:t>
      </w:r>
      <w:r w:rsidRPr="682AACAA">
        <w:t>suppleanter</w:t>
      </w:r>
      <w:r w:rsidR="00653036">
        <w:t xml:space="preserve"> ska vara</w:t>
      </w:r>
      <w:r w:rsidRPr="00516453">
        <w:t xml:space="preserve"> </w:t>
      </w:r>
      <w:r>
        <w:t>inga suppleanter?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1A05234" w14:textId="77777777" w:rsidTr="00062FE6">
        <w:tc>
          <w:tcPr>
            <w:tcW w:w="810" w:type="dxa"/>
          </w:tcPr>
          <w:p w14:paraId="01682EE0" w14:textId="77777777" w:rsidR="009730BF" w:rsidRDefault="009730BF" w:rsidP="00062FE6">
            <w:r>
              <w:t>Ja</w:t>
            </w:r>
          </w:p>
        </w:tc>
        <w:tc>
          <w:tcPr>
            <w:tcW w:w="1230" w:type="dxa"/>
          </w:tcPr>
          <w:p w14:paraId="14DAECB1" w14:textId="77777777" w:rsidR="009730BF" w:rsidRDefault="009730BF" w:rsidP="00062FE6">
            <w:r>
              <w:t>Nej</w:t>
            </w:r>
          </w:p>
        </w:tc>
        <w:tc>
          <w:tcPr>
            <w:tcW w:w="1230" w:type="dxa"/>
          </w:tcPr>
          <w:p w14:paraId="2DB70750" w14:textId="77777777" w:rsidR="009730BF" w:rsidRDefault="009730BF" w:rsidP="00062FE6">
            <w:r>
              <w:t>Anstå till fortsatt stämma</w:t>
            </w:r>
          </w:p>
        </w:tc>
      </w:tr>
      <w:tr w:rsidR="009730BF" w14:paraId="7E8B226D" w14:textId="77777777" w:rsidTr="00062FE6">
        <w:tc>
          <w:tcPr>
            <w:tcW w:w="810" w:type="dxa"/>
          </w:tcPr>
          <w:p w14:paraId="5E7E77AF" w14:textId="77777777" w:rsidR="009730BF" w:rsidRDefault="009730BF" w:rsidP="00062FE6"/>
        </w:tc>
        <w:tc>
          <w:tcPr>
            <w:tcW w:w="1230" w:type="dxa"/>
          </w:tcPr>
          <w:p w14:paraId="34C24E31" w14:textId="77777777" w:rsidR="009730BF" w:rsidRDefault="009730BF" w:rsidP="00062FE6"/>
        </w:tc>
        <w:tc>
          <w:tcPr>
            <w:tcW w:w="1230" w:type="dxa"/>
          </w:tcPr>
          <w:p w14:paraId="1D3E6A92" w14:textId="77777777" w:rsidR="009730BF" w:rsidRDefault="009730BF" w:rsidP="00062FE6"/>
        </w:tc>
      </w:tr>
    </w:tbl>
    <w:p w14:paraId="5FDAA781" w14:textId="43C1C8BF" w:rsidR="00B8512F" w:rsidRPr="00B8512F" w:rsidRDefault="00B8512F" w:rsidP="00B3055E">
      <w:pPr>
        <w:pStyle w:val="Numreradlista"/>
        <w:rPr>
          <w:highlight w:val="yellow"/>
        </w:rPr>
      </w:pPr>
      <w:r>
        <w:rPr>
          <w:rStyle w:val="Rubrik5Char"/>
        </w:rPr>
        <w:t xml:space="preserve">Val </w:t>
      </w:r>
      <w:r w:rsidRPr="00005E5E">
        <w:rPr>
          <w:rStyle w:val="Rubrik5Char"/>
        </w:rPr>
        <w:t>av styrelsens ordförande, styrelseledamöter och suppleanter</w:t>
      </w:r>
      <w:r w:rsidRPr="00005E5E">
        <w:rPr>
          <w:rStyle w:val="Rubrik5Char"/>
        </w:rPr>
        <w:br/>
      </w:r>
      <w:r w:rsidR="00B3055E">
        <w:t xml:space="preserve">a) Valberedningen föreslår att Eira Packalén </w:t>
      </w:r>
      <w:r w:rsidRPr="00005E5E">
        <w:t>utses till styrelsens ordförande för en tid om</w:t>
      </w:r>
      <w:r>
        <w:t xml:space="preserve"> </w:t>
      </w:r>
      <w:r w:rsidR="00B3055E">
        <w:rPr>
          <w:highlight w:val="yellow"/>
        </w:rPr>
        <w:t>1</w:t>
      </w:r>
      <w:r w:rsidRPr="00B8512F">
        <w:rPr>
          <w:highlight w:val="yellow"/>
        </w:rPr>
        <w:t xml:space="preserve"> år.</w:t>
      </w:r>
      <w:r w:rsidRPr="00A84987">
        <w:rPr>
          <w:rStyle w:val="Rubrik5Char"/>
        </w:rPr>
        <w:t xml:space="preserve"> </w:t>
      </w:r>
    </w:p>
    <w:p w14:paraId="6258EA42" w14:textId="7F7BC235" w:rsidR="00B8512F" w:rsidRDefault="00B8512F" w:rsidP="00B8512F">
      <w:pPr>
        <w:pStyle w:val="Numreradlista"/>
        <w:numPr>
          <w:ilvl w:val="0"/>
          <w:numId w:val="0"/>
        </w:numPr>
        <w:ind w:left="596"/>
      </w:pPr>
      <w:r>
        <w:t>Bifall till v</w:t>
      </w:r>
      <w:r w:rsidR="00B3055E">
        <w:t>alberedningens förslag att utse Eira Packalén</w:t>
      </w:r>
      <w:r>
        <w:t xml:space="preserve"> till styrelsens ordförande för en tid om </w:t>
      </w:r>
      <w:r w:rsidR="00B3055E">
        <w:rPr>
          <w:highlight w:val="yellow"/>
        </w:rPr>
        <w:t>1</w:t>
      </w:r>
      <w:r w:rsidRPr="00F13AF4">
        <w:rPr>
          <w:highlight w:val="yellow"/>
        </w:rPr>
        <w:t xml:space="preserve"> år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8512F" w14:paraId="53CF6333" w14:textId="77777777" w:rsidTr="000B012F">
        <w:tc>
          <w:tcPr>
            <w:tcW w:w="810" w:type="dxa"/>
          </w:tcPr>
          <w:p w14:paraId="081FE37C" w14:textId="77777777" w:rsidR="00B8512F" w:rsidRDefault="00B8512F" w:rsidP="000B012F">
            <w:r>
              <w:t>Ja</w:t>
            </w:r>
          </w:p>
        </w:tc>
        <w:tc>
          <w:tcPr>
            <w:tcW w:w="1230" w:type="dxa"/>
          </w:tcPr>
          <w:p w14:paraId="4A66C90A" w14:textId="77777777" w:rsidR="00B8512F" w:rsidRDefault="00B8512F" w:rsidP="000B012F">
            <w:r>
              <w:t>Nej</w:t>
            </w:r>
          </w:p>
        </w:tc>
        <w:tc>
          <w:tcPr>
            <w:tcW w:w="1230" w:type="dxa"/>
          </w:tcPr>
          <w:p w14:paraId="643B58ED" w14:textId="77777777" w:rsidR="00B8512F" w:rsidRDefault="00B8512F" w:rsidP="000B012F">
            <w:r>
              <w:t>Anstå till fortsatt stämma</w:t>
            </w:r>
          </w:p>
        </w:tc>
      </w:tr>
      <w:tr w:rsidR="00B8512F" w14:paraId="4361EFF3" w14:textId="77777777" w:rsidTr="000B012F">
        <w:tc>
          <w:tcPr>
            <w:tcW w:w="810" w:type="dxa"/>
          </w:tcPr>
          <w:p w14:paraId="561D72F8" w14:textId="77777777" w:rsidR="00B8512F" w:rsidRDefault="00B8512F" w:rsidP="000B012F"/>
        </w:tc>
        <w:tc>
          <w:tcPr>
            <w:tcW w:w="1230" w:type="dxa"/>
          </w:tcPr>
          <w:p w14:paraId="42D06CF5" w14:textId="77777777" w:rsidR="00B8512F" w:rsidRDefault="00B8512F" w:rsidP="000B012F"/>
        </w:tc>
        <w:tc>
          <w:tcPr>
            <w:tcW w:w="1230" w:type="dxa"/>
          </w:tcPr>
          <w:p w14:paraId="50F0DD2D" w14:textId="77777777" w:rsidR="00B8512F" w:rsidRDefault="00B8512F" w:rsidP="000B012F"/>
        </w:tc>
      </w:tr>
    </w:tbl>
    <w:p w14:paraId="02AB0040" w14:textId="77777777" w:rsidR="00B8512F" w:rsidRDefault="00B8512F" w:rsidP="00E577FA">
      <w:pPr>
        <w:pStyle w:val="Numreradlista"/>
        <w:numPr>
          <w:ilvl w:val="0"/>
          <w:numId w:val="0"/>
        </w:numPr>
        <w:ind w:left="596"/>
      </w:pPr>
    </w:p>
    <w:p w14:paraId="45AAA470" w14:textId="6E60AA73" w:rsidR="00A219E7" w:rsidRPr="00A219E7" w:rsidRDefault="00E577FA" w:rsidP="0078153D">
      <w:pPr>
        <w:pStyle w:val="Numreradlista"/>
        <w:numPr>
          <w:ilvl w:val="0"/>
          <w:numId w:val="0"/>
        </w:numPr>
        <w:ind w:left="596" w:hanging="454"/>
      </w:pPr>
      <w:r>
        <w:t xml:space="preserve">       </w:t>
      </w:r>
      <w:r w:rsidR="00A219E7">
        <w:t xml:space="preserve">b) Valberedningen föreslår att Lennart Karlsson </w:t>
      </w:r>
      <w:r w:rsidR="00391DB0">
        <w:t>utses til</w:t>
      </w:r>
      <w:r w:rsidR="00A219E7">
        <w:t>l styrelseledamot för en tid om 2år.</w:t>
      </w:r>
    </w:p>
    <w:p w14:paraId="4C45F5F9" w14:textId="689560AC" w:rsidR="00391DB0" w:rsidRDefault="00391DB0" w:rsidP="00E577FA">
      <w:pPr>
        <w:pStyle w:val="Numreradlista"/>
        <w:numPr>
          <w:ilvl w:val="0"/>
          <w:numId w:val="0"/>
        </w:numPr>
        <w:ind w:left="624" w:hanging="28"/>
      </w:pPr>
      <w:r>
        <w:t>Bifall till v</w:t>
      </w:r>
      <w:r w:rsidR="00A219E7">
        <w:t xml:space="preserve">alberedningens förslag att utse Lennart Karlsson </w:t>
      </w:r>
      <w:r>
        <w:t>til</w:t>
      </w:r>
      <w:r w:rsidR="00A219E7">
        <w:t>l styrelseledamot för en tid om 2 år?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8A8BF08" w14:textId="77777777" w:rsidTr="00062FE6">
        <w:tc>
          <w:tcPr>
            <w:tcW w:w="810" w:type="dxa"/>
          </w:tcPr>
          <w:p w14:paraId="4AECC988" w14:textId="77777777" w:rsidR="009730BF" w:rsidRDefault="009730BF" w:rsidP="00062FE6">
            <w:r>
              <w:t>Ja</w:t>
            </w:r>
          </w:p>
        </w:tc>
        <w:tc>
          <w:tcPr>
            <w:tcW w:w="1230" w:type="dxa"/>
          </w:tcPr>
          <w:p w14:paraId="78FC50F3" w14:textId="77777777" w:rsidR="009730BF" w:rsidRDefault="009730BF" w:rsidP="00062FE6">
            <w:r>
              <w:t>Nej</w:t>
            </w:r>
          </w:p>
        </w:tc>
        <w:tc>
          <w:tcPr>
            <w:tcW w:w="1230" w:type="dxa"/>
          </w:tcPr>
          <w:p w14:paraId="02BA85B9" w14:textId="77777777" w:rsidR="009730BF" w:rsidRDefault="009730BF" w:rsidP="00062FE6">
            <w:r>
              <w:t>Anstå till fortsatt stämma</w:t>
            </w:r>
          </w:p>
        </w:tc>
      </w:tr>
      <w:tr w:rsidR="009730BF" w14:paraId="0188B4A6" w14:textId="77777777" w:rsidTr="00062FE6">
        <w:tc>
          <w:tcPr>
            <w:tcW w:w="810" w:type="dxa"/>
          </w:tcPr>
          <w:p w14:paraId="0CB571ED" w14:textId="77777777" w:rsidR="009730BF" w:rsidRDefault="009730BF" w:rsidP="00062FE6"/>
        </w:tc>
        <w:tc>
          <w:tcPr>
            <w:tcW w:w="1230" w:type="dxa"/>
          </w:tcPr>
          <w:p w14:paraId="27E03750" w14:textId="77777777" w:rsidR="009730BF" w:rsidRDefault="009730BF" w:rsidP="00062FE6"/>
        </w:tc>
        <w:tc>
          <w:tcPr>
            <w:tcW w:w="1230" w:type="dxa"/>
          </w:tcPr>
          <w:p w14:paraId="5FB6C3F7" w14:textId="77777777" w:rsidR="009730BF" w:rsidRDefault="009730BF" w:rsidP="00062FE6"/>
        </w:tc>
      </w:tr>
      <w:tr w:rsidR="0078153D" w14:paraId="0CB82698" w14:textId="77777777" w:rsidTr="00062FE6">
        <w:tc>
          <w:tcPr>
            <w:tcW w:w="810" w:type="dxa"/>
          </w:tcPr>
          <w:p w14:paraId="5F05B199" w14:textId="77777777" w:rsidR="0078153D" w:rsidRDefault="0078153D" w:rsidP="00062FE6"/>
        </w:tc>
        <w:tc>
          <w:tcPr>
            <w:tcW w:w="1230" w:type="dxa"/>
          </w:tcPr>
          <w:p w14:paraId="787B335D" w14:textId="77777777" w:rsidR="0078153D" w:rsidRDefault="0078153D" w:rsidP="00062FE6"/>
        </w:tc>
        <w:tc>
          <w:tcPr>
            <w:tcW w:w="1230" w:type="dxa"/>
          </w:tcPr>
          <w:p w14:paraId="296E6F7F" w14:textId="77777777" w:rsidR="0078153D" w:rsidRDefault="0078153D" w:rsidP="00062FE6"/>
        </w:tc>
      </w:tr>
    </w:tbl>
    <w:p w14:paraId="33A69DF4" w14:textId="08D16901" w:rsidR="0078153D" w:rsidRPr="00A219E7" w:rsidRDefault="0078153D" w:rsidP="0078153D">
      <w:pPr>
        <w:pStyle w:val="Numreradlista"/>
        <w:numPr>
          <w:ilvl w:val="0"/>
          <w:numId w:val="0"/>
        </w:numPr>
        <w:ind w:left="596" w:hanging="454"/>
      </w:pPr>
      <w:r>
        <w:t xml:space="preserve">       Valberedningen föreslår att David </w:t>
      </w:r>
      <w:proofErr w:type="spellStart"/>
      <w:r>
        <w:t>Thomelius</w:t>
      </w:r>
      <w:proofErr w:type="spellEnd"/>
      <w:r>
        <w:t xml:space="preserve"> utses till styrelseledamot för en tid om 2år.</w:t>
      </w:r>
    </w:p>
    <w:p w14:paraId="1A066A6A" w14:textId="425CA522" w:rsidR="0078153D" w:rsidRDefault="0078153D" w:rsidP="0078153D">
      <w:pPr>
        <w:pStyle w:val="Numreradlista"/>
        <w:numPr>
          <w:ilvl w:val="0"/>
          <w:numId w:val="0"/>
        </w:numPr>
        <w:ind w:left="624" w:hanging="28"/>
      </w:pPr>
      <w:r>
        <w:t xml:space="preserve">Bifall till valberedningens förslag att utse David </w:t>
      </w:r>
      <w:proofErr w:type="spellStart"/>
      <w:r>
        <w:t>Thomelius</w:t>
      </w:r>
      <w:proofErr w:type="spellEnd"/>
      <w:r>
        <w:t xml:space="preserve"> till styrelseledamot för en tid om 2 år?</w:t>
      </w:r>
    </w:p>
    <w:p w14:paraId="31053F66" w14:textId="0FAD4553" w:rsidR="00391DB0" w:rsidRPr="00517F02" w:rsidRDefault="00391DB0" w:rsidP="00F67039">
      <w:pPr>
        <w:pStyle w:val="Numreradlista"/>
        <w:numPr>
          <w:ilvl w:val="0"/>
          <w:numId w:val="0"/>
        </w:numPr>
        <w:ind w:left="510" w:hanging="28"/>
        <w:rPr>
          <w:color w:val="FF0000"/>
        </w:rPr>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531FB6B" w14:textId="77777777" w:rsidTr="009730BF">
        <w:tc>
          <w:tcPr>
            <w:tcW w:w="810" w:type="dxa"/>
          </w:tcPr>
          <w:p w14:paraId="7486F694" w14:textId="77777777" w:rsidR="009730BF" w:rsidRDefault="009730BF" w:rsidP="00062FE6">
            <w:r>
              <w:t>Ja</w:t>
            </w:r>
          </w:p>
        </w:tc>
        <w:tc>
          <w:tcPr>
            <w:tcW w:w="1230" w:type="dxa"/>
          </w:tcPr>
          <w:p w14:paraId="78AE8765" w14:textId="77777777" w:rsidR="009730BF" w:rsidRDefault="009730BF" w:rsidP="00062FE6">
            <w:r>
              <w:t>Nej</w:t>
            </w:r>
          </w:p>
        </w:tc>
        <w:tc>
          <w:tcPr>
            <w:tcW w:w="1230" w:type="dxa"/>
          </w:tcPr>
          <w:p w14:paraId="5A8D2E31" w14:textId="77777777" w:rsidR="009730BF" w:rsidRDefault="009730BF" w:rsidP="00062FE6">
            <w:r>
              <w:t>Anstå till fortsatt stämma</w:t>
            </w:r>
          </w:p>
        </w:tc>
      </w:tr>
      <w:tr w:rsidR="009730BF" w14:paraId="3B3054EF" w14:textId="77777777" w:rsidTr="009730BF">
        <w:tc>
          <w:tcPr>
            <w:tcW w:w="810" w:type="dxa"/>
          </w:tcPr>
          <w:p w14:paraId="19872E1C" w14:textId="77777777" w:rsidR="009730BF" w:rsidRDefault="009730BF" w:rsidP="00062FE6"/>
        </w:tc>
        <w:tc>
          <w:tcPr>
            <w:tcW w:w="1230" w:type="dxa"/>
          </w:tcPr>
          <w:p w14:paraId="7200B3EC" w14:textId="77777777" w:rsidR="009730BF" w:rsidRDefault="009730BF" w:rsidP="00062FE6"/>
        </w:tc>
        <w:tc>
          <w:tcPr>
            <w:tcW w:w="1230" w:type="dxa"/>
          </w:tcPr>
          <w:p w14:paraId="20035714" w14:textId="77777777" w:rsidR="009730BF" w:rsidRDefault="009730BF" w:rsidP="00062FE6"/>
        </w:tc>
      </w:tr>
    </w:tbl>
    <w:p w14:paraId="4611CBF0" w14:textId="77777777" w:rsidR="00391DB0" w:rsidRPr="00B7132B" w:rsidRDefault="00391DB0" w:rsidP="00391DB0">
      <w:pPr>
        <w:pStyle w:val="Numreradlista"/>
        <w:numPr>
          <w:ilvl w:val="0"/>
          <w:numId w:val="0"/>
        </w:numPr>
        <w:ind w:left="454"/>
      </w:pPr>
    </w:p>
    <w:p w14:paraId="00FD9EEF" w14:textId="028E7A45" w:rsidR="00761BF1" w:rsidRPr="001E58B1" w:rsidRDefault="00391DB0" w:rsidP="00761BF1">
      <w:pPr>
        <w:pStyle w:val="Numreradlista"/>
        <w:rPr>
          <w:i/>
          <w:iCs/>
        </w:rPr>
      </w:pPr>
      <w:r w:rsidRPr="00EB2D4E">
        <w:rPr>
          <w:rStyle w:val="Rubrik5Char"/>
        </w:rPr>
        <w:t>Presentation</w:t>
      </w:r>
      <w:r w:rsidR="00727193" w:rsidRPr="00EB2D4E">
        <w:rPr>
          <w:rStyle w:val="Rubrik5Char"/>
        </w:rPr>
        <w:t xml:space="preserve"> a</w:t>
      </w:r>
      <w:r w:rsidRPr="00761BF1">
        <w:rPr>
          <w:rStyle w:val="Rubrik5Char"/>
        </w:rPr>
        <w:t>v HSB-ledamot</w:t>
      </w:r>
      <w:r w:rsidRPr="00761BF1">
        <w:t xml:space="preserve"> </w:t>
      </w:r>
      <w:r w:rsidR="000C54A3" w:rsidRPr="00761BF1">
        <w:rPr>
          <w:rStyle w:val="Rubrik5Char"/>
        </w:rPr>
        <w:t>*</w:t>
      </w:r>
      <w:r w:rsidR="00726CD9" w:rsidRPr="00761BF1">
        <w:br/>
      </w:r>
      <w:r w:rsidR="00761BF1" w:rsidRPr="0078153D">
        <w:rPr>
          <w:iCs/>
        </w:rPr>
        <w:t xml:space="preserve">HSB har meddelat att </w:t>
      </w:r>
      <w:r w:rsidR="0078153D" w:rsidRPr="0078153D">
        <w:rPr>
          <w:iCs/>
        </w:rPr>
        <w:t>Kenn</w:t>
      </w:r>
      <w:r w:rsidR="0078153D">
        <w:rPr>
          <w:iCs/>
        </w:rPr>
        <w:t>e</w:t>
      </w:r>
      <w:r w:rsidR="0078153D" w:rsidRPr="0078153D">
        <w:rPr>
          <w:iCs/>
        </w:rPr>
        <w:t>th Carlsson</w:t>
      </w:r>
      <w:r w:rsidR="00761BF1" w:rsidRPr="0078153D">
        <w:rPr>
          <w:iCs/>
        </w:rPr>
        <w:t xml:space="preserve"> är utsedd till HSB-ledamot.</w:t>
      </w:r>
    </w:p>
    <w:p w14:paraId="1E229706" w14:textId="77777777" w:rsidR="00761BF1" w:rsidRPr="001E58B1" w:rsidRDefault="00761BF1" w:rsidP="001E58B1">
      <w:pPr>
        <w:pStyle w:val="Numreradlista"/>
        <w:numPr>
          <w:ilvl w:val="0"/>
          <w:numId w:val="0"/>
        </w:numPr>
        <w:ind w:left="596"/>
      </w:pPr>
    </w:p>
    <w:p w14:paraId="55D557A8" w14:textId="77777777" w:rsidR="00391DB0" w:rsidRDefault="00391DB0" w:rsidP="00391DB0">
      <w:pPr>
        <w:pStyle w:val="Numreradlista"/>
      </w:pPr>
      <w:r w:rsidRPr="00B10086">
        <w:rPr>
          <w:rStyle w:val="Rubrik5Char"/>
        </w:rPr>
        <w:t>Beslut om antal revisorer och suppleant</w:t>
      </w:r>
      <w:r w:rsidRPr="00B10086">
        <w:rPr>
          <w:rStyle w:val="Rubrik5Char"/>
        </w:rPr>
        <w:br/>
      </w:r>
      <w:r>
        <w:t>Stadgarna anger att revisorerna ska till antalet vara lägst två och högst tre, samt högst en suppleant.</w:t>
      </w:r>
      <w:r w:rsidRPr="00E047A9">
        <w:t xml:space="preserve"> </w:t>
      </w:r>
      <w:r>
        <w:t>Av dessa utses alltid en revisor av HSB Riksförbund</w:t>
      </w:r>
    </w:p>
    <w:p w14:paraId="74909B59" w14:textId="5C2B7BDD" w:rsidR="00391DB0" w:rsidRPr="00E23AFF" w:rsidRDefault="00391DB0" w:rsidP="00726CD9">
      <w:pPr>
        <w:pStyle w:val="Numreradlista"/>
        <w:numPr>
          <w:ilvl w:val="0"/>
          <w:numId w:val="0"/>
        </w:numPr>
        <w:ind w:left="596"/>
        <w:rPr>
          <w:rFonts w:asciiTheme="minorHAnsi" w:eastAsiaTheme="minorEastAsia" w:hAnsiTheme="minorHAnsi"/>
        </w:rPr>
      </w:pPr>
      <w:r>
        <w:t>a) Valberedningen föreslår</w:t>
      </w:r>
      <w:r w:rsidR="0078153D">
        <w:t xml:space="preserve"> att revisorerna ska vara högst 2.</w:t>
      </w:r>
      <w:r w:rsidRPr="000858E2">
        <w:t xml:space="preserve"> </w:t>
      </w:r>
    </w:p>
    <w:p w14:paraId="6AA4A4EF" w14:textId="415E616F" w:rsidR="00391DB0" w:rsidRDefault="00391DB0" w:rsidP="00726CD9">
      <w:pPr>
        <w:pStyle w:val="Numreradlista"/>
        <w:numPr>
          <w:ilvl w:val="0"/>
          <w:numId w:val="0"/>
        </w:numPr>
        <w:ind w:left="596"/>
      </w:pPr>
      <w:r>
        <w:t>Bifall till valberedningens förslag</w:t>
      </w:r>
      <w:r w:rsidR="0078153D">
        <w:t xml:space="preserve"> att revisorerna ska vara högst 2</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5CC8468" w14:textId="77777777" w:rsidTr="00062FE6">
        <w:tc>
          <w:tcPr>
            <w:tcW w:w="810" w:type="dxa"/>
          </w:tcPr>
          <w:p w14:paraId="2F949F75" w14:textId="77777777" w:rsidR="009730BF" w:rsidRDefault="009730BF" w:rsidP="00062FE6">
            <w:r>
              <w:lastRenderedPageBreak/>
              <w:t>Ja</w:t>
            </w:r>
          </w:p>
        </w:tc>
        <w:tc>
          <w:tcPr>
            <w:tcW w:w="1230" w:type="dxa"/>
          </w:tcPr>
          <w:p w14:paraId="73B62B42" w14:textId="77777777" w:rsidR="009730BF" w:rsidRDefault="009730BF" w:rsidP="00062FE6">
            <w:r>
              <w:t>Nej</w:t>
            </w:r>
          </w:p>
        </w:tc>
        <w:tc>
          <w:tcPr>
            <w:tcW w:w="1230" w:type="dxa"/>
          </w:tcPr>
          <w:p w14:paraId="2EA6886D" w14:textId="77777777" w:rsidR="009730BF" w:rsidRDefault="009730BF" w:rsidP="00062FE6">
            <w:r>
              <w:t>Anstå till fortsatt stämma</w:t>
            </w:r>
          </w:p>
        </w:tc>
      </w:tr>
      <w:tr w:rsidR="009730BF" w14:paraId="7FB4518F" w14:textId="77777777" w:rsidTr="00062FE6">
        <w:tc>
          <w:tcPr>
            <w:tcW w:w="810" w:type="dxa"/>
          </w:tcPr>
          <w:p w14:paraId="52005635" w14:textId="77777777" w:rsidR="009730BF" w:rsidRDefault="009730BF" w:rsidP="00062FE6"/>
        </w:tc>
        <w:tc>
          <w:tcPr>
            <w:tcW w:w="1230" w:type="dxa"/>
          </w:tcPr>
          <w:p w14:paraId="71F81395" w14:textId="77777777" w:rsidR="009730BF" w:rsidRDefault="009730BF" w:rsidP="00062FE6"/>
        </w:tc>
        <w:tc>
          <w:tcPr>
            <w:tcW w:w="1230" w:type="dxa"/>
          </w:tcPr>
          <w:p w14:paraId="55141D49" w14:textId="77777777" w:rsidR="009730BF" w:rsidRDefault="009730BF" w:rsidP="00062FE6"/>
        </w:tc>
      </w:tr>
    </w:tbl>
    <w:p w14:paraId="0BEAA8A1" w14:textId="1E8442B2" w:rsidR="00391DB0" w:rsidRDefault="00726CD9" w:rsidP="006F5C63">
      <w:pPr>
        <w:pStyle w:val="Numreradlista"/>
        <w:numPr>
          <w:ilvl w:val="0"/>
          <w:numId w:val="0"/>
        </w:numPr>
        <w:ind w:left="596" w:hanging="454"/>
      </w:pPr>
      <w:r>
        <w:rPr>
          <w:color w:val="FF0000"/>
        </w:rPr>
        <w:t xml:space="preserve">       </w:t>
      </w:r>
    </w:p>
    <w:p w14:paraId="4453E6FB" w14:textId="2D310EEA" w:rsidR="00391DB0" w:rsidRDefault="00391DB0" w:rsidP="00391DB0">
      <w:pPr>
        <w:pStyle w:val="Numreradlista"/>
      </w:pPr>
      <w:r w:rsidRPr="00B10086">
        <w:rPr>
          <w:rStyle w:val="Rubrik5Char"/>
        </w:rPr>
        <w:t>Val av revisor/er och suppleant</w:t>
      </w:r>
      <w:r w:rsidRPr="00B10086">
        <w:rPr>
          <w:rStyle w:val="Rubrik5Char"/>
        </w:rPr>
        <w:br/>
      </w:r>
      <w:r w:rsidR="00585E89">
        <w:t xml:space="preserve">a) Valberedningen föreslår att Anna Helsén </w:t>
      </w:r>
      <w:r>
        <w:t>utses till revisor.</w:t>
      </w:r>
    </w:p>
    <w:p w14:paraId="61D0F164" w14:textId="5E12A41E" w:rsidR="00391DB0" w:rsidRDefault="00391DB0" w:rsidP="00726CD9">
      <w:pPr>
        <w:pStyle w:val="Numreradlista"/>
        <w:numPr>
          <w:ilvl w:val="0"/>
          <w:numId w:val="0"/>
        </w:numPr>
        <w:ind w:left="596"/>
      </w:pPr>
      <w:r>
        <w:t>Bifall till v</w:t>
      </w:r>
      <w:r w:rsidR="00585E89">
        <w:t>alberedningens förslag att utse Anna Helsén</w:t>
      </w:r>
      <w:r>
        <w:t xml:space="preserve"> till revisor?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F960209" w14:textId="77777777" w:rsidTr="00062FE6">
        <w:tc>
          <w:tcPr>
            <w:tcW w:w="810" w:type="dxa"/>
          </w:tcPr>
          <w:p w14:paraId="70C2AE66" w14:textId="77777777" w:rsidR="009730BF" w:rsidRDefault="009730BF" w:rsidP="00062FE6">
            <w:r>
              <w:t>Ja</w:t>
            </w:r>
          </w:p>
        </w:tc>
        <w:tc>
          <w:tcPr>
            <w:tcW w:w="1230" w:type="dxa"/>
          </w:tcPr>
          <w:p w14:paraId="77A985EC" w14:textId="77777777" w:rsidR="009730BF" w:rsidRDefault="009730BF" w:rsidP="00062FE6">
            <w:r>
              <w:t>Nej</w:t>
            </w:r>
          </w:p>
        </w:tc>
        <w:tc>
          <w:tcPr>
            <w:tcW w:w="1230" w:type="dxa"/>
          </w:tcPr>
          <w:p w14:paraId="3D83AD24" w14:textId="77777777" w:rsidR="009730BF" w:rsidRDefault="009730BF" w:rsidP="00062FE6">
            <w:r>
              <w:t>Anstå till fortsatt stämma</w:t>
            </w:r>
          </w:p>
        </w:tc>
      </w:tr>
      <w:tr w:rsidR="009730BF" w14:paraId="75748EBC" w14:textId="77777777" w:rsidTr="00062FE6">
        <w:tc>
          <w:tcPr>
            <w:tcW w:w="810" w:type="dxa"/>
          </w:tcPr>
          <w:p w14:paraId="38D909CF" w14:textId="77777777" w:rsidR="009730BF" w:rsidRDefault="009730BF" w:rsidP="00062FE6"/>
        </w:tc>
        <w:tc>
          <w:tcPr>
            <w:tcW w:w="1230" w:type="dxa"/>
          </w:tcPr>
          <w:p w14:paraId="795A0B75" w14:textId="77777777" w:rsidR="009730BF" w:rsidRDefault="009730BF" w:rsidP="00062FE6"/>
        </w:tc>
        <w:tc>
          <w:tcPr>
            <w:tcW w:w="1230" w:type="dxa"/>
          </w:tcPr>
          <w:p w14:paraId="0E768FBA" w14:textId="77777777" w:rsidR="009730BF" w:rsidRDefault="009730BF" w:rsidP="00062FE6"/>
        </w:tc>
      </w:tr>
    </w:tbl>
    <w:p w14:paraId="63ED9B45" w14:textId="77777777" w:rsidR="00391DB0" w:rsidRDefault="00391DB0" w:rsidP="00391DB0">
      <w:pPr>
        <w:pStyle w:val="Numreradlista"/>
        <w:numPr>
          <w:ilvl w:val="0"/>
          <w:numId w:val="0"/>
        </w:numPr>
        <w:ind w:left="454" w:hanging="28"/>
      </w:pPr>
    </w:p>
    <w:p w14:paraId="040F8833" w14:textId="7A071C46" w:rsidR="00841D69" w:rsidRDefault="00841D69" w:rsidP="00391DB0">
      <w:pPr>
        <w:pStyle w:val="Numreradlista"/>
        <w:numPr>
          <w:ilvl w:val="0"/>
          <w:numId w:val="0"/>
        </w:numPr>
        <w:ind w:left="454" w:hanging="28"/>
      </w:pPr>
      <w:r>
        <w:t xml:space="preserve">b) Val av </w:t>
      </w:r>
      <w:proofErr w:type="spellStart"/>
      <w:r>
        <w:t>Trivselkommttén</w:t>
      </w:r>
      <w:proofErr w:type="spellEnd"/>
    </w:p>
    <w:p w14:paraId="53DA554C" w14:textId="0692E1B2" w:rsidR="00841D69" w:rsidRDefault="00841D69" w:rsidP="00391DB0">
      <w:pPr>
        <w:pStyle w:val="Numreradlista"/>
        <w:numPr>
          <w:ilvl w:val="0"/>
          <w:numId w:val="0"/>
        </w:numPr>
        <w:ind w:left="454" w:hanging="28"/>
      </w:pPr>
      <w:r>
        <w:t xml:space="preserve">    Valberedningen föreslår att Susanne Berg och Ellinor Lundström till trivselkommittén</w:t>
      </w:r>
    </w:p>
    <w:p w14:paraId="5EBFFE7D" w14:textId="220394FB" w:rsidR="00841D69" w:rsidRDefault="00841D69" w:rsidP="00391DB0">
      <w:pPr>
        <w:pStyle w:val="Numreradlista"/>
        <w:numPr>
          <w:ilvl w:val="0"/>
          <w:numId w:val="0"/>
        </w:numPr>
        <w:ind w:left="454" w:hanging="28"/>
      </w:pPr>
      <w:r>
        <w:t xml:space="preserve">    Bifall till valberedning</w:t>
      </w:r>
      <w:r w:rsidR="00EA49F7">
        <w:t xml:space="preserve">ens förslag att utse Susanne Berg och Ellinor Lundström </w:t>
      </w:r>
      <w:proofErr w:type="gramStart"/>
      <w:r w:rsidR="00EA49F7">
        <w:t>till     trivselkommittén</w:t>
      </w:r>
      <w:proofErr w:type="gramEnd"/>
      <w:r w:rsidR="00EA49F7">
        <w:t>?</w:t>
      </w:r>
    </w:p>
    <w:p w14:paraId="47ECA9F6" w14:textId="4AE72F04" w:rsidR="00EA49F7" w:rsidRDefault="00EA49F7" w:rsidP="00EA49F7">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EA49F7" w14:paraId="79711382" w14:textId="77777777" w:rsidTr="000B012F">
        <w:tc>
          <w:tcPr>
            <w:tcW w:w="810" w:type="dxa"/>
          </w:tcPr>
          <w:p w14:paraId="5D412918" w14:textId="77777777" w:rsidR="00EA49F7" w:rsidRDefault="00EA49F7" w:rsidP="000B012F">
            <w:r>
              <w:t>Ja</w:t>
            </w:r>
          </w:p>
        </w:tc>
        <w:tc>
          <w:tcPr>
            <w:tcW w:w="1230" w:type="dxa"/>
          </w:tcPr>
          <w:p w14:paraId="27D258AF" w14:textId="77777777" w:rsidR="00EA49F7" w:rsidRDefault="00EA49F7" w:rsidP="000B012F">
            <w:r>
              <w:t>Nej</w:t>
            </w:r>
          </w:p>
        </w:tc>
        <w:tc>
          <w:tcPr>
            <w:tcW w:w="1230" w:type="dxa"/>
          </w:tcPr>
          <w:p w14:paraId="4BA0F8AE" w14:textId="77777777" w:rsidR="00EA49F7" w:rsidRDefault="00EA49F7" w:rsidP="000B012F">
            <w:r>
              <w:t>Anstå till fortsatt stämma</w:t>
            </w:r>
          </w:p>
        </w:tc>
      </w:tr>
      <w:tr w:rsidR="00EA49F7" w14:paraId="0C4A886D" w14:textId="77777777" w:rsidTr="000B012F">
        <w:tc>
          <w:tcPr>
            <w:tcW w:w="810" w:type="dxa"/>
          </w:tcPr>
          <w:p w14:paraId="02065C70" w14:textId="77777777" w:rsidR="00EA49F7" w:rsidRDefault="00EA49F7" w:rsidP="000B012F"/>
        </w:tc>
        <w:tc>
          <w:tcPr>
            <w:tcW w:w="1230" w:type="dxa"/>
          </w:tcPr>
          <w:p w14:paraId="4914F20E" w14:textId="77777777" w:rsidR="00EA49F7" w:rsidRDefault="00EA49F7" w:rsidP="000B012F"/>
        </w:tc>
        <w:tc>
          <w:tcPr>
            <w:tcW w:w="1230" w:type="dxa"/>
          </w:tcPr>
          <w:p w14:paraId="4396D3DC" w14:textId="77777777" w:rsidR="00EA49F7" w:rsidRDefault="00EA49F7" w:rsidP="000B012F"/>
        </w:tc>
      </w:tr>
    </w:tbl>
    <w:p w14:paraId="05E7BF18" w14:textId="77777777" w:rsidR="00EA49F7" w:rsidRDefault="00EA49F7" w:rsidP="00391DB0">
      <w:pPr>
        <w:pStyle w:val="Numreradlista"/>
        <w:numPr>
          <w:ilvl w:val="0"/>
          <w:numId w:val="0"/>
        </w:numPr>
        <w:ind w:left="454" w:hanging="28"/>
      </w:pPr>
    </w:p>
    <w:p w14:paraId="269AA36F" w14:textId="77777777" w:rsidR="00EA49F7" w:rsidRDefault="00EA49F7" w:rsidP="00391DB0">
      <w:pPr>
        <w:pStyle w:val="Numreradlista"/>
        <w:numPr>
          <w:ilvl w:val="0"/>
          <w:numId w:val="0"/>
        </w:numPr>
        <w:ind w:left="454" w:hanging="28"/>
      </w:pPr>
    </w:p>
    <w:p w14:paraId="2D6A9171" w14:textId="723BF6F1" w:rsidR="00391DB0" w:rsidRPr="0041553F" w:rsidRDefault="00391DB0" w:rsidP="00391DB0">
      <w:pPr>
        <w:pStyle w:val="Numreradlista"/>
        <w:rPr>
          <w:rFonts w:asciiTheme="minorHAnsi" w:eastAsiaTheme="minorEastAsia" w:hAnsiTheme="minorHAnsi"/>
        </w:rPr>
      </w:pPr>
      <w:r w:rsidRPr="00B10086">
        <w:rPr>
          <w:rStyle w:val="Rubrik5Char"/>
        </w:rPr>
        <w:t>Beslut om antal ledamöter i valberedningen</w:t>
      </w:r>
      <w:r>
        <w:t>. En ledamot utses av föreningsstämman till ordförande i valberedningen.</w:t>
      </w:r>
      <w:r w:rsidR="00585E89" w:rsidRPr="00585E89">
        <w:rPr>
          <w:rStyle w:val="Rubrik5Char"/>
        </w:rPr>
        <w:t xml:space="preserve"> </w:t>
      </w:r>
      <w:r w:rsidR="00585E89" w:rsidRPr="00B10086">
        <w:rPr>
          <w:rStyle w:val="Rubrik5Char"/>
        </w:rPr>
        <w:br/>
      </w:r>
      <w:r w:rsidR="00585E89">
        <w:t xml:space="preserve">Stadgarna anger att valberedningen ska bestå </w:t>
      </w:r>
      <w:r w:rsidR="00585E89" w:rsidRPr="00585E89">
        <w:t>av lägst två ledamöter</w:t>
      </w:r>
    </w:p>
    <w:p w14:paraId="53718E28" w14:textId="77777777" w:rsidR="0041553F" w:rsidRPr="00AD4B5F" w:rsidRDefault="0041553F" w:rsidP="0041553F">
      <w:pPr>
        <w:pStyle w:val="Numreradlista"/>
        <w:numPr>
          <w:ilvl w:val="0"/>
          <w:numId w:val="0"/>
        </w:numPr>
        <w:ind w:left="596"/>
        <w:rPr>
          <w:rFonts w:asciiTheme="minorHAnsi" w:eastAsiaTheme="minorEastAsia" w:hAnsiTheme="minorHAnsi"/>
        </w:rPr>
      </w:pPr>
    </w:p>
    <w:p w14:paraId="6C5A5AB0" w14:textId="2BF22911" w:rsidR="00391DB0" w:rsidRPr="00585E89" w:rsidRDefault="00585E89" w:rsidP="00585E89">
      <w:pPr>
        <w:pStyle w:val="Numreradlista"/>
        <w:numPr>
          <w:ilvl w:val="0"/>
          <w:numId w:val="0"/>
        </w:numPr>
        <w:ind w:left="596"/>
      </w:pPr>
      <w:r w:rsidRPr="00585E89">
        <w:rPr>
          <w:iCs/>
        </w:rPr>
        <w:t>Rosita Londré</w:t>
      </w:r>
      <w:r w:rsidR="00391DB0" w:rsidRPr="00585E89">
        <w:t xml:space="preserve"> föreslår att valberedningen ska bestå av högst </w:t>
      </w:r>
      <w:r w:rsidR="006F5C63">
        <w:rPr>
          <w:iCs/>
        </w:rPr>
        <w:t>2</w:t>
      </w:r>
      <w:r w:rsidR="00391DB0" w:rsidRPr="00585E89">
        <w:rPr>
          <w:iCs/>
        </w:rPr>
        <w:t xml:space="preserve"> </w:t>
      </w:r>
      <w:r w:rsidR="00391DB0" w:rsidRPr="00585E89">
        <w:t>ledamöter</w:t>
      </w:r>
      <w:r w:rsidR="00391DB0" w:rsidRPr="00585E89">
        <w:rPr>
          <w:iCs/>
        </w:rPr>
        <w:t>.</w:t>
      </w:r>
    </w:p>
    <w:p w14:paraId="61560C72" w14:textId="34015FFC" w:rsidR="00726CD9" w:rsidRDefault="00585E89" w:rsidP="00726CD9">
      <w:pPr>
        <w:pStyle w:val="Numreradlista"/>
        <w:numPr>
          <w:ilvl w:val="0"/>
          <w:numId w:val="0"/>
        </w:numPr>
        <w:ind w:left="596"/>
      </w:pPr>
      <w:r>
        <w:t xml:space="preserve">Bifall till Rosita Londrés </w:t>
      </w:r>
      <w:r w:rsidR="00391DB0" w:rsidRPr="00850469">
        <w:t>förslag</w:t>
      </w:r>
      <w:r w:rsidR="00391DB0">
        <w:t xml:space="preserve"> </w:t>
      </w:r>
      <w:r w:rsidR="00391DB0" w:rsidRPr="00850469">
        <w:t>att</w:t>
      </w:r>
      <w:r w:rsidR="00391DB0">
        <w:t xml:space="preserve"> valberedningen ska bestå av högst </w:t>
      </w:r>
      <w:r>
        <w:rPr>
          <w:i/>
          <w:iCs/>
        </w:rPr>
        <w:t xml:space="preserve">2 </w:t>
      </w:r>
      <w:r w:rsidR="00391DB0" w:rsidRPr="00FE3B21">
        <w:t>ledamöter</w:t>
      </w:r>
      <w:r w:rsidR="00391DB0">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5C701E8" w14:textId="77777777" w:rsidTr="00062FE6">
        <w:tc>
          <w:tcPr>
            <w:tcW w:w="810" w:type="dxa"/>
          </w:tcPr>
          <w:p w14:paraId="04D6E99C" w14:textId="77777777" w:rsidR="009730BF" w:rsidRDefault="009730BF" w:rsidP="00062FE6">
            <w:r>
              <w:t>Ja</w:t>
            </w:r>
          </w:p>
        </w:tc>
        <w:tc>
          <w:tcPr>
            <w:tcW w:w="1230" w:type="dxa"/>
          </w:tcPr>
          <w:p w14:paraId="43CCA9F0" w14:textId="77777777" w:rsidR="009730BF" w:rsidRDefault="009730BF" w:rsidP="00062FE6">
            <w:r>
              <w:t>Nej</w:t>
            </w:r>
          </w:p>
        </w:tc>
        <w:tc>
          <w:tcPr>
            <w:tcW w:w="1230" w:type="dxa"/>
          </w:tcPr>
          <w:p w14:paraId="1DA032BB" w14:textId="77777777" w:rsidR="009730BF" w:rsidRDefault="009730BF" w:rsidP="00062FE6">
            <w:r>
              <w:t>Anstå till fortsatt stämma</w:t>
            </w:r>
          </w:p>
        </w:tc>
      </w:tr>
      <w:tr w:rsidR="009730BF" w14:paraId="00899D9B" w14:textId="77777777" w:rsidTr="00062FE6">
        <w:tc>
          <w:tcPr>
            <w:tcW w:w="810" w:type="dxa"/>
          </w:tcPr>
          <w:p w14:paraId="5EA0F02E" w14:textId="77777777" w:rsidR="009730BF" w:rsidRDefault="009730BF" w:rsidP="00062FE6"/>
        </w:tc>
        <w:tc>
          <w:tcPr>
            <w:tcW w:w="1230" w:type="dxa"/>
          </w:tcPr>
          <w:p w14:paraId="5F2AF8D0" w14:textId="77777777" w:rsidR="009730BF" w:rsidRDefault="009730BF" w:rsidP="00062FE6"/>
        </w:tc>
        <w:tc>
          <w:tcPr>
            <w:tcW w:w="1230" w:type="dxa"/>
          </w:tcPr>
          <w:p w14:paraId="0E98372E" w14:textId="77777777" w:rsidR="009730BF" w:rsidRDefault="009730BF" w:rsidP="00062FE6"/>
        </w:tc>
      </w:tr>
    </w:tbl>
    <w:p w14:paraId="6E09103A" w14:textId="77777777" w:rsidR="00391DB0" w:rsidRDefault="00391DB0" w:rsidP="00391DB0">
      <w:pPr>
        <w:pStyle w:val="Numreradlista"/>
        <w:numPr>
          <w:ilvl w:val="0"/>
          <w:numId w:val="0"/>
        </w:numPr>
        <w:ind w:left="454"/>
        <w:rPr>
          <w:rFonts w:asciiTheme="minorHAnsi" w:eastAsiaTheme="minorEastAsia" w:hAnsiTheme="minorHAnsi"/>
        </w:rPr>
      </w:pPr>
    </w:p>
    <w:p w14:paraId="6CC06B64" w14:textId="7423C9A2" w:rsidR="00391DB0" w:rsidRPr="003429F1" w:rsidRDefault="00391DB0" w:rsidP="00391DB0">
      <w:pPr>
        <w:pStyle w:val="Numreradlista"/>
        <w:rPr>
          <w:rFonts w:asciiTheme="minorHAnsi" w:eastAsiaTheme="minorEastAsia" w:hAnsiTheme="minorHAnsi"/>
        </w:rPr>
      </w:pPr>
      <w:r w:rsidRPr="00B10086">
        <w:rPr>
          <w:rStyle w:val="Rubrik5Char"/>
        </w:rPr>
        <w:t>Val av valberedning, en ledamot utses till valberedningens ordförande</w:t>
      </w:r>
      <w:r w:rsidRPr="00B10086">
        <w:rPr>
          <w:rStyle w:val="Rubrik5Char"/>
        </w:rPr>
        <w:br/>
      </w:r>
      <w:r w:rsidR="00585E89">
        <w:t xml:space="preserve">a) Rosita Londré föreslår att Frida Liljedahl </w:t>
      </w:r>
      <w:r>
        <w:t>utses till valberedningens ordförande.</w:t>
      </w:r>
    </w:p>
    <w:p w14:paraId="2CE4D1F1" w14:textId="7A7AC8AD" w:rsidR="00391DB0" w:rsidRPr="00C13069" w:rsidRDefault="0041553F" w:rsidP="00726CD9">
      <w:pPr>
        <w:pStyle w:val="Numreradlista"/>
        <w:numPr>
          <w:ilvl w:val="0"/>
          <w:numId w:val="0"/>
        </w:numPr>
        <w:ind w:left="596"/>
        <w:rPr>
          <w:rFonts w:asciiTheme="minorHAnsi" w:eastAsiaTheme="minorEastAsia" w:hAnsiTheme="minorHAnsi"/>
        </w:rPr>
      </w:pPr>
      <w:r>
        <w:t xml:space="preserve">Bifall till Rosita Londrés förslag att Frida Liljedahl </w:t>
      </w:r>
      <w:r w:rsidR="00391DB0">
        <w:t>utses till valberedningens 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3EA8565" w14:textId="77777777" w:rsidTr="00062FE6">
        <w:tc>
          <w:tcPr>
            <w:tcW w:w="810" w:type="dxa"/>
          </w:tcPr>
          <w:p w14:paraId="3A6FF822" w14:textId="77777777" w:rsidR="009730BF" w:rsidRDefault="009730BF" w:rsidP="00062FE6">
            <w:r>
              <w:lastRenderedPageBreak/>
              <w:t>Ja</w:t>
            </w:r>
          </w:p>
        </w:tc>
        <w:tc>
          <w:tcPr>
            <w:tcW w:w="1230" w:type="dxa"/>
          </w:tcPr>
          <w:p w14:paraId="748F0C5D" w14:textId="77777777" w:rsidR="009730BF" w:rsidRDefault="009730BF" w:rsidP="00062FE6">
            <w:r>
              <w:t>Nej</w:t>
            </w:r>
          </w:p>
        </w:tc>
        <w:tc>
          <w:tcPr>
            <w:tcW w:w="1230" w:type="dxa"/>
          </w:tcPr>
          <w:p w14:paraId="2EDA3330" w14:textId="77777777" w:rsidR="009730BF" w:rsidRDefault="009730BF" w:rsidP="00062FE6">
            <w:r>
              <w:t>Anstå till fortsatt stämma</w:t>
            </w:r>
          </w:p>
        </w:tc>
      </w:tr>
      <w:tr w:rsidR="009730BF" w14:paraId="53FF9832" w14:textId="77777777" w:rsidTr="00062FE6">
        <w:tc>
          <w:tcPr>
            <w:tcW w:w="810" w:type="dxa"/>
          </w:tcPr>
          <w:p w14:paraId="570C15B5" w14:textId="77777777" w:rsidR="009730BF" w:rsidRDefault="009730BF" w:rsidP="00062FE6"/>
        </w:tc>
        <w:tc>
          <w:tcPr>
            <w:tcW w:w="1230" w:type="dxa"/>
          </w:tcPr>
          <w:p w14:paraId="05A9AC6E" w14:textId="77777777" w:rsidR="009730BF" w:rsidRDefault="009730BF" w:rsidP="00062FE6"/>
        </w:tc>
        <w:tc>
          <w:tcPr>
            <w:tcW w:w="1230" w:type="dxa"/>
          </w:tcPr>
          <w:p w14:paraId="5948AC1C" w14:textId="77777777" w:rsidR="009730BF" w:rsidRDefault="009730BF" w:rsidP="00062FE6"/>
        </w:tc>
      </w:tr>
    </w:tbl>
    <w:p w14:paraId="1F7B2B17" w14:textId="77777777" w:rsidR="00F67039" w:rsidRDefault="00F67039" w:rsidP="00F67039">
      <w:pPr>
        <w:pStyle w:val="Numreradlista"/>
        <w:numPr>
          <w:ilvl w:val="0"/>
          <w:numId w:val="0"/>
        </w:numPr>
        <w:ind w:left="596" w:hanging="454"/>
      </w:pPr>
    </w:p>
    <w:p w14:paraId="27B37190" w14:textId="5C150A85" w:rsidR="00391DB0" w:rsidRDefault="00F67039" w:rsidP="00F67039">
      <w:pPr>
        <w:pStyle w:val="Numreradlista"/>
        <w:numPr>
          <w:ilvl w:val="0"/>
          <w:numId w:val="0"/>
        </w:numPr>
        <w:ind w:left="908" w:hanging="454"/>
        <w:rPr>
          <w:i/>
          <w:iCs/>
        </w:rPr>
      </w:pPr>
      <w:r>
        <w:t xml:space="preserve">  </w:t>
      </w:r>
      <w:r w:rsidR="0041553F">
        <w:t xml:space="preserve">b) Rosita Londré föreslår att Daniel Lundström </w:t>
      </w:r>
      <w:r w:rsidR="00391DB0">
        <w:t>utses till ledamot i valberedningen.</w:t>
      </w:r>
    </w:p>
    <w:p w14:paraId="2A185BC2" w14:textId="0C666B55" w:rsidR="00391DB0" w:rsidRDefault="00F67039" w:rsidP="00F67039">
      <w:pPr>
        <w:pStyle w:val="Numreradlista"/>
        <w:numPr>
          <w:ilvl w:val="0"/>
          <w:numId w:val="0"/>
        </w:numPr>
        <w:ind w:left="482" w:hanging="28"/>
      </w:pPr>
      <w:r>
        <w:t xml:space="preserve">  </w:t>
      </w:r>
      <w:r w:rsidR="0041553F">
        <w:t xml:space="preserve">Bifall till Rosita Londrés förslag att utse Daniel Lundström </w:t>
      </w:r>
      <w:r w:rsidR="00391DB0">
        <w:t>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54145D9" w14:textId="77777777" w:rsidTr="00062FE6">
        <w:tc>
          <w:tcPr>
            <w:tcW w:w="810" w:type="dxa"/>
          </w:tcPr>
          <w:p w14:paraId="0F7E90D5" w14:textId="77777777" w:rsidR="009730BF" w:rsidRDefault="009730BF" w:rsidP="00062FE6">
            <w:r>
              <w:t>Ja</w:t>
            </w:r>
          </w:p>
        </w:tc>
        <w:tc>
          <w:tcPr>
            <w:tcW w:w="1230" w:type="dxa"/>
          </w:tcPr>
          <w:p w14:paraId="0586E69E" w14:textId="77777777" w:rsidR="009730BF" w:rsidRDefault="009730BF" w:rsidP="00062FE6">
            <w:r>
              <w:t>Nej</w:t>
            </w:r>
          </w:p>
        </w:tc>
        <w:tc>
          <w:tcPr>
            <w:tcW w:w="1230" w:type="dxa"/>
          </w:tcPr>
          <w:p w14:paraId="2349E775" w14:textId="77777777" w:rsidR="009730BF" w:rsidRDefault="009730BF" w:rsidP="00062FE6">
            <w:r>
              <w:t>Anstå till fortsatt stämma</w:t>
            </w:r>
          </w:p>
        </w:tc>
      </w:tr>
      <w:tr w:rsidR="009730BF" w14:paraId="10EEBAA5" w14:textId="77777777" w:rsidTr="00062FE6">
        <w:tc>
          <w:tcPr>
            <w:tcW w:w="810" w:type="dxa"/>
          </w:tcPr>
          <w:p w14:paraId="14218794" w14:textId="77777777" w:rsidR="009730BF" w:rsidRDefault="009730BF" w:rsidP="00062FE6"/>
        </w:tc>
        <w:tc>
          <w:tcPr>
            <w:tcW w:w="1230" w:type="dxa"/>
          </w:tcPr>
          <w:p w14:paraId="655AE1E6" w14:textId="77777777" w:rsidR="009730BF" w:rsidRDefault="009730BF" w:rsidP="00062FE6"/>
        </w:tc>
        <w:tc>
          <w:tcPr>
            <w:tcW w:w="1230" w:type="dxa"/>
          </w:tcPr>
          <w:p w14:paraId="6A992A0A" w14:textId="77777777" w:rsidR="009730BF" w:rsidRDefault="009730BF" w:rsidP="00062FE6"/>
        </w:tc>
      </w:tr>
    </w:tbl>
    <w:p w14:paraId="40294208" w14:textId="50306469" w:rsidR="00391DB0" w:rsidRPr="00D31BC8" w:rsidRDefault="00726CD9" w:rsidP="0041553F">
      <w:pPr>
        <w:pStyle w:val="Numreradlista"/>
        <w:numPr>
          <w:ilvl w:val="0"/>
          <w:numId w:val="0"/>
        </w:numPr>
        <w:ind w:left="596" w:hanging="454"/>
        <w:rPr>
          <w:color w:val="FF0000"/>
        </w:rPr>
      </w:pPr>
      <w:r>
        <w:rPr>
          <w:color w:val="FF0000"/>
        </w:rPr>
        <w:br/>
      </w:r>
    </w:p>
    <w:p w14:paraId="582752EB" w14:textId="77777777" w:rsidR="00727193" w:rsidRPr="00727193" w:rsidRDefault="00391DB0" w:rsidP="00391DB0">
      <w:pPr>
        <w:pStyle w:val="Numreradlista"/>
      </w:pPr>
      <w:r w:rsidRPr="00B10086">
        <w:rPr>
          <w:rStyle w:val="Rubrik5Char"/>
        </w:rPr>
        <w:t>Val av fullmäktige och ersättare samt övriga representanter i HSB</w:t>
      </w:r>
      <w:r w:rsidRPr="00B10086">
        <w:rPr>
          <w:rStyle w:val="Rubrik5Char"/>
        </w:rPr>
        <w:br/>
      </w:r>
    </w:p>
    <w:p w14:paraId="199ABA04" w14:textId="31B92F1C" w:rsidR="00391DB0" w:rsidRDefault="0041553F" w:rsidP="00391DB0">
      <w:pPr>
        <w:pStyle w:val="Numreradlista"/>
        <w:numPr>
          <w:ilvl w:val="0"/>
          <w:numId w:val="0"/>
        </w:numPr>
        <w:ind w:left="454"/>
      </w:pPr>
      <w:r>
        <w:t xml:space="preserve">Valberedningen föreslår Eira Packalen </w:t>
      </w:r>
      <w:r w:rsidR="00391DB0">
        <w:t>till fullmäktige på HSB-föreningens stämma.</w:t>
      </w:r>
    </w:p>
    <w:p w14:paraId="5FDEFD93" w14:textId="1D1DB9DD" w:rsidR="00391DB0" w:rsidRDefault="00391DB0" w:rsidP="00391DB0">
      <w:pPr>
        <w:pStyle w:val="Numreradlista"/>
        <w:numPr>
          <w:ilvl w:val="0"/>
          <w:numId w:val="0"/>
        </w:numPr>
        <w:ind w:left="454"/>
      </w:pPr>
      <w:r>
        <w:t>Bifall till v</w:t>
      </w:r>
      <w:r w:rsidR="0041553F">
        <w:t xml:space="preserve">alberedningens förslag att utse Eira Packalen </w:t>
      </w:r>
      <w:r>
        <w:t>till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3DEEACF" w14:textId="77777777" w:rsidTr="00062FE6">
        <w:tc>
          <w:tcPr>
            <w:tcW w:w="810" w:type="dxa"/>
          </w:tcPr>
          <w:p w14:paraId="1E0F5C9B" w14:textId="77777777" w:rsidR="009730BF" w:rsidRDefault="009730BF" w:rsidP="00062FE6">
            <w:r>
              <w:t>Ja</w:t>
            </w:r>
          </w:p>
        </w:tc>
        <w:tc>
          <w:tcPr>
            <w:tcW w:w="1230" w:type="dxa"/>
          </w:tcPr>
          <w:p w14:paraId="4E606CE4" w14:textId="77777777" w:rsidR="009730BF" w:rsidRDefault="009730BF" w:rsidP="00062FE6">
            <w:r>
              <w:t>Nej</w:t>
            </w:r>
          </w:p>
        </w:tc>
        <w:tc>
          <w:tcPr>
            <w:tcW w:w="1230" w:type="dxa"/>
          </w:tcPr>
          <w:p w14:paraId="643E44B6" w14:textId="77777777" w:rsidR="009730BF" w:rsidRDefault="009730BF" w:rsidP="00062FE6">
            <w:r>
              <w:t>Anstå till fortsatt stämma</w:t>
            </w:r>
          </w:p>
        </w:tc>
      </w:tr>
      <w:tr w:rsidR="009730BF" w14:paraId="07478457" w14:textId="77777777" w:rsidTr="00062FE6">
        <w:tc>
          <w:tcPr>
            <w:tcW w:w="810" w:type="dxa"/>
          </w:tcPr>
          <w:p w14:paraId="59E2E83B" w14:textId="77777777" w:rsidR="009730BF" w:rsidRDefault="009730BF" w:rsidP="00062FE6"/>
        </w:tc>
        <w:tc>
          <w:tcPr>
            <w:tcW w:w="1230" w:type="dxa"/>
          </w:tcPr>
          <w:p w14:paraId="70F401E3" w14:textId="77777777" w:rsidR="009730BF" w:rsidRDefault="009730BF" w:rsidP="00062FE6"/>
        </w:tc>
        <w:tc>
          <w:tcPr>
            <w:tcW w:w="1230" w:type="dxa"/>
          </w:tcPr>
          <w:p w14:paraId="5BF9553A" w14:textId="77777777" w:rsidR="009730BF" w:rsidRDefault="009730BF" w:rsidP="00062FE6"/>
        </w:tc>
      </w:tr>
    </w:tbl>
    <w:p w14:paraId="7F0F2E7A" w14:textId="2AC71390" w:rsidR="00391DB0" w:rsidRDefault="0041553F" w:rsidP="00391DB0">
      <w:pPr>
        <w:pStyle w:val="Numreradlista"/>
        <w:numPr>
          <w:ilvl w:val="0"/>
          <w:numId w:val="0"/>
        </w:numPr>
        <w:ind w:left="454"/>
      </w:pPr>
      <w:r>
        <w:t xml:space="preserve">Valberedningen föreslår Lennart Karlsson </w:t>
      </w:r>
      <w:r w:rsidR="00391DB0">
        <w:t>till ersättare för fullmäktige på HSB-föreningens stämma.</w:t>
      </w:r>
    </w:p>
    <w:p w14:paraId="0476EB6B" w14:textId="1943146D" w:rsidR="00391DB0" w:rsidRDefault="00391DB0" w:rsidP="00391DB0">
      <w:pPr>
        <w:pStyle w:val="Numreradlista"/>
        <w:numPr>
          <w:ilvl w:val="0"/>
          <w:numId w:val="0"/>
        </w:numPr>
        <w:ind w:left="454"/>
      </w:pPr>
      <w:r>
        <w:t>Bifall till v</w:t>
      </w:r>
      <w:r w:rsidR="0041553F">
        <w:t xml:space="preserve">alberedningens förslag att utse Lennart Karlsson </w:t>
      </w:r>
      <w:r>
        <w:t>till ersättare för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8806937" w14:textId="77777777" w:rsidTr="00062FE6">
        <w:tc>
          <w:tcPr>
            <w:tcW w:w="810" w:type="dxa"/>
          </w:tcPr>
          <w:p w14:paraId="5DACB128" w14:textId="77777777" w:rsidR="009730BF" w:rsidRDefault="009730BF" w:rsidP="00062FE6">
            <w:r>
              <w:t>Ja</w:t>
            </w:r>
          </w:p>
        </w:tc>
        <w:tc>
          <w:tcPr>
            <w:tcW w:w="1230" w:type="dxa"/>
          </w:tcPr>
          <w:p w14:paraId="4515242C" w14:textId="77777777" w:rsidR="009730BF" w:rsidRDefault="009730BF" w:rsidP="00062FE6">
            <w:r>
              <w:t>Nej</w:t>
            </w:r>
          </w:p>
        </w:tc>
        <w:tc>
          <w:tcPr>
            <w:tcW w:w="1230" w:type="dxa"/>
          </w:tcPr>
          <w:p w14:paraId="57198140" w14:textId="77777777" w:rsidR="009730BF" w:rsidRDefault="009730BF" w:rsidP="00062FE6">
            <w:r>
              <w:t>Anstå till fortsatt stämma</w:t>
            </w:r>
          </w:p>
        </w:tc>
      </w:tr>
      <w:tr w:rsidR="009730BF" w14:paraId="064FDC0E" w14:textId="77777777" w:rsidTr="00062FE6">
        <w:tc>
          <w:tcPr>
            <w:tcW w:w="810" w:type="dxa"/>
          </w:tcPr>
          <w:p w14:paraId="41512B36" w14:textId="77777777" w:rsidR="009730BF" w:rsidRDefault="009730BF" w:rsidP="00062FE6"/>
        </w:tc>
        <w:tc>
          <w:tcPr>
            <w:tcW w:w="1230" w:type="dxa"/>
          </w:tcPr>
          <w:p w14:paraId="61F3945A" w14:textId="77777777" w:rsidR="009730BF" w:rsidRDefault="009730BF" w:rsidP="00062FE6"/>
        </w:tc>
        <w:tc>
          <w:tcPr>
            <w:tcW w:w="1230" w:type="dxa"/>
          </w:tcPr>
          <w:p w14:paraId="588F2373" w14:textId="77777777" w:rsidR="009730BF" w:rsidRDefault="009730BF" w:rsidP="00062FE6"/>
        </w:tc>
      </w:tr>
    </w:tbl>
    <w:p w14:paraId="7DD18B34" w14:textId="77777777" w:rsidR="00391DB0" w:rsidRDefault="00391DB0" w:rsidP="00391DB0">
      <w:pPr>
        <w:pStyle w:val="Numreradlista"/>
        <w:numPr>
          <w:ilvl w:val="0"/>
          <w:numId w:val="0"/>
        </w:numPr>
        <w:ind w:left="454"/>
      </w:pPr>
    </w:p>
    <w:p w14:paraId="64A3B1D6" w14:textId="26717F05" w:rsidR="00841D69" w:rsidRPr="00851F8F" w:rsidRDefault="00391DB0" w:rsidP="00841D69">
      <w:pPr>
        <w:pStyle w:val="Numreradlista"/>
        <w:numPr>
          <w:ilvl w:val="0"/>
          <w:numId w:val="18"/>
        </w:numPr>
        <w:rPr>
          <w:rStyle w:val="Rubrik5Char"/>
        </w:rPr>
      </w:pPr>
      <w:r w:rsidRPr="00851F8F">
        <w:rPr>
          <w:rStyle w:val="Rubrik5Char"/>
        </w:rPr>
        <w:t>Av styrelsen till föreningsstämman hänskjutna frågor och av medlemmar</w:t>
      </w:r>
      <w:r w:rsidR="00423803">
        <w:rPr>
          <w:rStyle w:val="Rubrik5Char"/>
        </w:rPr>
        <w:t>nas</w:t>
      </w:r>
      <w:bookmarkStart w:id="5" w:name="_GoBack"/>
      <w:bookmarkEnd w:id="5"/>
      <w:r w:rsidR="00841D69" w:rsidRPr="00851F8F">
        <w:rPr>
          <w:rStyle w:val="Rubrik5Char"/>
        </w:rPr>
        <w:t xml:space="preserve"> ärenden som angivits i kallelsen</w:t>
      </w:r>
    </w:p>
    <w:p w14:paraId="76EA5AAC" w14:textId="4AF1514D" w:rsidR="00841D69" w:rsidRPr="00423803" w:rsidRDefault="00423803" w:rsidP="00841D69">
      <w:pPr>
        <w:pStyle w:val="Numreradlista"/>
        <w:numPr>
          <w:ilvl w:val="0"/>
          <w:numId w:val="0"/>
        </w:numPr>
        <w:ind w:left="502"/>
        <w:rPr>
          <w:rStyle w:val="Rubrik5Char"/>
          <w:rFonts w:ascii="Times New Roman" w:hAnsi="Times New Roman" w:cs="Times New Roman"/>
          <w:b w:val="0"/>
          <w:color w:val="auto"/>
        </w:rPr>
      </w:pPr>
      <w:r w:rsidRPr="00423803">
        <w:rPr>
          <w:rStyle w:val="Rubrik5Char"/>
          <w:rFonts w:ascii="Times New Roman" w:hAnsi="Times New Roman" w:cs="Times New Roman"/>
          <w:b w:val="0"/>
          <w:color w:val="auto"/>
        </w:rPr>
        <w:t>a</w:t>
      </w:r>
      <w:r w:rsidR="00841D69" w:rsidRPr="00423803">
        <w:rPr>
          <w:rStyle w:val="Rubrik5Char"/>
          <w:rFonts w:ascii="Times New Roman" w:hAnsi="Times New Roman" w:cs="Times New Roman"/>
          <w:b w:val="0"/>
          <w:color w:val="auto"/>
        </w:rPr>
        <w:t>) Inga förslag från Styrelsen</w:t>
      </w:r>
    </w:p>
    <w:p w14:paraId="17A562F6" w14:textId="75395A91" w:rsidR="00841D69" w:rsidRPr="00423803" w:rsidRDefault="00423803" w:rsidP="00841D69">
      <w:pPr>
        <w:pStyle w:val="Numreradlista"/>
        <w:numPr>
          <w:ilvl w:val="0"/>
          <w:numId w:val="0"/>
        </w:numPr>
        <w:ind w:left="454"/>
        <w:rPr>
          <w:rFonts w:eastAsiaTheme="minorEastAsia" w:cs="Times New Roman"/>
          <w:b/>
        </w:rPr>
      </w:pPr>
      <w:r w:rsidRPr="00423803">
        <w:rPr>
          <w:rStyle w:val="Rubrik5Char"/>
          <w:rFonts w:ascii="Times New Roman" w:hAnsi="Times New Roman" w:cs="Times New Roman"/>
          <w:b w:val="0"/>
          <w:color w:val="auto"/>
        </w:rPr>
        <w:t xml:space="preserve"> b</w:t>
      </w:r>
      <w:r w:rsidR="00841D69" w:rsidRPr="00423803">
        <w:rPr>
          <w:rStyle w:val="Rubrik5Char"/>
          <w:rFonts w:ascii="Times New Roman" w:hAnsi="Times New Roman" w:cs="Times New Roman"/>
          <w:b w:val="0"/>
          <w:color w:val="auto"/>
        </w:rPr>
        <w:t>) Inga motioner</w:t>
      </w:r>
    </w:p>
    <w:p w14:paraId="0851ABFE" w14:textId="271A923E" w:rsidR="00726CD9" w:rsidRDefault="00726CD9" w:rsidP="00391DB0">
      <w:pPr>
        <w:pStyle w:val="Numreradlista"/>
        <w:numPr>
          <w:ilvl w:val="0"/>
          <w:numId w:val="0"/>
        </w:numPr>
        <w:ind w:firstLine="42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26A2250" w14:textId="77777777" w:rsidTr="00062FE6">
        <w:tc>
          <w:tcPr>
            <w:tcW w:w="810" w:type="dxa"/>
          </w:tcPr>
          <w:p w14:paraId="5888E2D2" w14:textId="77777777" w:rsidR="009730BF" w:rsidRDefault="009730BF" w:rsidP="00062FE6">
            <w:r>
              <w:t>Ja</w:t>
            </w:r>
          </w:p>
        </w:tc>
        <w:tc>
          <w:tcPr>
            <w:tcW w:w="1230" w:type="dxa"/>
          </w:tcPr>
          <w:p w14:paraId="1672872E" w14:textId="77777777" w:rsidR="009730BF" w:rsidRDefault="009730BF" w:rsidP="00062FE6">
            <w:r>
              <w:t>Nej</w:t>
            </w:r>
          </w:p>
        </w:tc>
        <w:tc>
          <w:tcPr>
            <w:tcW w:w="1230" w:type="dxa"/>
          </w:tcPr>
          <w:p w14:paraId="42B8B0F9" w14:textId="77777777" w:rsidR="009730BF" w:rsidRDefault="009730BF" w:rsidP="00062FE6">
            <w:r>
              <w:t>Anstå till fortsatt stämma</w:t>
            </w:r>
          </w:p>
        </w:tc>
      </w:tr>
      <w:tr w:rsidR="009730BF" w14:paraId="5E425F3A" w14:textId="77777777" w:rsidTr="00062FE6">
        <w:tc>
          <w:tcPr>
            <w:tcW w:w="810" w:type="dxa"/>
          </w:tcPr>
          <w:p w14:paraId="7CB33971" w14:textId="77777777" w:rsidR="009730BF" w:rsidRDefault="009730BF" w:rsidP="00062FE6"/>
        </w:tc>
        <w:tc>
          <w:tcPr>
            <w:tcW w:w="1230" w:type="dxa"/>
          </w:tcPr>
          <w:p w14:paraId="02AF90DA" w14:textId="77777777" w:rsidR="009730BF" w:rsidRDefault="009730BF" w:rsidP="00062FE6"/>
        </w:tc>
        <w:tc>
          <w:tcPr>
            <w:tcW w:w="1230" w:type="dxa"/>
          </w:tcPr>
          <w:p w14:paraId="2454A4C8" w14:textId="77777777" w:rsidR="009730BF" w:rsidRDefault="009730BF" w:rsidP="00062FE6"/>
        </w:tc>
      </w:tr>
    </w:tbl>
    <w:p w14:paraId="665F7B58" w14:textId="77777777" w:rsidR="00391DB0" w:rsidRPr="00C13069" w:rsidRDefault="00391DB0" w:rsidP="00423803">
      <w:pPr>
        <w:pStyle w:val="Numreradlista"/>
        <w:numPr>
          <w:ilvl w:val="0"/>
          <w:numId w:val="0"/>
        </w:numPr>
      </w:pPr>
    </w:p>
    <w:p w14:paraId="7655DC81" w14:textId="5C74185E" w:rsidR="008B5722" w:rsidRDefault="00726CD9" w:rsidP="00CA3F3D">
      <w:pPr>
        <w:pStyle w:val="Numreradlista"/>
        <w:numPr>
          <w:ilvl w:val="0"/>
          <w:numId w:val="18"/>
        </w:numPr>
      </w:pPr>
      <w:r>
        <w:rPr>
          <w:rStyle w:val="Rubrik5Char"/>
        </w:rPr>
        <w:lastRenderedPageBreak/>
        <w:t>Föreningsstämmans a</w:t>
      </w:r>
      <w:r w:rsidR="00391DB0" w:rsidRPr="00726CD9">
        <w:rPr>
          <w:rStyle w:val="Rubrik5Char"/>
        </w:rPr>
        <w:t>vslutan</w:t>
      </w:r>
      <w:r>
        <w:rPr>
          <w:rStyle w:val="Rubrik5Char"/>
        </w:rPr>
        <w:t>de</w:t>
      </w:r>
      <w:r w:rsidR="00FF471A">
        <w:rPr>
          <w:rStyle w:val="Rubrik5Char"/>
        </w:rPr>
        <w:t>*</w:t>
      </w:r>
      <w:bookmarkEnd w:id="3"/>
    </w:p>
    <w:sectPr w:rsidR="008B5722" w:rsidSect="00202CAF">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7FED" w14:textId="77777777" w:rsidR="00265366" w:rsidRDefault="00265366" w:rsidP="00216B9D">
      <w:r>
        <w:separator/>
      </w:r>
    </w:p>
  </w:endnote>
  <w:endnote w:type="continuationSeparator" w:id="0">
    <w:p w14:paraId="4F00C252" w14:textId="77777777" w:rsidR="00265366" w:rsidRDefault="00265366" w:rsidP="00216B9D">
      <w:r>
        <w:continuationSeparator/>
      </w:r>
    </w:p>
  </w:endnote>
  <w:endnote w:type="continuationNotice" w:id="1">
    <w:p w14:paraId="0644B8E5" w14:textId="77777777" w:rsidR="00265366" w:rsidRDefault="00265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F7C1D" w14:textId="77777777" w:rsidR="00265366" w:rsidRDefault="00265366" w:rsidP="00216B9D">
      <w:r>
        <w:separator/>
      </w:r>
    </w:p>
  </w:footnote>
  <w:footnote w:type="continuationSeparator" w:id="0">
    <w:p w14:paraId="3A2D750F" w14:textId="77777777" w:rsidR="00265366" w:rsidRDefault="00265366" w:rsidP="00216B9D">
      <w:r>
        <w:continuationSeparator/>
      </w:r>
    </w:p>
  </w:footnote>
  <w:footnote w:type="continuationNotice" w:id="1">
    <w:p w14:paraId="356A39E9" w14:textId="77777777" w:rsidR="00265366" w:rsidRDefault="002653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B2C81FE" w14:textId="77777777" w:rsidTr="001B5DBA">
      <w:tc>
        <w:tcPr>
          <w:tcW w:w="1843" w:type="dxa"/>
        </w:tcPr>
        <w:p w14:paraId="04B9BA76" w14:textId="77777777" w:rsidR="00F25823" w:rsidRPr="00BA5D8C" w:rsidRDefault="10464601" w:rsidP="00D51153">
          <w:pPr>
            <w:pStyle w:val="Sidhuvud"/>
            <w:jc w:val="center"/>
          </w:pPr>
          <w:bookmarkStart w:id="6" w:name="bkmlogoimg_2"/>
          <w:bookmarkEnd w:id="6"/>
          <w:r>
            <w:rPr>
              <w:noProof/>
              <w:lang w:eastAsia="sv-SE"/>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F25823" w:rsidRPr="006B1AAF" w:rsidRDefault="00F25823" w:rsidP="00D51153">
          <w:pPr>
            <w:pStyle w:val="Sidhuvud"/>
          </w:pPr>
        </w:p>
      </w:tc>
      <w:tc>
        <w:tcPr>
          <w:tcW w:w="1417" w:type="dxa"/>
        </w:tcPr>
        <w:p w14:paraId="14166BA6" w14:textId="77777777" w:rsidR="00F25823" w:rsidRPr="00F43914" w:rsidRDefault="00F25823" w:rsidP="00D51153">
          <w:pPr>
            <w:pStyle w:val="Sidhuvud"/>
            <w:jc w:val="right"/>
            <w:rPr>
              <w:rStyle w:val="Sidnummer"/>
            </w:rPr>
          </w:pPr>
          <w:bookmarkStart w:id="7" w:name="bmSidnrSecond"/>
          <w:bookmarkEnd w:id="7"/>
        </w:p>
      </w:tc>
    </w:tr>
  </w:tbl>
  <w:p w14:paraId="3583BA13" w14:textId="77777777"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3501FDAA" w14:textId="77777777" w:rsidTr="001B5DBA">
      <w:tc>
        <w:tcPr>
          <w:tcW w:w="1843" w:type="dxa"/>
        </w:tcPr>
        <w:p w14:paraId="5D6F6F33" w14:textId="77777777" w:rsidR="00256F0B" w:rsidRPr="00BA5D8C" w:rsidRDefault="10464601" w:rsidP="00D51153">
          <w:pPr>
            <w:pStyle w:val="Sidhuvud"/>
            <w:jc w:val="center"/>
          </w:pPr>
          <w:bookmarkStart w:id="8" w:name="bkmlogoimg_col_1"/>
          <w:bookmarkStart w:id="9" w:name="bmLogga2"/>
          <w:bookmarkEnd w:id="8"/>
          <w:r>
            <w:rPr>
              <w:noProof/>
              <w:lang w:eastAsia="sv-SE"/>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9"/>
        </w:p>
      </w:tc>
      <w:tc>
        <w:tcPr>
          <w:tcW w:w="3827" w:type="dxa"/>
        </w:tcPr>
        <w:p w14:paraId="1709ED2B" w14:textId="77777777" w:rsidR="00256F0B" w:rsidRPr="00BA5D8C" w:rsidRDefault="00256F0B" w:rsidP="00D51153">
          <w:pPr>
            <w:pStyle w:val="Sidhuvud"/>
          </w:pPr>
        </w:p>
      </w:tc>
      <w:tc>
        <w:tcPr>
          <w:tcW w:w="1985" w:type="dxa"/>
        </w:tcPr>
        <w:p w14:paraId="1415856A" w14:textId="3CF8DED0" w:rsidR="00256F0B" w:rsidRDefault="00391DB0" w:rsidP="00D51153">
          <w:pPr>
            <w:pStyle w:val="Sidhuvud"/>
          </w:pPr>
          <w:bookmarkStart w:id="10" w:name="bkmDatum"/>
          <w:r>
            <w:t>2020-</w:t>
          </w:r>
          <w:bookmarkEnd w:id="10"/>
          <w:r w:rsidR="005F0B66">
            <w:t>05-1</w:t>
          </w:r>
          <w:r w:rsidR="00F1684E">
            <w:t>9</w:t>
          </w:r>
        </w:p>
        <w:p w14:paraId="72DC44D6" w14:textId="2827A5EF" w:rsidR="005F0B66" w:rsidRPr="006B1AAF" w:rsidRDefault="005F0B66" w:rsidP="00D51153">
          <w:pPr>
            <w:pStyle w:val="Sidhuvud"/>
          </w:pPr>
        </w:p>
      </w:tc>
      <w:tc>
        <w:tcPr>
          <w:tcW w:w="1417" w:type="dxa"/>
        </w:tcPr>
        <w:p w14:paraId="0749CB1E" w14:textId="77777777" w:rsidR="00256F0B" w:rsidRPr="00F43914" w:rsidRDefault="00256F0B" w:rsidP="00D51153">
          <w:pPr>
            <w:pStyle w:val="Sidhuvud"/>
            <w:jc w:val="right"/>
            <w:rPr>
              <w:rStyle w:val="Sidnummer"/>
            </w:rPr>
          </w:pPr>
          <w:bookmarkStart w:id="11" w:name="bmSidnrFirst"/>
          <w:bookmarkEnd w:id="11"/>
        </w:p>
      </w:tc>
    </w:tr>
  </w:tbl>
  <w:p w14:paraId="286D2C57" w14:textId="77777777"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E9E4EA8"/>
    <w:lvl w:ilvl="0">
      <w:start w:val="1"/>
      <w:numFmt w:val="decimal"/>
      <w:lvlText w:val="%1."/>
      <w:lvlJc w:val="left"/>
      <w:pPr>
        <w:tabs>
          <w:tab w:val="num" w:pos="360"/>
        </w:tabs>
        <w:ind w:left="360" w:hanging="360"/>
      </w:pPr>
    </w:lvl>
  </w:abstractNum>
  <w:abstractNum w:abstractNumId="1" w15:restartNumberingAfterBreak="0">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AB2DEB"/>
    <w:multiLevelType w:val="hybridMultilevel"/>
    <w:tmpl w:val="FA006DE2"/>
    <w:lvl w:ilvl="0" w:tplc="17789F04">
      <w:start w:val="24"/>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3" w15:restartNumberingAfterBreak="0">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43AD7E9E"/>
    <w:multiLevelType w:val="hybridMultilevel"/>
    <w:tmpl w:val="7E4E0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CB4347"/>
    <w:multiLevelType w:val="multilevel"/>
    <w:tmpl w:val="B0A06370"/>
    <w:lvl w:ilvl="0">
      <w:start w:val="1"/>
      <w:numFmt w:val="decimal"/>
      <w:pStyle w:val="Numreradlista"/>
      <w:lvlText w:val="%1."/>
      <w:lvlJc w:val="left"/>
      <w:pPr>
        <w:ind w:left="596"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FD3B4A"/>
    <w:multiLevelType w:val="multilevel"/>
    <w:tmpl w:val="AE0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F37024D"/>
    <w:multiLevelType w:val="multilevel"/>
    <w:tmpl w:val="C15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8B33BD0"/>
    <w:multiLevelType w:val="hybridMultilevel"/>
    <w:tmpl w:val="5EA8B76A"/>
    <w:lvl w:ilvl="0" w:tplc="157EE4B4">
      <w:start w:val="97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13"/>
  </w:num>
  <w:num w:numId="6">
    <w:abstractNumId w:val="3"/>
  </w:num>
  <w:num w:numId="7">
    <w:abstractNumId w:val="1"/>
  </w:num>
  <w:num w:numId="8">
    <w:abstractNumId w:val="0"/>
  </w:num>
  <w:num w:numId="9">
    <w:abstractNumId w:val="11"/>
  </w:num>
  <w:num w:numId="10">
    <w:abstractNumId w:val="8"/>
  </w:num>
  <w:num w:numId="11">
    <w:abstractNumId w:val="14"/>
  </w:num>
  <w:num w:numId="12">
    <w:abstractNumId w:val="12"/>
  </w:num>
  <w:num w:numId="13">
    <w:abstractNumId w:val="6"/>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3"/>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0"/>
    <w:rsid w:val="00005A36"/>
    <w:rsid w:val="00005E5E"/>
    <w:rsid w:val="00007C9A"/>
    <w:rsid w:val="000111AE"/>
    <w:rsid w:val="00012814"/>
    <w:rsid w:val="0001329A"/>
    <w:rsid w:val="00017869"/>
    <w:rsid w:val="00017CA3"/>
    <w:rsid w:val="000200C8"/>
    <w:rsid w:val="00021790"/>
    <w:rsid w:val="000217F2"/>
    <w:rsid w:val="00023126"/>
    <w:rsid w:val="00023BCE"/>
    <w:rsid w:val="00023BD1"/>
    <w:rsid w:val="0002556E"/>
    <w:rsid w:val="00031A38"/>
    <w:rsid w:val="00033BA1"/>
    <w:rsid w:val="00050B99"/>
    <w:rsid w:val="00051FBD"/>
    <w:rsid w:val="00052E24"/>
    <w:rsid w:val="000543E0"/>
    <w:rsid w:val="0005662B"/>
    <w:rsid w:val="0005680A"/>
    <w:rsid w:val="00060CF7"/>
    <w:rsid w:val="00061842"/>
    <w:rsid w:val="000713FC"/>
    <w:rsid w:val="00076E82"/>
    <w:rsid w:val="000807E7"/>
    <w:rsid w:val="00080921"/>
    <w:rsid w:val="000818FB"/>
    <w:rsid w:val="000909EB"/>
    <w:rsid w:val="00090E65"/>
    <w:rsid w:val="000933D5"/>
    <w:rsid w:val="000953D8"/>
    <w:rsid w:val="00097E2A"/>
    <w:rsid w:val="000A0596"/>
    <w:rsid w:val="000C2221"/>
    <w:rsid w:val="000C3636"/>
    <w:rsid w:val="000C54A3"/>
    <w:rsid w:val="000C5549"/>
    <w:rsid w:val="000D2E15"/>
    <w:rsid w:val="000E0937"/>
    <w:rsid w:val="000E1C6D"/>
    <w:rsid w:val="000E39B5"/>
    <w:rsid w:val="000E7C0C"/>
    <w:rsid w:val="000F07E2"/>
    <w:rsid w:val="000F345F"/>
    <w:rsid w:val="000F3750"/>
    <w:rsid w:val="0010351B"/>
    <w:rsid w:val="0010373E"/>
    <w:rsid w:val="00106216"/>
    <w:rsid w:val="00110E5E"/>
    <w:rsid w:val="00111096"/>
    <w:rsid w:val="00111601"/>
    <w:rsid w:val="00112C21"/>
    <w:rsid w:val="00124F8E"/>
    <w:rsid w:val="001255E5"/>
    <w:rsid w:val="00125BDD"/>
    <w:rsid w:val="0012654D"/>
    <w:rsid w:val="00132183"/>
    <w:rsid w:val="001321CC"/>
    <w:rsid w:val="001323F5"/>
    <w:rsid w:val="00133D60"/>
    <w:rsid w:val="00134669"/>
    <w:rsid w:val="00140E96"/>
    <w:rsid w:val="00143B0C"/>
    <w:rsid w:val="00143DCE"/>
    <w:rsid w:val="00150C3D"/>
    <w:rsid w:val="00151E65"/>
    <w:rsid w:val="0015563E"/>
    <w:rsid w:val="001574D7"/>
    <w:rsid w:val="001605CD"/>
    <w:rsid w:val="00160DC1"/>
    <w:rsid w:val="00165102"/>
    <w:rsid w:val="00170EE0"/>
    <w:rsid w:val="001717BA"/>
    <w:rsid w:val="001722D0"/>
    <w:rsid w:val="00176544"/>
    <w:rsid w:val="00180003"/>
    <w:rsid w:val="001800C2"/>
    <w:rsid w:val="0018273E"/>
    <w:rsid w:val="0018553D"/>
    <w:rsid w:val="00186078"/>
    <w:rsid w:val="00190F59"/>
    <w:rsid w:val="00192741"/>
    <w:rsid w:val="00193262"/>
    <w:rsid w:val="001966D0"/>
    <w:rsid w:val="00196D52"/>
    <w:rsid w:val="001A2507"/>
    <w:rsid w:val="001A5A32"/>
    <w:rsid w:val="001B3A34"/>
    <w:rsid w:val="001B5DBA"/>
    <w:rsid w:val="001B61B6"/>
    <w:rsid w:val="001B7966"/>
    <w:rsid w:val="001B7CA6"/>
    <w:rsid w:val="001C119A"/>
    <w:rsid w:val="001C516D"/>
    <w:rsid w:val="001C5CB4"/>
    <w:rsid w:val="001D5E85"/>
    <w:rsid w:val="001E005F"/>
    <w:rsid w:val="001E01B3"/>
    <w:rsid w:val="001E09F7"/>
    <w:rsid w:val="001E2082"/>
    <w:rsid w:val="001E3011"/>
    <w:rsid w:val="001E418A"/>
    <w:rsid w:val="001E58B1"/>
    <w:rsid w:val="001E6FAC"/>
    <w:rsid w:val="001E7203"/>
    <w:rsid w:val="001E72C6"/>
    <w:rsid w:val="001E795B"/>
    <w:rsid w:val="001F138B"/>
    <w:rsid w:val="001F2387"/>
    <w:rsid w:val="001F3D44"/>
    <w:rsid w:val="001F4095"/>
    <w:rsid w:val="001F5045"/>
    <w:rsid w:val="002027B0"/>
    <w:rsid w:val="00202CAF"/>
    <w:rsid w:val="002032CA"/>
    <w:rsid w:val="00203AE0"/>
    <w:rsid w:val="002068C8"/>
    <w:rsid w:val="00207570"/>
    <w:rsid w:val="00212642"/>
    <w:rsid w:val="002129F0"/>
    <w:rsid w:val="0021595D"/>
    <w:rsid w:val="00216B9D"/>
    <w:rsid w:val="0021777B"/>
    <w:rsid w:val="002200C1"/>
    <w:rsid w:val="00220792"/>
    <w:rsid w:val="00225517"/>
    <w:rsid w:val="00225B75"/>
    <w:rsid w:val="00230B34"/>
    <w:rsid w:val="00231810"/>
    <w:rsid w:val="00241D18"/>
    <w:rsid w:val="00251355"/>
    <w:rsid w:val="0025232F"/>
    <w:rsid w:val="00252901"/>
    <w:rsid w:val="00252B5F"/>
    <w:rsid w:val="00256F0B"/>
    <w:rsid w:val="0026519C"/>
    <w:rsid w:val="00265366"/>
    <w:rsid w:val="00267D0B"/>
    <w:rsid w:val="002701E9"/>
    <w:rsid w:val="00275D66"/>
    <w:rsid w:val="0027651D"/>
    <w:rsid w:val="00276838"/>
    <w:rsid w:val="002770F7"/>
    <w:rsid w:val="00277D8C"/>
    <w:rsid w:val="002842D8"/>
    <w:rsid w:val="002854B8"/>
    <w:rsid w:val="00285D5A"/>
    <w:rsid w:val="00287214"/>
    <w:rsid w:val="002911A1"/>
    <w:rsid w:val="002A6445"/>
    <w:rsid w:val="002B2358"/>
    <w:rsid w:val="002B2DD8"/>
    <w:rsid w:val="002B48BF"/>
    <w:rsid w:val="002B54ED"/>
    <w:rsid w:val="002B5744"/>
    <w:rsid w:val="002C12AF"/>
    <w:rsid w:val="002C25D3"/>
    <w:rsid w:val="002C7230"/>
    <w:rsid w:val="002D2E87"/>
    <w:rsid w:val="002D3577"/>
    <w:rsid w:val="002D4BF3"/>
    <w:rsid w:val="002D7C36"/>
    <w:rsid w:val="002E2DD4"/>
    <w:rsid w:val="002E6139"/>
    <w:rsid w:val="002E7F97"/>
    <w:rsid w:val="002F6D25"/>
    <w:rsid w:val="002F70FD"/>
    <w:rsid w:val="002F7263"/>
    <w:rsid w:val="00300826"/>
    <w:rsid w:val="00301F0F"/>
    <w:rsid w:val="00302754"/>
    <w:rsid w:val="003050F8"/>
    <w:rsid w:val="00307E31"/>
    <w:rsid w:val="003128FE"/>
    <w:rsid w:val="00312D8F"/>
    <w:rsid w:val="0031338A"/>
    <w:rsid w:val="00315341"/>
    <w:rsid w:val="003211E9"/>
    <w:rsid w:val="00326900"/>
    <w:rsid w:val="0032691C"/>
    <w:rsid w:val="003270B8"/>
    <w:rsid w:val="003307B6"/>
    <w:rsid w:val="00332427"/>
    <w:rsid w:val="00333775"/>
    <w:rsid w:val="003363E5"/>
    <w:rsid w:val="003418D7"/>
    <w:rsid w:val="00341D54"/>
    <w:rsid w:val="00343471"/>
    <w:rsid w:val="00346648"/>
    <w:rsid w:val="003473B6"/>
    <w:rsid w:val="00347ACA"/>
    <w:rsid w:val="003511F4"/>
    <w:rsid w:val="003515DE"/>
    <w:rsid w:val="00351E74"/>
    <w:rsid w:val="00352CDD"/>
    <w:rsid w:val="00355ECC"/>
    <w:rsid w:val="00361D3A"/>
    <w:rsid w:val="00363429"/>
    <w:rsid w:val="00364549"/>
    <w:rsid w:val="00367B32"/>
    <w:rsid w:val="00371319"/>
    <w:rsid w:val="00373FC6"/>
    <w:rsid w:val="00377396"/>
    <w:rsid w:val="00380D32"/>
    <w:rsid w:val="00381FD0"/>
    <w:rsid w:val="0038302B"/>
    <w:rsid w:val="00384192"/>
    <w:rsid w:val="00387B41"/>
    <w:rsid w:val="00391DB0"/>
    <w:rsid w:val="00393088"/>
    <w:rsid w:val="00393760"/>
    <w:rsid w:val="0039690E"/>
    <w:rsid w:val="003A1292"/>
    <w:rsid w:val="003A4598"/>
    <w:rsid w:val="003B0B69"/>
    <w:rsid w:val="003B1831"/>
    <w:rsid w:val="003B1A8C"/>
    <w:rsid w:val="003B66E8"/>
    <w:rsid w:val="003C1D28"/>
    <w:rsid w:val="003C40D7"/>
    <w:rsid w:val="003D0760"/>
    <w:rsid w:val="003D1B03"/>
    <w:rsid w:val="003D5CEC"/>
    <w:rsid w:val="003D5D98"/>
    <w:rsid w:val="003D5F3B"/>
    <w:rsid w:val="003D7A86"/>
    <w:rsid w:val="003E087A"/>
    <w:rsid w:val="003E23D4"/>
    <w:rsid w:val="003E3A72"/>
    <w:rsid w:val="003F2C4E"/>
    <w:rsid w:val="003F3CEE"/>
    <w:rsid w:val="003F4B93"/>
    <w:rsid w:val="0040012C"/>
    <w:rsid w:val="004010AB"/>
    <w:rsid w:val="004044FE"/>
    <w:rsid w:val="004064E0"/>
    <w:rsid w:val="00407291"/>
    <w:rsid w:val="004109E4"/>
    <w:rsid w:val="00412AA6"/>
    <w:rsid w:val="00412DCE"/>
    <w:rsid w:val="0041552D"/>
    <w:rsid w:val="0041553F"/>
    <w:rsid w:val="00420FC6"/>
    <w:rsid w:val="004218A7"/>
    <w:rsid w:val="0042328A"/>
    <w:rsid w:val="00423803"/>
    <w:rsid w:val="00427C42"/>
    <w:rsid w:val="004300BA"/>
    <w:rsid w:val="00435107"/>
    <w:rsid w:val="00435C5C"/>
    <w:rsid w:val="00436489"/>
    <w:rsid w:val="00437AAA"/>
    <w:rsid w:val="004413AB"/>
    <w:rsid w:val="0044237A"/>
    <w:rsid w:val="00442E84"/>
    <w:rsid w:val="0044442D"/>
    <w:rsid w:val="00450C8A"/>
    <w:rsid w:val="0045182F"/>
    <w:rsid w:val="004525D1"/>
    <w:rsid w:val="00454064"/>
    <w:rsid w:val="004543FD"/>
    <w:rsid w:val="00455FC4"/>
    <w:rsid w:val="0045790A"/>
    <w:rsid w:val="004611D8"/>
    <w:rsid w:val="00461266"/>
    <w:rsid w:val="00461E0F"/>
    <w:rsid w:val="004626EF"/>
    <w:rsid w:val="004631BA"/>
    <w:rsid w:val="00463DC9"/>
    <w:rsid w:val="00475D84"/>
    <w:rsid w:val="004766B7"/>
    <w:rsid w:val="00480A17"/>
    <w:rsid w:val="00484CDC"/>
    <w:rsid w:val="00487241"/>
    <w:rsid w:val="00497CEF"/>
    <w:rsid w:val="004A1AF2"/>
    <w:rsid w:val="004A2D9A"/>
    <w:rsid w:val="004A3A33"/>
    <w:rsid w:val="004A3F5C"/>
    <w:rsid w:val="004A456A"/>
    <w:rsid w:val="004A45E8"/>
    <w:rsid w:val="004A493E"/>
    <w:rsid w:val="004A496A"/>
    <w:rsid w:val="004C1D5A"/>
    <w:rsid w:val="004C27EB"/>
    <w:rsid w:val="004C41EC"/>
    <w:rsid w:val="004C7754"/>
    <w:rsid w:val="004D2B1A"/>
    <w:rsid w:val="004E06B8"/>
    <w:rsid w:val="004E2A51"/>
    <w:rsid w:val="004E30EC"/>
    <w:rsid w:val="004E4305"/>
    <w:rsid w:val="004E4524"/>
    <w:rsid w:val="004E5A42"/>
    <w:rsid w:val="004F10D4"/>
    <w:rsid w:val="004F2446"/>
    <w:rsid w:val="004F2AB2"/>
    <w:rsid w:val="004F6565"/>
    <w:rsid w:val="005012A5"/>
    <w:rsid w:val="005024B3"/>
    <w:rsid w:val="00507841"/>
    <w:rsid w:val="00507F12"/>
    <w:rsid w:val="005131D0"/>
    <w:rsid w:val="005171E0"/>
    <w:rsid w:val="00517F02"/>
    <w:rsid w:val="00520D8E"/>
    <w:rsid w:val="0052760A"/>
    <w:rsid w:val="00531CBA"/>
    <w:rsid w:val="00532C56"/>
    <w:rsid w:val="00533638"/>
    <w:rsid w:val="005421E9"/>
    <w:rsid w:val="00546582"/>
    <w:rsid w:val="0054660B"/>
    <w:rsid w:val="005501F6"/>
    <w:rsid w:val="00560897"/>
    <w:rsid w:val="00562131"/>
    <w:rsid w:val="00574B00"/>
    <w:rsid w:val="00577889"/>
    <w:rsid w:val="005831B2"/>
    <w:rsid w:val="00583D20"/>
    <w:rsid w:val="0058450C"/>
    <w:rsid w:val="00585E89"/>
    <w:rsid w:val="005879F2"/>
    <w:rsid w:val="0059542D"/>
    <w:rsid w:val="00595E51"/>
    <w:rsid w:val="00597655"/>
    <w:rsid w:val="005A5EBD"/>
    <w:rsid w:val="005B1EFF"/>
    <w:rsid w:val="005B4CEB"/>
    <w:rsid w:val="005C1D34"/>
    <w:rsid w:val="005C3BDA"/>
    <w:rsid w:val="005C5438"/>
    <w:rsid w:val="005C65EB"/>
    <w:rsid w:val="005D1C3E"/>
    <w:rsid w:val="005D2D94"/>
    <w:rsid w:val="005D6E37"/>
    <w:rsid w:val="005E0A48"/>
    <w:rsid w:val="005E460F"/>
    <w:rsid w:val="005E6C03"/>
    <w:rsid w:val="005E77AD"/>
    <w:rsid w:val="005F02D5"/>
    <w:rsid w:val="005F0B66"/>
    <w:rsid w:val="005F1FC9"/>
    <w:rsid w:val="005F3957"/>
    <w:rsid w:val="005F6530"/>
    <w:rsid w:val="00600823"/>
    <w:rsid w:val="00603995"/>
    <w:rsid w:val="006044DD"/>
    <w:rsid w:val="0061246B"/>
    <w:rsid w:val="00615771"/>
    <w:rsid w:val="00617E58"/>
    <w:rsid w:val="0063299E"/>
    <w:rsid w:val="00634A31"/>
    <w:rsid w:val="00636818"/>
    <w:rsid w:val="0064218D"/>
    <w:rsid w:val="00644750"/>
    <w:rsid w:val="006476BD"/>
    <w:rsid w:val="00650532"/>
    <w:rsid w:val="00653036"/>
    <w:rsid w:val="00653066"/>
    <w:rsid w:val="00653783"/>
    <w:rsid w:val="00655D0F"/>
    <w:rsid w:val="00656F3A"/>
    <w:rsid w:val="00661BF6"/>
    <w:rsid w:val="0066256A"/>
    <w:rsid w:val="0066385C"/>
    <w:rsid w:val="00665376"/>
    <w:rsid w:val="0066559B"/>
    <w:rsid w:val="006656E0"/>
    <w:rsid w:val="00666019"/>
    <w:rsid w:val="006662EC"/>
    <w:rsid w:val="00674805"/>
    <w:rsid w:val="00675157"/>
    <w:rsid w:val="00676457"/>
    <w:rsid w:val="00680DA6"/>
    <w:rsid w:val="006831F8"/>
    <w:rsid w:val="006844F3"/>
    <w:rsid w:val="00687807"/>
    <w:rsid w:val="00694E4E"/>
    <w:rsid w:val="00696159"/>
    <w:rsid w:val="00696293"/>
    <w:rsid w:val="0069646C"/>
    <w:rsid w:val="006A09EA"/>
    <w:rsid w:val="006A2B24"/>
    <w:rsid w:val="006B0E2D"/>
    <w:rsid w:val="006B123E"/>
    <w:rsid w:val="006B1AAF"/>
    <w:rsid w:val="006B2E30"/>
    <w:rsid w:val="006B5329"/>
    <w:rsid w:val="006B59BD"/>
    <w:rsid w:val="006C00E5"/>
    <w:rsid w:val="006C284B"/>
    <w:rsid w:val="006C6886"/>
    <w:rsid w:val="006D338C"/>
    <w:rsid w:val="006D3A83"/>
    <w:rsid w:val="006D4F71"/>
    <w:rsid w:val="006D50B7"/>
    <w:rsid w:val="006E05B0"/>
    <w:rsid w:val="006E0EE8"/>
    <w:rsid w:val="006E16F4"/>
    <w:rsid w:val="006E4781"/>
    <w:rsid w:val="006E4B50"/>
    <w:rsid w:val="006E5066"/>
    <w:rsid w:val="006E6C0D"/>
    <w:rsid w:val="006F1ADC"/>
    <w:rsid w:val="006F3251"/>
    <w:rsid w:val="006F5C63"/>
    <w:rsid w:val="006F6A23"/>
    <w:rsid w:val="007029BB"/>
    <w:rsid w:val="00706EB2"/>
    <w:rsid w:val="00712C97"/>
    <w:rsid w:val="00724D01"/>
    <w:rsid w:val="00726090"/>
    <w:rsid w:val="00726CD9"/>
    <w:rsid w:val="00727193"/>
    <w:rsid w:val="00727FB5"/>
    <w:rsid w:val="00734B6E"/>
    <w:rsid w:val="00734E8B"/>
    <w:rsid w:val="00735EA0"/>
    <w:rsid w:val="00736D7B"/>
    <w:rsid w:val="00746EEF"/>
    <w:rsid w:val="00755823"/>
    <w:rsid w:val="00761BF1"/>
    <w:rsid w:val="007669D2"/>
    <w:rsid w:val="0076761A"/>
    <w:rsid w:val="00776F11"/>
    <w:rsid w:val="00777124"/>
    <w:rsid w:val="00780F4A"/>
    <w:rsid w:val="007814B6"/>
    <w:rsid w:val="0078153D"/>
    <w:rsid w:val="00783A14"/>
    <w:rsid w:val="00791AAF"/>
    <w:rsid w:val="007947B3"/>
    <w:rsid w:val="007971E0"/>
    <w:rsid w:val="007A265B"/>
    <w:rsid w:val="007A2B24"/>
    <w:rsid w:val="007A40A0"/>
    <w:rsid w:val="007A4286"/>
    <w:rsid w:val="007A4EC8"/>
    <w:rsid w:val="007A647C"/>
    <w:rsid w:val="007A7C22"/>
    <w:rsid w:val="007B6419"/>
    <w:rsid w:val="007B799C"/>
    <w:rsid w:val="007C162D"/>
    <w:rsid w:val="007C4D22"/>
    <w:rsid w:val="007C7F52"/>
    <w:rsid w:val="007D20A9"/>
    <w:rsid w:val="007D34F3"/>
    <w:rsid w:val="007D54EF"/>
    <w:rsid w:val="007E4F40"/>
    <w:rsid w:val="007E652C"/>
    <w:rsid w:val="007F15F4"/>
    <w:rsid w:val="007F40CB"/>
    <w:rsid w:val="007F54AF"/>
    <w:rsid w:val="007F5D4B"/>
    <w:rsid w:val="0080040F"/>
    <w:rsid w:val="00804C34"/>
    <w:rsid w:val="00810D91"/>
    <w:rsid w:val="00813D3A"/>
    <w:rsid w:val="0081514E"/>
    <w:rsid w:val="008205BF"/>
    <w:rsid w:val="0082246C"/>
    <w:rsid w:val="00823BB2"/>
    <w:rsid w:val="00826E13"/>
    <w:rsid w:val="008363FD"/>
    <w:rsid w:val="00836C7E"/>
    <w:rsid w:val="00837848"/>
    <w:rsid w:val="00837C28"/>
    <w:rsid w:val="0084052C"/>
    <w:rsid w:val="008408FC"/>
    <w:rsid w:val="00841D69"/>
    <w:rsid w:val="00844246"/>
    <w:rsid w:val="00846984"/>
    <w:rsid w:val="00846D54"/>
    <w:rsid w:val="00847B0E"/>
    <w:rsid w:val="008509A5"/>
    <w:rsid w:val="00851B7A"/>
    <w:rsid w:val="008537E1"/>
    <w:rsid w:val="0085581E"/>
    <w:rsid w:val="008568CD"/>
    <w:rsid w:val="00856D44"/>
    <w:rsid w:val="008574B2"/>
    <w:rsid w:val="008618DC"/>
    <w:rsid w:val="00864ADD"/>
    <w:rsid w:val="00872ACC"/>
    <w:rsid w:val="00875FEE"/>
    <w:rsid w:val="00882274"/>
    <w:rsid w:val="00885720"/>
    <w:rsid w:val="008860F0"/>
    <w:rsid w:val="00891704"/>
    <w:rsid w:val="00891BA9"/>
    <w:rsid w:val="00892E93"/>
    <w:rsid w:val="00895077"/>
    <w:rsid w:val="00895BB0"/>
    <w:rsid w:val="008A62DD"/>
    <w:rsid w:val="008B08A2"/>
    <w:rsid w:val="008B2C07"/>
    <w:rsid w:val="008B5722"/>
    <w:rsid w:val="008B65C6"/>
    <w:rsid w:val="008C129E"/>
    <w:rsid w:val="008C5E9B"/>
    <w:rsid w:val="008C6A09"/>
    <w:rsid w:val="008D1B39"/>
    <w:rsid w:val="008D2B78"/>
    <w:rsid w:val="008D3E2E"/>
    <w:rsid w:val="008D415A"/>
    <w:rsid w:val="008D4A11"/>
    <w:rsid w:val="008E1B21"/>
    <w:rsid w:val="008E2628"/>
    <w:rsid w:val="008E4450"/>
    <w:rsid w:val="008E5EA5"/>
    <w:rsid w:val="008E6F78"/>
    <w:rsid w:val="008E73CE"/>
    <w:rsid w:val="008F0D31"/>
    <w:rsid w:val="008F0D91"/>
    <w:rsid w:val="008F1BE3"/>
    <w:rsid w:val="008F470C"/>
    <w:rsid w:val="008F5B4B"/>
    <w:rsid w:val="00901B2C"/>
    <w:rsid w:val="00906D16"/>
    <w:rsid w:val="00907285"/>
    <w:rsid w:val="009076CB"/>
    <w:rsid w:val="00910EFB"/>
    <w:rsid w:val="00913BDD"/>
    <w:rsid w:val="009156CA"/>
    <w:rsid w:val="009202A9"/>
    <w:rsid w:val="00926614"/>
    <w:rsid w:val="0092769D"/>
    <w:rsid w:val="009311EE"/>
    <w:rsid w:val="00931D37"/>
    <w:rsid w:val="00933518"/>
    <w:rsid w:val="00937C16"/>
    <w:rsid w:val="00940670"/>
    <w:rsid w:val="00941385"/>
    <w:rsid w:val="00943702"/>
    <w:rsid w:val="009537E0"/>
    <w:rsid w:val="009540E5"/>
    <w:rsid w:val="00955504"/>
    <w:rsid w:val="00956346"/>
    <w:rsid w:val="00956CAE"/>
    <w:rsid w:val="00962581"/>
    <w:rsid w:val="0096407B"/>
    <w:rsid w:val="0096453C"/>
    <w:rsid w:val="00964925"/>
    <w:rsid w:val="00965736"/>
    <w:rsid w:val="0096779E"/>
    <w:rsid w:val="009730BF"/>
    <w:rsid w:val="009740F2"/>
    <w:rsid w:val="0097510A"/>
    <w:rsid w:val="009775A2"/>
    <w:rsid w:val="00981375"/>
    <w:rsid w:val="009817AB"/>
    <w:rsid w:val="009836D3"/>
    <w:rsid w:val="00986FA4"/>
    <w:rsid w:val="00993ECA"/>
    <w:rsid w:val="009960C7"/>
    <w:rsid w:val="009A0906"/>
    <w:rsid w:val="009A2363"/>
    <w:rsid w:val="009A268E"/>
    <w:rsid w:val="009A2AC2"/>
    <w:rsid w:val="009A4C0F"/>
    <w:rsid w:val="009A5B38"/>
    <w:rsid w:val="009B0190"/>
    <w:rsid w:val="009B581B"/>
    <w:rsid w:val="009D0802"/>
    <w:rsid w:val="009D3911"/>
    <w:rsid w:val="009D6271"/>
    <w:rsid w:val="009E2668"/>
    <w:rsid w:val="009E312F"/>
    <w:rsid w:val="009E35D4"/>
    <w:rsid w:val="009F5BC4"/>
    <w:rsid w:val="009F7F0D"/>
    <w:rsid w:val="00A0070A"/>
    <w:rsid w:val="00A0195B"/>
    <w:rsid w:val="00A04773"/>
    <w:rsid w:val="00A145F9"/>
    <w:rsid w:val="00A218C0"/>
    <w:rsid w:val="00A219E7"/>
    <w:rsid w:val="00A2256E"/>
    <w:rsid w:val="00A22F25"/>
    <w:rsid w:val="00A23FC6"/>
    <w:rsid w:val="00A33974"/>
    <w:rsid w:val="00A36576"/>
    <w:rsid w:val="00A370F2"/>
    <w:rsid w:val="00A46372"/>
    <w:rsid w:val="00A471D5"/>
    <w:rsid w:val="00A56A2E"/>
    <w:rsid w:val="00A61B9A"/>
    <w:rsid w:val="00A61C93"/>
    <w:rsid w:val="00A61D0A"/>
    <w:rsid w:val="00A672C3"/>
    <w:rsid w:val="00A674BA"/>
    <w:rsid w:val="00A729B4"/>
    <w:rsid w:val="00A73D9F"/>
    <w:rsid w:val="00A75821"/>
    <w:rsid w:val="00A7591D"/>
    <w:rsid w:val="00A76F60"/>
    <w:rsid w:val="00A77985"/>
    <w:rsid w:val="00A81627"/>
    <w:rsid w:val="00A8165A"/>
    <w:rsid w:val="00A8315E"/>
    <w:rsid w:val="00A864E3"/>
    <w:rsid w:val="00A913D2"/>
    <w:rsid w:val="00A947B0"/>
    <w:rsid w:val="00AA53F4"/>
    <w:rsid w:val="00AB03E5"/>
    <w:rsid w:val="00AB2172"/>
    <w:rsid w:val="00AB51E0"/>
    <w:rsid w:val="00AB7A1C"/>
    <w:rsid w:val="00AC0608"/>
    <w:rsid w:val="00AC1172"/>
    <w:rsid w:val="00AC7B32"/>
    <w:rsid w:val="00AD0D4B"/>
    <w:rsid w:val="00AE3F17"/>
    <w:rsid w:val="00AE51CA"/>
    <w:rsid w:val="00AF2829"/>
    <w:rsid w:val="00AF5175"/>
    <w:rsid w:val="00B02022"/>
    <w:rsid w:val="00B021A9"/>
    <w:rsid w:val="00B11C49"/>
    <w:rsid w:val="00B13D58"/>
    <w:rsid w:val="00B14C92"/>
    <w:rsid w:val="00B212C3"/>
    <w:rsid w:val="00B244C7"/>
    <w:rsid w:val="00B25F9A"/>
    <w:rsid w:val="00B26A8B"/>
    <w:rsid w:val="00B27AA3"/>
    <w:rsid w:val="00B3055E"/>
    <w:rsid w:val="00B34977"/>
    <w:rsid w:val="00B35D2E"/>
    <w:rsid w:val="00B367C8"/>
    <w:rsid w:val="00B37CCA"/>
    <w:rsid w:val="00B4414F"/>
    <w:rsid w:val="00B4659D"/>
    <w:rsid w:val="00B51E52"/>
    <w:rsid w:val="00B550BC"/>
    <w:rsid w:val="00B56720"/>
    <w:rsid w:val="00B56D73"/>
    <w:rsid w:val="00B61EBA"/>
    <w:rsid w:val="00B62968"/>
    <w:rsid w:val="00B64898"/>
    <w:rsid w:val="00B648A7"/>
    <w:rsid w:val="00B651CF"/>
    <w:rsid w:val="00B7270B"/>
    <w:rsid w:val="00B83A24"/>
    <w:rsid w:val="00B8512F"/>
    <w:rsid w:val="00B85C45"/>
    <w:rsid w:val="00B95F96"/>
    <w:rsid w:val="00B97646"/>
    <w:rsid w:val="00BA23FA"/>
    <w:rsid w:val="00BA380C"/>
    <w:rsid w:val="00BA4909"/>
    <w:rsid w:val="00BA5D8C"/>
    <w:rsid w:val="00BA7BA7"/>
    <w:rsid w:val="00BB1BF9"/>
    <w:rsid w:val="00BB30E9"/>
    <w:rsid w:val="00BB322C"/>
    <w:rsid w:val="00BD0550"/>
    <w:rsid w:val="00BE0D80"/>
    <w:rsid w:val="00BE272A"/>
    <w:rsid w:val="00BF0BF1"/>
    <w:rsid w:val="00BF2263"/>
    <w:rsid w:val="00BF3CFB"/>
    <w:rsid w:val="00BF7D7A"/>
    <w:rsid w:val="00C114FF"/>
    <w:rsid w:val="00C13583"/>
    <w:rsid w:val="00C1686D"/>
    <w:rsid w:val="00C21744"/>
    <w:rsid w:val="00C22CAF"/>
    <w:rsid w:val="00C24435"/>
    <w:rsid w:val="00C25C19"/>
    <w:rsid w:val="00C32315"/>
    <w:rsid w:val="00C36DF2"/>
    <w:rsid w:val="00C403E0"/>
    <w:rsid w:val="00C40BFA"/>
    <w:rsid w:val="00C42471"/>
    <w:rsid w:val="00C434A8"/>
    <w:rsid w:val="00C45113"/>
    <w:rsid w:val="00C45648"/>
    <w:rsid w:val="00C4736A"/>
    <w:rsid w:val="00C52D3F"/>
    <w:rsid w:val="00C52D60"/>
    <w:rsid w:val="00C54C22"/>
    <w:rsid w:val="00C5640D"/>
    <w:rsid w:val="00C57034"/>
    <w:rsid w:val="00C655D2"/>
    <w:rsid w:val="00C66A0A"/>
    <w:rsid w:val="00C708FF"/>
    <w:rsid w:val="00C7628D"/>
    <w:rsid w:val="00C80B88"/>
    <w:rsid w:val="00C91CB8"/>
    <w:rsid w:val="00C91F0B"/>
    <w:rsid w:val="00C96C69"/>
    <w:rsid w:val="00C96EBA"/>
    <w:rsid w:val="00C977CD"/>
    <w:rsid w:val="00C97D6D"/>
    <w:rsid w:val="00CA0C12"/>
    <w:rsid w:val="00CA3CC5"/>
    <w:rsid w:val="00CA3F3D"/>
    <w:rsid w:val="00CA6064"/>
    <w:rsid w:val="00CA7FE2"/>
    <w:rsid w:val="00CB0937"/>
    <w:rsid w:val="00CB26B6"/>
    <w:rsid w:val="00CB6678"/>
    <w:rsid w:val="00CC011C"/>
    <w:rsid w:val="00CC379F"/>
    <w:rsid w:val="00CD07D5"/>
    <w:rsid w:val="00CD2883"/>
    <w:rsid w:val="00CD57C0"/>
    <w:rsid w:val="00CD5DD5"/>
    <w:rsid w:val="00CE0E98"/>
    <w:rsid w:val="00CE4863"/>
    <w:rsid w:val="00CE4897"/>
    <w:rsid w:val="00CE4915"/>
    <w:rsid w:val="00CE743C"/>
    <w:rsid w:val="00CF183C"/>
    <w:rsid w:val="00CF4012"/>
    <w:rsid w:val="00CF40F9"/>
    <w:rsid w:val="00CF7217"/>
    <w:rsid w:val="00D028F5"/>
    <w:rsid w:val="00D04AAC"/>
    <w:rsid w:val="00D16C7B"/>
    <w:rsid w:val="00D23035"/>
    <w:rsid w:val="00D25F99"/>
    <w:rsid w:val="00D309A0"/>
    <w:rsid w:val="00D31968"/>
    <w:rsid w:val="00D33334"/>
    <w:rsid w:val="00D36EAF"/>
    <w:rsid w:val="00D40884"/>
    <w:rsid w:val="00D422D0"/>
    <w:rsid w:val="00D43117"/>
    <w:rsid w:val="00D441CC"/>
    <w:rsid w:val="00D46648"/>
    <w:rsid w:val="00D51153"/>
    <w:rsid w:val="00D5219B"/>
    <w:rsid w:val="00D55573"/>
    <w:rsid w:val="00D57A55"/>
    <w:rsid w:val="00D60B01"/>
    <w:rsid w:val="00D636A2"/>
    <w:rsid w:val="00D668E2"/>
    <w:rsid w:val="00D67A5A"/>
    <w:rsid w:val="00D67F8C"/>
    <w:rsid w:val="00D723C7"/>
    <w:rsid w:val="00D729AA"/>
    <w:rsid w:val="00D7664E"/>
    <w:rsid w:val="00D816E4"/>
    <w:rsid w:val="00D83668"/>
    <w:rsid w:val="00D85187"/>
    <w:rsid w:val="00D85982"/>
    <w:rsid w:val="00D93189"/>
    <w:rsid w:val="00D945DD"/>
    <w:rsid w:val="00D94B58"/>
    <w:rsid w:val="00D9574B"/>
    <w:rsid w:val="00D97EB5"/>
    <w:rsid w:val="00DA055D"/>
    <w:rsid w:val="00DA30ED"/>
    <w:rsid w:val="00DB2AC8"/>
    <w:rsid w:val="00DB3633"/>
    <w:rsid w:val="00DB6986"/>
    <w:rsid w:val="00DB7484"/>
    <w:rsid w:val="00DB7759"/>
    <w:rsid w:val="00DC4B0F"/>
    <w:rsid w:val="00DC50EF"/>
    <w:rsid w:val="00DD07C6"/>
    <w:rsid w:val="00DD2969"/>
    <w:rsid w:val="00DD39E7"/>
    <w:rsid w:val="00DE0AD7"/>
    <w:rsid w:val="00DE4886"/>
    <w:rsid w:val="00DE600A"/>
    <w:rsid w:val="00DE67DE"/>
    <w:rsid w:val="00DE751E"/>
    <w:rsid w:val="00DE7F50"/>
    <w:rsid w:val="00DF0B3B"/>
    <w:rsid w:val="00DF13B6"/>
    <w:rsid w:val="00DF2417"/>
    <w:rsid w:val="00DF34EB"/>
    <w:rsid w:val="00DF7464"/>
    <w:rsid w:val="00E0063E"/>
    <w:rsid w:val="00E04AAD"/>
    <w:rsid w:val="00E0590F"/>
    <w:rsid w:val="00E07D54"/>
    <w:rsid w:val="00E16A96"/>
    <w:rsid w:val="00E22249"/>
    <w:rsid w:val="00E222A8"/>
    <w:rsid w:val="00E236B5"/>
    <w:rsid w:val="00E240C5"/>
    <w:rsid w:val="00E24228"/>
    <w:rsid w:val="00E24663"/>
    <w:rsid w:val="00E2534B"/>
    <w:rsid w:val="00E31C74"/>
    <w:rsid w:val="00E33B82"/>
    <w:rsid w:val="00E3548A"/>
    <w:rsid w:val="00E40308"/>
    <w:rsid w:val="00E40FD8"/>
    <w:rsid w:val="00E442A2"/>
    <w:rsid w:val="00E447B0"/>
    <w:rsid w:val="00E45524"/>
    <w:rsid w:val="00E467E5"/>
    <w:rsid w:val="00E50D24"/>
    <w:rsid w:val="00E530FC"/>
    <w:rsid w:val="00E56564"/>
    <w:rsid w:val="00E56BBB"/>
    <w:rsid w:val="00E577FA"/>
    <w:rsid w:val="00E605EB"/>
    <w:rsid w:val="00E60954"/>
    <w:rsid w:val="00E6586E"/>
    <w:rsid w:val="00E74442"/>
    <w:rsid w:val="00E7561D"/>
    <w:rsid w:val="00E75CD4"/>
    <w:rsid w:val="00E777BD"/>
    <w:rsid w:val="00E77E58"/>
    <w:rsid w:val="00E81A47"/>
    <w:rsid w:val="00E84B69"/>
    <w:rsid w:val="00E90596"/>
    <w:rsid w:val="00E90BDA"/>
    <w:rsid w:val="00E91463"/>
    <w:rsid w:val="00E917EC"/>
    <w:rsid w:val="00E9189A"/>
    <w:rsid w:val="00E920B4"/>
    <w:rsid w:val="00E933D9"/>
    <w:rsid w:val="00E97495"/>
    <w:rsid w:val="00EA218A"/>
    <w:rsid w:val="00EA3B1D"/>
    <w:rsid w:val="00EA3F03"/>
    <w:rsid w:val="00EA49F7"/>
    <w:rsid w:val="00EA5205"/>
    <w:rsid w:val="00EA5AFF"/>
    <w:rsid w:val="00EB17C0"/>
    <w:rsid w:val="00EB2D4E"/>
    <w:rsid w:val="00EB73AE"/>
    <w:rsid w:val="00EB7B83"/>
    <w:rsid w:val="00EB7FA4"/>
    <w:rsid w:val="00EC19E2"/>
    <w:rsid w:val="00EC36C8"/>
    <w:rsid w:val="00EC3B60"/>
    <w:rsid w:val="00EC4BDF"/>
    <w:rsid w:val="00EC7A19"/>
    <w:rsid w:val="00ED0B58"/>
    <w:rsid w:val="00ED1895"/>
    <w:rsid w:val="00ED1C4D"/>
    <w:rsid w:val="00ED592B"/>
    <w:rsid w:val="00ED59A4"/>
    <w:rsid w:val="00ED5A31"/>
    <w:rsid w:val="00EE6BE7"/>
    <w:rsid w:val="00EE736D"/>
    <w:rsid w:val="00EF0622"/>
    <w:rsid w:val="00EF0CA2"/>
    <w:rsid w:val="00EF7F68"/>
    <w:rsid w:val="00F000BE"/>
    <w:rsid w:val="00F02043"/>
    <w:rsid w:val="00F02AFC"/>
    <w:rsid w:val="00F1434E"/>
    <w:rsid w:val="00F1684E"/>
    <w:rsid w:val="00F17B55"/>
    <w:rsid w:val="00F25823"/>
    <w:rsid w:val="00F26191"/>
    <w:rsid w:val="00F2676D"/>
    <w:rsid w:val="00F26D4F"/>
    <w:rsid w:val="00F27335"/>
    <w:rsid w:val="00F31817"/>
    <w:rsid w:val="00F32235"/>
    <w:rsid w:val="00F33346"/>
    <w:rsid w:val="00F34D30"/>
    <w:rsid w:val="00F35A37"/>
    <w:rsid w:val="00F35BA5"/>
    <w:rsid w:val="00F36502"/>
    <w:rsid w:val="00F3657B"/>
    <w:rsid w:val="00F43914"/>
    <w:rsid w:val="00F46F98"/>
    <w:rsid w:val="00F523A1"/>
    <w:rsid w:val="00F52B8F"/>
    <w:rsid w:val="00F53FB2"/>
    <w:rsid w:val="00F56C3A"/>
    <w:rsid w:val="00F57A09"/>
    <w:rsid w:val="00F630CA"/>
    <w:rsid w:val="00F63E0C"/>
    <w:rsid w:val="00F67039"/>
    <w:rsid w:val="00F717B8"/>
    <w:rsid w:val="00F75F7A"/>
    <w:rsid w:val="00F81B1A"/>
    <w:rsid w:val="00F82581"/>
    <w:rsid w:val="00F83AE9"/>
    <w:rsid w:val="00F84A0A"/>
    <w:rsid w:val="00F84B1A"/>
    <w:rsid w:val="00F87DB6"/>
    <w:rsid w:val="00F87FE5"/>
    <w:rsid w:val="00F9543B"/>
    <w:rsid w:val="00FB6BD7"/>
    <w:rsid w:val="00FC499A"/>
    <w:rsid w:val="00FC5BAC"/>
    <w:rsid w:val="00FC5EF7"/>
    <w:rsid w:val="00FC7D68"/>
    <w:rsid w:val="00FD17D5"/>
    <w:rsid w:val="00FD1CE1"/>
    <w:rsid w:val="00FD6FAA"/>
    <w:rsid w:val="00FE22C8"/>
    <w:rsid w:val="00FF04E6"/>
    <w:rsid w:val="00FF1E59"/>
    <w:rsid w:val="00FF42AF"/>
    <w:rsid w:val="00FF471A"/>
    <w:rsid w:val="00FF76FC"/>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7046"/>
  <w15:docId w15:val="{BF5458D3-8DF7-445E-A176-2B321AA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391DB0"/>
    <w:rPr>
      <w:color w:val="0000FF" w:themeColor="hyperlink"/>
      <w:u w:val="single"/>
    </w:rPr>
  </w:style>
  <w:style w:type="character" w:customStyle="1" w:styleId="UnresolvedMention">
    <w:name w:val="Unresolved Mention"/>
    <w:basedOn w:val="Standardstycketecken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eckensnitt"/>
    <w:link w:val="Kommentarer"/>
    <w:uiPriority w:val="99"/>
    <w:rsid w:val="00391DB0"/>
    <w:rPr>
      <w:rFonts w:ascii="Times New Roman" w:hAnsi="Times New Roman"/>
      <w:sz w:val="20"/>
      <w:szCs w:val="20"/>
    </w:rPr>
  </w:style>
  <w:style w:type="character" w:styleId="Kommentarsreferens">
    <w:name w:val="annotation reference"/>
    <w:basedOn w:val="Standardstycketecken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5A61-A306-486E-B69A-18C57B9F3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89F5B-9F20-4A58-99DE-4C3DDD0EB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258</TotalTime>
  <Pages>1</Pages>
  <Words>3075</Words>
  <Characters>16303</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INSTRUKTION TILL STYRELSE INFÖR POSTRÖSTNING</vt:lpstr>
    </vt:vector>
  </TitlesOfParts>
  <Company/>
  <LinksUpToDate>false</LinksUpToDate>
  <CharactersWithSpaces>19340</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subject/>
  <dc:creator>Jenny Ludvigson</dc:creator>
  <cp:keywords>Grundmall - HSB</cp:keywords>
  <dc:description/>
  <cp:lastModifiedBy>Eira Packalen</cp:lastModifiedBy>
  <cp:revision>13</cp:revision>
  <cp:lastPrinted>2020-11-08T14:59:00Z</cp:lastPrinted>
  <dcterms:created xsi:type="dcterms:W3CDTF">2020-05-20T12:26:00Z</dcterms:created>
  <dcterms:modified xsi:type="dcterms:W3CDTF">2020-11-08T18:37:00Z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